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DA" w:rsidRPr="002F2A1E" w:rsidRDefault="005C04DA" w:rsidP="0001249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</w:t>
      </w:r>
      <w:r w:rsidRPr="00400EC8">
        <w:rPr>
          <w:rFonts w:ascii="Times New Roman" w:hAnsi="Times New Roman"/>
          <w:b/>
          <w:sz w:val="18"/>
          <w:szCs w:val="18"/>
        </w:rPr>
        <w:t xml:space="preserve">нформация о кафедре </w:t>
      </w:r>
      <w:r>
        <w:rPr>
          <w:rFonts w:ascii="Times New Roman" w:hAnsi="Times New Roman"/>
          <w:b/>
          <w:sz w:val="18"/>
          <w:szCs w:val="18"/>
        </w:rPr>
        <w:t>травматологии и ортопедии</w:t>
      </w: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417"/>
        <w:gridCol w:w="1341"/>
        <w:gridCol w:w="1145"/>
        <w:gridCol w:w="1404"/>
        <w:gridCol w:w="1466"/>
        <w:gridCol w:w="1398"/>
        <w:gridCol w:w="937"/>
        <w:gridCol w:w="964"/>
        <w:gridCol w:w="2260"/>
        <w:gridCol w:w="1134"/>
        <w:gridCol w:w="928"/>
      </w:tblGrid>
      <w:tr w:rsidR="005C04DA" w:rsidRPr="00514121" w:rsidTr="00736746">
        <w:tc>
          <w:tcPr>
            <w:tcW w:w="468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17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ФИО сотру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д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ника ППС</w:t>
            </w:r>
          </w:p>
        </w:tc>
        <w:tc>
          <w:tcPr>
            <w:tcW w:w="1341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Должность (с указанием совмещения, совместител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ь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ства)</w:t>
            </w:r>
          </w:p>
        </w:tc>
        <w:tc>
          <w:tcPr>
            <w:tcW w:w="1145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Кол-во занима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е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мых ставок</w:t>
            </w:r>
          </w:p>
        </w:tc>
        <w:tc>
          <w:tcPr>
            <w:tcW w:w="140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Объем педаг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о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гической н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грузки (о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т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дельно по к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ждой должн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о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сти)</w:t>
            </w:r>
          </w:p>
        </w:tc>
        <w:tc>
          <w:tcPr>
            <w:tcW w:w="1466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Сведения об образовании (диплом, пер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е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подготовка) с указанием с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е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рии номера документа, полного назв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ния учебного учреждения, года окончания, специальности, квалификации по диплому.</w:t>
            </w:r>
          </w:p>
        </w:tc>
        <w:tc>
          <w:tcPr>
            <w:tcW w:w="1398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Сведения о специализ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ции, повыш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е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нии квалиф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и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кации (серт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и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фикат специ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листа, удост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о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верение о п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о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вышении кв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лификации) с указанием серии номера документов, полного назв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ния учебного учреждения, года оконч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 xml:space="preserve">ния, тематики обучения) </w:t>
            </w:r>
            <w:r w:rsidRPr="00514121">
              <w:rPr>
                <w:rFonts w:ascii="Times New Roman" w:hAnsi="Times New Roman"/>
                <w:b/>
                <w:sz w:val="18"/>
                <w:szCs w:val="18"/>
              </w:rPr>
              <w:t>действующие в течении пяти лет</w:t>
            </w:r>
          </w:p>
        </w:tc>
        <w:tc>
          <w:tcPr>
            <w:tcW w:w="937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е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ния о наличии ученой степени (серия, номер диплома, кем в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ы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дан, дата выдачи)</w:t>
            </w:r>
          </w:p>
        </w:tc>
        <w:tc>
          <w:tcPr>
            <w:tcW w:w="96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Сведения о нал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и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чии уч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е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ного звания (серия, номер аттест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та, кем выдан, дата в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ы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дачи)</w:t>
            </w:r>
          </w:p>
        </w:tc>
        <w:tc>
          <w:tcPr>
            <w:tcW w:w="2260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Перечень научных тр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у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дов, патентов, грантов, изобретений за последние 2 года</w:t>
            </w:r>
          </w:p>
        </w:tc>
        <w:tc>
          <w:tcPr>
            <w:tcW w:w="113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Наличие правител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ь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ственных наград (к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о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гда и чем награжден)</w:t>
            </w:r>
          </w:p>
        </w:tc>
        <w:tc>
          <w:tcPr>
            <w:tcW w:w="928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Стаж общий, стаж научно-педаг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о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гич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е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ский, стаж работы в униве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р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ситете</w:t>
            </w:r>
          </w:p>
        </w:tc>
      </w:tr>
      <w:tr w:rsidR="005C04DA" w:rsidRPr="00514121" w:rsidTr="00736746">
        <w:tc>
          <w:tcPr>
            <w:tcW w:w="468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  <w:lang w:val="en-US"/>
              </w:rPr>
              <w:t>Дианов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 xml:space="preserve">Сергей 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Вячеславович</w:t>
            </w:r>
          </w:p>
        </w:tc>
        <w:tc>
          <w:tcPr>
            <w:tcW w:w="1341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Зав. каф. 1,0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</w:tc>
        <w:tc>
          <w:tcPr>
            <w:tcW w:w="1145" w:type="dxa"/>
          </w:tcPr>
          <w:p w:rsidR="005C04DA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Зав. каф. 1,0</w:t>
            </w:r>
          </w:p>
          <w:p w:rsidR="005C04DA" w:rsidRPr="00514121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</w:tc>
        <w:tc>
          <w:tcPr>
            <w:tcW w:w="140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</w:t>
            </w:r>
          </w:p>
        </w:tc>
        <w:tc>
          <w:tcPr>
            <w:tcW w:w="1466" w:type="dxa"/>
          </w:tcPr>
          <w:p w:rsidR="005C04DA" w:rsidRPr="00202C64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C64">
              <w:rPr>
                <w:rFonts w:ascii="Times New Roman" w:hAnsi="Times New Roman"/>
                <w:sz w:val="18"/>
                <w:szCs w:val="18"/>
              </w:rPr>
              <w:t>Астраханский Государстве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ный Медици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ский Институт им. А.В. Лун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а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чарского д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и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плом серия Я № 604276 (1974г)</w:t>
            </w:r>
          </w:p>
          <w:p w:rsidR="005C04DA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C64">
              <w:rPr>
                <w:rFonts w:ascii="Times New Roman" w:hAnsi="Times New Roman"/>
                <w:sz w:val="18"/>
                <w:szCs w:val="18"/>
              </w:rPr>
              <w:t>Регистрацио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ный № 9266</w:t>
            </w:r>
            <w:r w:rsidRPr="002F2A1E">
              <w:rPr>
                <w:rFonts w:ascii="Times New Roman" w:hAnsi="Times New Roman"/>
                <w:sz w:val="18"/>
                <w:szCs w:val="18"/>
              </w:rPr>
              <w:t>/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91</w:t>
            </w:r>
          </w:p>
          <w:p w:rsidR="005C04DA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филактическое дело»</w:t>
            </w:r>
          </w:p>
          <w:p w:rsidR="005C04DA" w:rsidRPr="009D5021" w:rsidRDefault="005C04DA" w:rsidP="009D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021">
              <w:rPr>
                <w:rFonts w:ascii="Times New Roman" w:hAnsi="Times New Roman"/>
                <w:sz w:val="18"/>
                <w:szCs w:val="18"/>
              </w:rPr>
              <w:t>Астраханский Государстве</w:t>
            </w:r>
            <w:r w:rsidRPr="009D5021">
              <w:rPr>
                <w:rFonts w:ascii="Times New Roman" w:hAnsi="Times New Roman"/>
                <w:sz w:val="18"/>
                <w:szCs w:val="18"/>
              </w:rPr>
              <w:t>н</w:t>
            </w:r>
            <w:r w:rsidRPr="009D5021">
              <w:rPr>
                <w:rFonts w:ascii="Times New Roman" w:hAnsi="Times New Roman"/>
                <w:sz w:val="18"/>
                <w:szCs w:val="18"/>
              </w:rPr>
              <w:t>ный Медици</w:t>
            </w:r>
            <w:r w:rsidRPr="009D5021">
              <w:rPr>
                <w:rFonts w:ascii="Times New Roman" w:hAnsi="Times New Roman"/>
                <w:sz w:val="18"/>
                <w:szCs w:val="18"/>
              </w:rPr>
              <w:t>н</w:t>
            </w:r>
            <w:r w:rsidRPr="009D5021">
              <w:rPr>
                <w:rFonts w:ascii="Times New Roman" w:hAnsi="Times New Roman"/>
                <w:sz w:val="18"/>
                <w:szCs w:val="18"/>
              </w:rPr>
              <w:t>ский Институт им. А.В. Лун</w:t>
            </w:r>
            <w:r w:rsidRPr="009D5021">
              <w:rPr>
                <w:rFonts w:ascii="Times New Roman" w:hAnsi="Times New Roman"/>
                <w:sz w:val="18"/>
                <w:szCs w:val="18"/>
              </w:rPr>
              <w:t>а</w:t>
            </w:r>
            <w:r w:rsidRPr="009D5021">
              <w:rPr>
                <w:rFonts w:ascii="Times New Roman" w:hAnsi="Times New Roman"/>
                <w:sz w:val="18"/>
                <w:szCs w:val="18"/>
              </w:rPr>
              <w:t>чарского</w:t>
            </w:r>
          </w:p>
          <w:p w:rsidR="005C04DA" w:rsidRPr="00514121" w:rsidRDefault="005C04DA" w:rsidP="009D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021">
              <w:rPr>
                <w:rFonts w:ascii="Times New Roman" w:hAnsi="Times New Roman"/>
                <w:sz w:val="18"/>
                <w:szCs w:val="18"/>
              </w:rPr>
              <w:t>Клиническая ординатура по хирургии. Уд</w:t>
            </w:r>
            <w:r w:rsidRPr="009D5021">
              <w:rPr>
                <w:rFonts w:ascii="Times New Roman" w:hAnsi="Times New Roman"/>
                <w:sz w:val="18"/>
                <w:szCs w:val="18"/>
              </w:rPr>
              <w:t>о</w:t>
            </w:r>
            <w:r w:rsidRPr="009D5021">
              <w:rPr>
                <w:rFonts w:ascii="Times New Roman" w:hAnsi="Times New Roman"/>
                <w:sz w:val="18"/>
                <w:szCs w:val="18"/>
              </w:rPr>
              <w:t>стоверение №479</w:t>
            </w:r>
          </w:p>
        </w:tc>
        <w:tc>
          <w:tcPr>
            <w:tcW w:w="1398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Свидетельство ГОУ ДПО СПБ МАПО Росздрава «Травматол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гия и ортоп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дия» свид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тельство Рег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страционный № 12744 (2010г)</w:t>
            </w:r>
          </w:p>
        </w:tc>
        <w:tc>
          <w:tcPr>
            <w:tcW w:w="937" w:type="dxa"/>
          </w:tcPr>
          <w:p w:rsidR="005C04DA" w:rsidRPr="009D5021" w:rsidRDefault="005C04DA" w:rsidP="009D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021">
              <w:rPr>
                <w:rFonts w:ascii="Times New Roman" w:hAnsi="Times New Roman"/>
                <w:sz w:val="18"/>
                <w:szCs w:val="18"/>
              </w:rPr>
              <w:t>Диплом кандид</w:t>
            </w:r>
            <w:r w:rsidRPr="009D5021">
              <w:rPr>
                <w:rFonts w:ascii="Times New Roman" w:hAnsi="Times New Roman"/>
                <w:sz w:val="18"/>
                <w:szCs w:val="18"/>
              </w:rPr>
              <w:t>а</w:t>
            </w:r>
            <w:r w:rsidRPr="009D5021">
              <w:rPr>
                <w:rFonts w:ascii="Times New Roman" w:hAnsi="Times New Roman"/>
                <w:sz w:val="18"/>
                <w:szCs w:val="18"/>
              </w:rPr>
              <w:t>та мед</w:t>
            </w:r>
            <w:r w:rsidRPr="009D5021">
              <w:rPr>
                <w:rFonts w:ascii="Times New Roman" w:hAnsi="Times New Roman"/>
                <w:sz w:val="18"/>
                <w:szCs w:val="18"/>
              </w:rPr>
              <w:t>и</w:t>
            </w:r>
            <w:r w:rsidRPr="009D5021">
              <w:rPr>
                <w:rFonts w:ascii="Times New Roman" w:hAnsi="Times New Roman"/>
                <w:sz w:val="18"/>
                <w:szCs w:val="18"/>
              </w:rPr>
              <w:t xml:space="preserve">цинских наук </w:t>
            </w:r>
          </w:p>
          <w:p w:rsidR="005C04DA" w:rsidRPr="009D5021" w:rsidRDefault="005C04DA" w:rsidP="009D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021">
              <w:rPr>
                <w:rFonts w:ascii="Times New Roman" w:hAnsi="Times New Roman"/>
                <w:sz w:val="18"/>
                <w:szCs w:val="18"/>
              </w:rPr>
              <w:t>МД № 023494 от 04.10.1985г</w:t>
            </w:r>
          </w:p>
          <w:p w:rsidR="005C04DA" w:rsidRPr="009D5021" w:rsidRDefault="005C04DA" w:rsidP="009D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021">
              <w:rPr>
                <w:rFonts w:ascii="Times New Roman" w:hAnsi="Times New Roman"/>
                <w:sz w:val="18"/>
                <w:szCs w:val="18"/>
              </w:rPr>
              <w:t>Диплом доктора мед</w:t>
            </w:r>
            <w:r w:rsidRPr="009D5021">
              <w:rPr>
                <w:rFonts w:ascii="Times New Roman" w:hAnsi="Times New Roman"/>
                <w:sz w:val="18"/>
                <w:szCs w:val="18"/>
              </w:rPr>
              <w:t>и</w:t>
            </w:r>
            <w:r w:rsidRPr="009D5021">
              <w:rPr>
                <w:rFonts w:ascii="Times New Roman" w:hAnsi="Times New Roman"/>
                <w:sz w:val="18"/>
                <w:szCs w:val="18"/>
              </w:rPr>
              <w:t xml:space="preserve">цинских наук </w:t>
            </w:r>
          </w:p>
          <w:p w:rsidR="005C04DA" w:rsidRPr="00155E95" w:rsidRDefault="005C04DA" w:rsidP="009D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021">
              <w:rPr>
                <w:rFonts w:ascii="Times New Roman" w:hAnsi="Times New Roman"/>
                <w:sz w:val="18"/>
                <w:szCs w:val="18"/>
              </w:rPr>
              <w:t xml:space="preserve">ДДН № 008948 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ВАК Мин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и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стерства образ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о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вания и науки Росси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й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ской Федер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5021">
              <w:rPr>
                <w:rFonts w:ascii="Times New Roman" w:hAnsi="Times New Roman"/>
                <w:sz w:val="18"/>
                <w:szCs w:val="18"/>
              </w:rPr>
              <w:t xml:space="preserve"> от 05.12.2008г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5C04DA" w:rsidRPr="009D5021" w:rsidRDefault="005C04DA" w:rsidP="009D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021">
              <w:rPr>
                <w:rFonts w:ascii="Times New Roman" w:hAnsi="Times New Roman"/>
                <w:sz w:val="18"/>
                <w:szCs w:val="18"/>
              </w:rPr>
              <w:t>Аттестат доцента</w:t>
            </w:r>
          </w:p>
          <w:p w:rsidR="005C04DA" w:rsidRPr="00514121" w:rsidRDefault="005C04DA" w:rsidP="009D5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021">
              <w:rPr>
                <w:rFonts w:ascii="Times New Roman" w:hAnsi="Times New Roman"/>
                <w:sz w:val="18"/>
                <w:szCs w:val="18"/>
              </w:rPr>
              <w:t>ДЦ № 027251 от 18.02.2004г</w:t>
            </w:r>
          </w:p>
        </w:tc>
        <w:tc>
          <w:tcPr>
            <w:tcW w:w="2260" w:type="dxa"/>
          </w:tcPr>
          <w:p w:rsidR="005C04DA" w:rsidRPr="003556B0" w:rsidRDefault="005C04DA" w:rsidP="008600D0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Патент на полезную м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дель № 136325 «Устро</w:t>
            </w:r>
            <w:r w:rsidRPr="00514121">
              <w:rPr>
                <w:sz w:val="18"/>
                <w:szCs w:val="18"/>
              </w:rPr>
              <w:t>й</w:t>
            </w:r>
            <w:r w:rsidRPr="00514121">
              <w:rPr>
                <w:sz w:val="18"/>
                <w:szCs w:val="18"/>
              </w:rPr>
              <w:t>ство для инстилляции жидкого азота при резе</w:t>
            </w:r>
            <w:r w:rsidRPr="00514121">
              <w:rPr>
                <w:sz w:val="18"/>
                <w:szCs w:val="18"/>
              </w:rPr>
              <w:t>к</w:t>
            </w:r>
            <w:r w:rsidRPr="00514121">
              <w:rPr>
                <w:sz w:val="18"/>
                <w:szCs w:val="18"/>
              </w:rPr>
              <w:t>ции костей по поводу опухолей и опухолеп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добных поражений» (Дианов С.В., Мочалов А.П., Тарасов А.Н., Б</w:t>
            </w:r>
            <w:r w:rsidRPr="00514121">
              <w:rPr>
                <w:sz w:val="18"/>
                <w:szCs w:val="18"/>
              </w:rPr>
              <w:t>ы</w:t>
            </w:r>
            <w:r w:rsidRPr="00514121">
              <w:rPr>
                <w:sz w:val="18"/>
                <w:szCs w:val="18"/>
              </w:rPr>
              <w:t>ков И.А.). Заявка № 2013138815; приоритет 20.08.2013; Опубл. 10.01.2014. Бюл</w:t>
            </w:r>
            <w:r w:rsidRPr="003556B0">
              <w:rPr>
                <w:sz w:val="18"/>
                <w:szCs w:val="18"/>
              </w:rPr>
              <w:t>. №1.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Dianov</w:t>
            </w:r>
            <w:r w:rsidRPr="003556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3556B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Cryosurgery</w:t>
            </w:r>
            <w:r w:rsidRPr="003556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cartilage</w:t>
            </w:r>
            <w:r w:rsidRPr="003556B0">
              <w:rPr>
                <w:rFonts w:ascii="Times New Roman" w:hAnsi="Times New Roman"/>
                <w:sz w:val="18"/>
                <w:szCs w:val="18"/>
              </w:rPr>
              <w:t>-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forming</w:t>
            </w:r>
            <w:r w:rsidRPr="003556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benign</w:t>
            </w:r>
            <w:r w:rsidRPr="003556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bone</w:t>
            </w:r>
            <w:r w:rsidRPr="003556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tumors</w:t>
            </w:r>
            <w:r w:rsidRPr="003556B0">
              <w:rPr>
                <w:rFonts w:ascii="Times New Roman" w:hAnsi="Times New Roman"/>
                <w:sz w:val="18"/>
                <w:szCs w:val="18"/>
              </w:rPr>
              <w:t xml:space="preserve"> // 34</w:t>
            </w:r>
            <w:r w:rsidRPr="008600D0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th</w:t>
            </w:r>
            <w:r w:rsidRPr="003556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SICOT</w:t>
            </w:r>
            <w:r w:rsidRPr="003556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Ortopedic</w:t>
            </w:r>
            <w:r w:rsidRPr="003556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World</w:t>
            </w:r>
            <w:r w:rsidRPr="003556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Congress</w:t>
            </w:r>
            <w:r w:rsidRPr="003556B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smartTag w:uri="urn:schemas-microsoft-com:office:smarttags" w:element="City">
              <w:r w:rsidRPr="008600D0">
                <w:rPr>
                  <w:rFonts w:ascii="Times New Roman" w:hAnsi="Times New Roman"/>
                  <w:sz w:val="18"/>
                  <w:szCs w:val="18"/>
                  <w:lang w:val="en-US"/>
                </w:rPr>
                <w:t>Hyderabad</w:t>
              </w:r>
            </w:smartTag>
            <w:r w:rsidRPr="008600D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8600D0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India</w:t>
                </w:r>
              </w:smartTag>
            </w:smartTag>
            <w:r w:rsidRPr="008600D0">
              <w:rPr>
                <w:rFonts w:ascii="Times New Roman" w:hAnsi="Times New Roman"/>
                <w:sz w:val="18"/>
                <w:szCs w:val="18"/>
              </w:rPr>
              <w:t xml:space="preserve">), 2013. – 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. 92.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Дианов С.В. Пластика вертлужной впадины при эндопротезировании т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зобедренного сустава // Труды Астраханской г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сударственной медици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ской академии. Высок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технологичные и иннов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ционные методы диагн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стики и лечения в практ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ку здравоохранения (к 95-летию основания вуза). Т. 43 (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XLIII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) / - Астрахань, 2013. – С. 228-229.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Дианов С.В., Челякова Н.А., Рамазанов М.М. Результаты консервати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ного лечения межпозв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ночного остеохондрита // Труды Астраханской г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сударственной медици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ской академии. Высок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технологичные и иннов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ционные методы диагн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стики и лечения в практ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ку здравоохранения (к 95-летию основания вуза). Т. 43 (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XLIII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) / - Астрахань, 2013. – С. 230-231.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Войнов С.А., С.В. Дианов Корригирующие опер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ции в лечении вальгусной деформации 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 пальца ст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пы // Современные аспе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к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ты травматологии, орт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педии и реконструкти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ной хирургии [Текст] : мат-лы Всероссийской научно-практической конференции с междун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родным участием, посв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я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щенной 85-летию со дня рождения профессора Н.П. Демичева (г.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хань, 21–22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600D0">
                <w:rPr>
                  <w:rFonts w:ascii="Times New Roman" w:hAnsi="Times New Roman"/>
                  <w:sz w:val="18"/>
                  <w:szCs w:val="18"/>
                </w:rPr>
                <w:t>2014 г</w:t>
              </w:r>
            </w:smartTag>
            <w:r w:rsidRPr="008600D0">
              <w:rPr>
                <w:rFonts w:ascii="Times New Roman" w:hAnsi="Times New Roman"/>
                <w:sz w:val="18"/>
                <w:szCs w:val="18"/>
              </w:rPr>
              <w:t>.) / под ред. д-ра мед. наук С.В. Дианова и д-ра мед. наук А.Н. Тарасова. – Астрахань: Изд-во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ханской государственной медицинской академии, 2014. – С. 9-10. 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Дианов С.В. Криовозде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й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ствие в лечении хрящео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б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разующих опухолей ко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тей // Современные 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пекты травматологии, ортопедии и реконстру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к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тивной хирургии [Текст] : мат-лы Всероссийской научно-практической конференции с междун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родным участием, посв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я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щенной 85-летию со дня рождения профессора Н.П. Демичева (г.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хань, 21–22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600D0">
                <w:rPr>
                  <w:rFonts w:ascii="Times New Roman" w:hAnsi="Times New Roman"/>
                  <w:sz w:val="18"/>
                  <w:szCs w:val="18"/>
                </w:rPr>
                <w:t>2014 г</w:t>
              </w:r>
            </w:smartTag>
            <w:r w:rsidRPr="008600D0">
              <w:rPr>
                <w:rFonts w:ascii="Times New Roman" w:hAnsi="Times New Roman"/>
                <w:sz w:val="18"/>
                <w:szCs w:val="18"/>
              </w:rPr>
              <w:t>.) / под ред. д-ра мед. наук С.В. Дианова и д-ра мед. наук А.Н. Тарасова. – Астрахань: Изд-во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ханской государственной медицинской академии, 2014. – С. 34-35. 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Дианов С.В. Компактно-спонгиозная аллопластика вертлужной впадины при ревизионном эндопрот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зировании тазобедренн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го сустава // Современные аспекты травматологии, ортопедии и реконстру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к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тивной хирургии [Текст] : мат-лы Всероссийской научно-практической конференции с междун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родным участием, посв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я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щенной 85-летию со дня рождения профессора Н.П. Демичева (г.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хань, 21–22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600D0">
                <w:rPr>
                  <w:rFonts w:ascii="Times New Roman" w:hAnsi="Times New Roman"/>
                  <w:sz w:val="18"/>
                  <w:szCs w:val="18"/>
                </w:rPr>
                <w:t>2014 г</w:t>
              </w:r>
            </w:smartTag>
            <w:r w:rsidRPr="008600D0">
              <w:rPr>
                <w:rFonts w:ascii="Times New Roman" w:hAnsi="Times New Roman"/>
                <w:sz w:val="18"/>
                <w:szCs w:val="18"/>
              </w:rPr>
              <w:t>.) / под ред. д-ра мед. наук С.В. Дианова и д-ра мед. наук А.Н. Тарасова. – Астрахань: Изд-во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ханской государственной медицинской академии, 2014. – С. 63-64.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bCs/>
                <w:iCs/>
                <w:sz w:val="18"/>
                <w:szCs w:val="18"/>
              </w:rPr>
              <w:t>Дианов С.В., Н.А. Чел</w:t>
            </w:r>
            <w:r w:rsidRPr="008600D0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8600D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кова, Н.А. Лозовская, М.М. Рамазанов Исходы лечения межпозвоночного остеохондрита 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 // Совр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менные аспекты травм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тологии, ортопедии и реконструктивной хиру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гии [Текст] : мат-лы Вс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российской научно-практической конфере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ции с международным участием, посвященной 85-летию со дня рожд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ния профессора Н.П. 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мичева (г. Астрахань, 21–22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600D0">
                <w:rPr>
                  <w:rFonts w:ascii="Times New Roman" w:hAnsi="Times New Roman"/>
                  <w:sz w:val="18"/>
                  <w:szCs w:val="18"/>
                </w:rPr>
                <w:t>2014 г</w:t>
              </w:r>
            </w:smartTag>
            <w:r w:rsidRPr="008600D0">
              <w:rPr>
                <w:rFonts w:ascii="Times New Roman" w:hAnsi="Times New Roman"/>
                <w:sz w:val="18"/>
                <w:szCs w:val="18"/>
              </w:rPr>
              <w:t>.) / под ред. д-ра мед. наук С.В. Дианова и д-ра мед. наук А.Н. Тарасова. –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хань: Изд-во Астраха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ской государственной медицинской академии, 2014. – С. 145-147.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Дианов С.В. Криогенный метод в хирургическом лечении доброкачестве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ных новообразований костей // Материалы 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 Юбилейного Всеросси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й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ского съезда травматол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гов-ортопедов (Москва, 16-19 сентября 2014). – СПб: изд-во «Человек и его здоровье», 2014. – С. 337-338;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Тарасов А.Н., Дианов С.В. Актуальные вопросы костной аллопластики при ортопедо-травматологических вм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шательствах // Материалы 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 Юбилейного Всеро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сийского съезда травм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тологов-ортопедов (М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сква, 16-19 сентября 2014). – СПб: изд-во «Ч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ловек и его здоровье», 2014. – С. 355.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Заслуже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ный врач Российской Федерации 2009г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Почетная Грамота Мин. здр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ва. 2006г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Орден Се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гея Рад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нежского 2009г.</w:t>
            </w:r>
          </w:p>
        </w:tc>
        <w:tc>
          <w:tcPr>
            <w:tcW w:w="928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лет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 лет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 лет</w:t>
            </w:r>
          </w:p>
        </w:tc>
      </w:tr>
      <w:tr w:rsidR="005C04DA" w:rsidRPr="00514121" w:rsidTr="00736746">
        <w:tc>
          <w:tcPr>
            <w:tcW w:w="468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Ларионов Александр Афанасьевич</w:t>
            </w:r>
          </w:p>
        </w:tc>
        <w:tc>
          <w:tcPr>
            <w:tcW w:w="1341" w:type="dxa"/>
          </w:tcPr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Профессор 1,0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Профессор 1,0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1150</w:t>
            </w:r>
          </w:p>
        </w:tc>
        <w:tc>
          <w:tcPr>
            <w:tcW w:w="1466" w:type="dxa"/>
          </w:tcPr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86C77">
              <w:rPr>
                <w:rFonts w:ascii="Times New Roman" w:hAnsi="Times New Roman"/>
                <w:sz w:val="18"/>
              </w:rPr>
              <w:t>Благовеще</w:t>
            </w:r>
            <w:r w:rsidRPr="00A86C77">
              <w:rPr>
                <w:rFonts w:ascii="Times New Roman" w:hAnsi="Times New Roman"/>
                <w:sz w:val="18"/>
              </w:rPr>
              <w:t>н</w:t>
            </w:r>
            <w:r w:rsidRPr="00A86C77">
              <w:rPr>
                <w:rFonts w:ascii="Times New Roman" w:hAnsi="Times New Roman"/>
                <w:sz w:val="18"/>
              </w:rPr>
              <w:t>ский государс</w:t>
            </w:r>
            <w:r w:rsidRPr="00A86C77">
              <w:rPr>
                <w:rFonts w:ascii="Times New Roman" w:hAnsi="Times New Roman"/>
                <w:sz w:val="18"/>
              </w:rPr>
              <w:t>т</w:t>
            </w:r>
            <w:r w:rsidRPr="00A86C77">
              <w:rPr>
                <w:rFonts w:ascii="Times New Roman" w:hAnsi="Times New Roman"/>
                <w:sz w:val="18"/>
              </w:rPr>
              <w:t>венный мед</w:t>
            </w:r>
            <w:r w:rsidRPr="00A86C77">
              <w:rPr>
                <w:rFonts w:ascii="Times New Roman" w:hAnsi="Times New Roman"/>
                <w:sz w:val="18"/>
              </w:rPr>
              <w:t>и</w:t>
            </w:r>
            <w:r w:rsidRPr="00A86C77">
              <w:rPr>
                <w:rFonts w:ascii="Times New Roman" w:hAnsi="Times New Roman"/>
                <w:sz w:val="18"/>
              </w:rPr>
              <w:t>цинский инст</w:t>
            </w:r>
            <w:r w:rsidRPr="00A86C77">
              <w:rPr>
                <w:rFonts w:ascii="Times New Roman" w:hAnsi="Times New Roman"/>
                <w:sz w:val="18"/>
              </w:rPr>
              <w:t>и</w:t>
            </w:r>
            <w:r w:rsidRPr="00A86C77">
              <w:rPr>
                <w:rFonts w:ascii="Times New Roman" w:hAnsi="Times New Roman"/>
                <w:sz w:val="18"/>
              </w:rPr>
              <w:t xml:space="preserve">тут,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86C77">
                <w:rPr>
                  <w:rFonts w:ascii="Times New Roman" w:hAnsi="Times New Roman"/>
                  <w:sz w:val="18"/>
                </w:rPr>
                <w:t>1979 г</w:t>
              </w:r>
            </w:smartTag>
            <w:r w:rsidRPr="00A86C77">
              <w:rPr>
                <w:sz w:val="18"/>
              </w:rPr>
              <w:t>.,</w:t>
            </w:r>
            <w:r w:rsidRPr="00A86C77">
              <w:rPr>
                <w:rFonts w:ascii="Times New Roman" w:hAnsi="Times New Roman"/>
                <w:sz w:val="14"/>
                <w:szCs w:val="18"/>
                <w:lang w:eastAsia="ru-RU"/>
              </w:rPr>
              <w:t xml:space="preserve"> </w:t>
            </w:r>
            <w:r w:rsidRPr="00A86C77">
              <w:rPr>
                <w:rFonts w:ascii="Times New Roman" w:hAnsi="Times New Roman"/>
                <w:sz w:val="18"/>
                <w:szCs w:val="18"/>
                <w:lang w:eastAsia="ru-RU"/>
              </w:rPr>
              <w:t>«Лечебное д</w:t>
            </w:r>
            <w:r w:rsidRPr="00A86C7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A86C77">
              <w:rPr>
                <w:rFonts w:ascii="Times New Roman" w:hAnsi="Times New Roman"/>
                <w:sz w:val="18"/>
                <w:szCs w:val="18"/>
                <w:lang w:eastAsia="ru-RU"/>
              </w:rPr>
              <w:t>ло»,диплом</w:t>
            </w:r>
            <w:r w:rsidRPr="00A86C77">
              <w:t xml:space="preserve"> </w:t>
            </w:r>
            <w:r w:rsidRPr="00A86C77">
              <w:rPr>
                <w:rFonts w:ascii="Times New Roman" w:hAnsi="Times New Roman"/>
                <w:sz w:val="18"/>
              </w:rPr>
              <w:t>В-I № 395028, 27 июня 1979г.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Первичная специализ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а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ция,1989г,</w:t>
            </w:r>
            <w:r w:rsidRPr="00A86C77">
              <w:t xml:space="preserve"> 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 xml:space="preserve">ОКБ №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86C77">
                <w:rPr>
                  <w:rFonts w:ascii="Times New Roman" w:hAnsi="Times New Roman"/>
                  <w:sz w:val="18"/>
                  <w:szCs w:val="18"/>
                </w:rPr>
                <w:t>1 г</w:t>
              </w:r>
            </w:smartTag>
            <w:r w:rsidRPr="00A86C77">
              <w:rPr>
                <w:rFonts w:ascii="Times New Roman" w:hAnsi="Times New Roman"/>
                <w:sz w:val="18"/>
                <w:szCs w:val="18"/>
              </w:rPr>
              <w:t>. Курган,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ab/>
              <w:t>х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и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рургия, 4 мес.;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Усовершенс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т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вование, 1993,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ВКНЦ «ВТО», г. Курган «С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о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временные вопросы ве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р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тебрологии», 144 ч.;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Усовершенс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т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вование,1996,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ВКНЦ «ВТО», г. Курган «Компресс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и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онно-дистракцио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н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ный остеоси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н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тез по Илиз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а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рову», 156 ч.;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Усовершенс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т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вование,1997,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ВКНЦ «ВТО», г. Курган «Н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е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отложные с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о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стояния в травматологии и ортопедии», 144 ч.;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Усовершенс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т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вование, 1997,ГИДУВ, г. Новокузнецк «Применение имплантатов с памятью фо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р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мы», 48 ч.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Усовершенс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т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вование,1998, ВКНЦ «ВТО», г. Курган «Компресс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и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онно-дистракцио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н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ный остеоси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н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тез по Илиз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а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рову в ортоп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е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дии», 144 ч.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Усовершенс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т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вование,2003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РНЦ «ВТО», г, Курган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ab/>
              <w:t>«Л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е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чение костных дефектов и ложных суст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а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вов по Илиз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а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рову», 144 ч.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Повышение квалифик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а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ции,2008,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 xml:space="preserve"> АГМА, 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г. Астрахань «Лечение больных с ложными су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с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тавами»,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 xml:space="preserve"> 156 ч.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Усовершенс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т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вование,2010,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 xml:space="preserve"> ГУ РНЦ «ВТО»,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 xml:space="preserve"> г. Курган «Эндоскоп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и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ческая хиру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р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гия крупных суставов», 144ч.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Повышение квалифик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а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ции,2013,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АГМА,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 xml:space="preserve"> г. Астрахань «Современные хирургические технологии в лечении о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с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теомиелита», 144 ч.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Канд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и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дат м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е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дици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н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 xml:space="preserve">ских наук, диплом 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 xml:space="preserve">№ МД №028216 от 29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86C77">
                <w:rPr>
                  <w:rFonts w:ascii="Times New Roman" w:hAnsi="Times New Roman"/>
                  <w:sz w:val="18"/>
                  <w:szCs w:val="18"/>
                </w:rPr>
                <w:t>1987 г</w:t>
              </w:r>
            </w:smartTag>
            <w:r w:rsidRPr="00A86C7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решение Совета МОН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И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КИ им. М.Ф. Влад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и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мирск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о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го от 2 февраля 1987г.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доктор мед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и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 xml:space="preserve">цинских наук,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86C77">
                <w:rPr>
                  <w:rFonts w:ascii="Times New Roman" w:hAnsi="Times New Roman"/>
                  <w:sz w:val="18"/>
                  <w:szCs w:val="18"/>
                </w:rPr>
                <w:t>1995 г</w:t>
              </w:r>
            </w:smartTag>
            <w:r w:rsidRPr="00A86C77">
              <w:rPr>
                <w:rFonts w:ascii="Times New Roman" w:hAnsi="Times New Roman"/>
                <w:sz w:val="18"/>
                <w:szCs w:val="18"/>
              </w:rPr>
              <w:t>., диплом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 xml:space="preserve">ДК  № 003148 Решение ВАК РФ от 03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86C77">
                <w:rPr>
                  <w:rFonts w:ascii="Times New Roman" w:hAnsi="Times New Roman"/>
                  <w:sz w:val="18"/>
                  <w:szCs w:val="18"/>
                </w:rPr>
                <w:t>1995 г</w:t>
              </w:r>
            </w:smartTag>
            <w:r w:rsidRPr="00A86C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64" w:type="dxa"/>
          </w:tcPr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(серия ДЦ № 001019,, приказом Фед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е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раль-ной службы по на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д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зору в сфере образ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о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 xml:space="preserve">вания и науки от 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от 21 июня 2006г, № 1620/705-д,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профе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с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сор, 2010,( серия ПР № 007350 приказом Фед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е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раль-ной служ-бы по на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д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зору в сфере об-разов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а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ния и науки от 17 фе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в</w:t>
            </w:r>
            <w:r w:rsidRPr="00A86C77">
              <w:rPr>
                <w:rFonts w:ascii="Times New Roman" w:hAnsi="Times New Roman"/>
                <w:sz w:val="18"/>
                <w:szCs w:val="18"/>
              </w:rPr>
              <w:t>рвля 2010г. № 341/7-п)</w:t>
            </w:r>
          </w:p>
        </w:tc>
        <w:tc>
          <w:tcPr>
            <w:tcW w:w="2260" w:type="dxa"/>
          </w:tcPr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Ларионов А.А., Антонова Л.Н., Домовитов С.В. Миниинвазивный и энд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скопический методы  в лечении гонартроза // Материалы Межреги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нальной  научно-практической  конфере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ции  с  международным участием «Риски в совр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менной травматологии и ортопедии», посвященной  памяти профессора А.Н. Горячева - Омск,   26-27  апреля  2013. - Омск: 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з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дательство «Омскблан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к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издат»,  2013.  – С. 77.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Ларионов А.А., Макаров М.Л., Одиноченко Н.Г.,  Антонова Л.Н. Стимул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я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ция костеобразования при лечении переломов  и костных дефектов голени по Илизарову // Матери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лы Межрегиональной научно-практической конференции с  междун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родным участием «Риски в современной травмат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логии и ортопедии», п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священной  памяти пр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фессора А.Н. Горячева (Омск, 26-27 апреля 2013). - Омск: Издател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ь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ство «Омскбланкиздат», 2013.  – С. 141-142.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Ларионов А.А., Антонова Л.Н., Тырнов И.С. Чр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скостный остеосинтез в лечении больных с пер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ломами длинных костей верхней конечности // 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 Международный конгресс "Современные технол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гии диагностики, лечения и реабилитации при п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вреждениях и заболев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ниях верхней конечности" Материалы конгресса. 16-17 мая 2013 г. – М. - С 89-90.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Ларионов А.А., Домов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тов С.В. Артроскопич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ские методы диагностики и лечения больных с 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генеративно-дистрофическими забол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ваниями коленного суст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ва // Труды Астраханской государственной мед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цинской академии. Выс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котехнологичные и инн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вационные методы диа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г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ностики и лечения в пра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к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тику здравоохранения (к 95-летию основания вуза). Т. 43 (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XLIII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) / -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хань, 2013. – С. 233-235.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Суринков Д.Б., А.А. Л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рионов Хронический г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пертрофический синовит как причина блокады коленного сустава // 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временные аспекты тра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матологии, ортопедии и реконструктивной хиру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гии [Текст] : мат-лы Вс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российской научно-практической конфере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ции с международным участием, посвященной 85-летию со дня рожд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ния профессора Н.П. 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мичева (г. Астрахань, 21–22 марта 2014 г.) / под ред. д-ра мед. наук С.В. Дианова и д-ра мед. наук А.Н. Тарасова. –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хань: Изд-во Астраха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ской государственной медицинской академии, 2014. – С. 27-28. 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Суринков Д.Б., А.А. Л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рионов, А.В. Коханов Компрессионный артр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дез голеностопного суст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ва с использованием э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доскопической техники // Современные аспекты травматологии, ортопедии и реконструктивной х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рургии [Текст] : мат-лы Всероссийской научно-практической конфере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ции с международным участием, посвященной 85-летию со дня рожд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ния профессора Н.П. 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мичева (г. Астрахань, 21–22 марта 2014 г.) / под ред. д-ра мед. наук С.В. Дианова и д-ра мед. наук А.Н. Тарасова. –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хань: Изд-во Астраха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ской государственной медицинской академии, 2014. – С. 29-30. 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bCs/>
                <w:sz w:val="18"/>
                <w:szCs w:val="18"/>
              </w:rPr>
              <w:t>Ларионов А.А., Д.Б. С</w:t>
            </w:r>
            <w:r w:rsidRPr="008600D0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8600D0">
              <w:rPr>
                <w:rFonts w:ascii="Times New Roman" w:hAnsi="Times New Roman"/>
                <w:bCs/>
                <w:sz w:val="18"/>
                <w:szCs w:val="18"/>
              </w:rPr>
              <w:t>ринков, С.В. Домовитов, И.С. Тырнов Оптимиз</w:t>
            </w:r>
            <w:r w:rsidRPr="008600D0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bCs/>
                <w:sz w:val="18"/>
                <w:szCs w:val="18"/>
              </w:rPr>
              <w:t>ция костеобразования при замещении дефекта дли</w:t>
            </w:r>
            <w:r w:rsidRPr="008600D0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bCs/>
                <w:sz w:val="18"/>
                <w:szCs w:val="18"/>
              </w:rPr>
              <w:t xml:space="preserve">ной кости удлинением отломка по Илизарову 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 // Современные аспекты травматологии, ортопедии и реконструктивной х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рургии [Текст] : мат-лы Всероссийской научно-практической конфере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ции с международным участием, посвященной 85-летию со дня рожд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ния профессора Н.П. 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мичева (г. Астрахань, 21–22 марта 2014 г.) / под ред. д-ра мед. наук С.В. Дианова и д-ра мед. наук А.Н. Тарасова. –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хань: Изд-во Астраха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ской государственной медицинской академии, 2014. – С. 198-199.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Ларионов А.А., Домов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тов С.В., Непочтова Е.Ю. Артроскопические мет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ды диагностики и лечения больных с дегенеративно-дистрофическими забол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ваниями коленного и г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леностопного суставов // Материалы 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 Юбилейн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го Всероссийского съезда травматологов-ортопедов (Москва, 16-19 сентября 2014). – СПб: изд-во «Ч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ловек и его здоровье», 2014. – С. 462-463</w:t>
            </w:r>
          </w:p>
          <w:p w:rsidR="005C04DA" w:rsidRPr="00A86C77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28" w:type="dxa"/>
          </w:tcPr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5C04DA" w:rsidRPr="00A86C77" w:rsidRDefault="005C04DA" w:rsidP="002A4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C7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5C04DA" w:rsidRPr="00514121" w:rsidTr="00736746">
        <w:tc>
          <w:tcPr>
            <w:tcW w:w="468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 xml:space="preserve">Тарасов 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 xml:space="preserve">Алексей 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</w:tc>
        <w:tc>
          <w:tcPr>
            <w:tcW w:w="1341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Профессор 1,0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</w:tc>
        <w:tc>
          <w:tcPr>
            <w:tcW w:w="1145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Профессор 1,0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</w:tc>
        <w:tc>
          <w:tcPr>
            <w:tcW w:w="140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1150</w:t>
            </w:r>
          </w:p>
        </w:tc>
        <w:tc>
          <w:tcPr>
            <w:tcW w:w="1466" w:type="dxa"/>
          </w:tcPr>
          <w:p w:rsidR="005C04DA" w:rsidRPr="00514121" w:rsidRDefault="005C04DA" w:rsidP="005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Астраханский государстве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ный медици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ский институт, «Лечебное д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ло», 1991г., диплом с отл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чием РВ № 588088, выдан 1 июля 1991 года</w:t>
            </w:r>
          </w:p>
          <w:p w:rsidR="005C04DA" w:rsidRPr="00514121" w:rsidRDefault="005C04DA" w:rsidP="005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04DA" w:rsidRPr="00514121" w:rsidRDefault="005C04DA" w:rsidP="005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Аспирантура (1991-1994) Астраханский государстве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ный медици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ский институт, Кафедра опер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тивной хиру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гии и топогр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фической ан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томии, Спец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альность «х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рургия, травм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тология и орт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педия» </w:t>
            </w:r>
          </w:p>
          <w:p w:rsidR="005C04DA" w:rsidRPr="00514121" w:rsidRDefault="005C04DA" w:rsidP="005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Диплом иссл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дователя АС № 018080, выдано 30.08.1994 г.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5C04DA" w:rsidRPr="00514121" w:rsidRDefault="005C04DA" w:rsidP="005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 (2003) г. Ас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рахань, </w:t>
            </w:r>
            <w:bookmarkStart w:id="0" w:name="_GoBack"/>
            <w:bookmarkEnd w:id="0"/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ФПО Астраханской медицинской академии, «Рентгенод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агностика з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болеваний опорно-двигательной системы» </w:t>
            </w:r>
          </w:p>
          <w:p w:rsidR="005C04DA" w:rsidRPr="00514121" w:rsidRDefault="005C04DA" w:rsidP="005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04DA" w:rsidRPr="00514121" w:rsidRDefault="005C04DA" w:rsidP="005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 (2008), г. Ас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рахань, ФПО ГОУ ВПО</w:t>
            </w:r>
          </w:p>
          <w:p w:rsidR="005C04DA" w:rsidRPr="00514121" w:rsidRDefault="005C04DA" w:rsidP="005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Астраханская госмедакад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мия Росздрава, «Травматол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гия и ортоп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дия детского возраста».</w:t>
            </w:r>
          </w:p>
          <w:p w:rsidR="005C04DA" w:rsidRPr="00514121" w:rsidRDefault="005C04DA" w:rsidP="005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 (2009), г. Ас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рахань, ГОУ ВПО «Астр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ханский гос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дарственный университет», «Основы пед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гогики и пс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хологии», уд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стоверение о краткосрочном повышении квалификации от 30 апреля 2009 г. № 3225.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04DA" w:rsidRPr="00514121" w:rsidRDefault="005C04DA" w:rsidP="005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 (2010), г. Ас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рахань, ФПО ГОУ ВПО Астраханская государстве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ная медици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ская академия, «Формиров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ние здорового образа жизни», удостоверение о краткосро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ном повыш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нии квалиф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кации № 171, выдано 18.02.2010 г.</w:t>
            </w:r>
          </w:p>
          <w:p w:rsidR="005C04DA" w:rsidRPr="00514121" w:rsidRDefault="005C04DA" w:rsidP="005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04DA" w:rsidRPr="00514121" w:rsidRDefault="005C04DA" w:rsidP="005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 (2011), г. М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сква, ГБОУ ДПО «Росси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ская медици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ская академия последипло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ного образов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ния» Ми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здравсоцра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вития России, «Актуальные вопросы леч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ния ожогов, ран и раневой инфекции».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 (2013), г. Ас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рахань, ГБОУ ВПО АГМА Минздрава России, «И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бранные в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просы травм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тологии и о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топедии»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сертификат А № 533769, выдан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2. 11.1999 г.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продлен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4121">
              <w:rPr>
                <w:rFonts w:ascii="Times New Roman" w:hAnsi="Times New Roman"/>
                <w:sz w:val="18"/>
                <w:szCs w:val="18"/>
                <w:lang w:eastAsia="ru-RU"/>
              </w:rPr>
              <w:t>30.11.2013 г.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Канд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и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дат м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е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дици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н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ских наук, диплом КТ № 029513, решение диссе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р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тацио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н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ного совета Сама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р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ского госм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е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дици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н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ского униве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р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ситета от 13 д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е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кабря 1996 г. № 10, решение ВАК РФ от 4 а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п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 xml:space="preserve">реля 1997 г. 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Доктор мед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и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цинских наук, диплом ДДН № 004121, решение ВАК Мин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и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стерства образ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о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вания и науки Росси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й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ской Федер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ции от 1 июня 2007 г. № 24д/14</w:t>
            </w:r>
          </w:p>
        </w:tc>
        <w:tc>
          <w:tcPr>
            <w:tcW w:w="96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Доцент (серия ДЦ № 024928, Прик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а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зом Ф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е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дерал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ь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ной службы по на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д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зору в сфере образ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о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вания и науки от 17 фе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в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раля 2010 г. № 341/23-д)</w:t>
            </w:r>
          </w:p>
        </w:tc>
        <w:tc>
          <w:tcPr>
            <w:tcW w:w="2260" w:type="dxa"/>
          </w:tcPr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Патент на полезную м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дель № 136325 «Устро</w:t>
            </w:r>
            <w:r w:rsidRPr="00514121">
              <w:rPr>
                <w:sz w:val="18"/>
                <w:szCs w:val="18"/>
              </w:rPr>
              <w:t>й</w:t>
            </w:r>
            <w:r w:rsidRPr="00514121">
              <w:rPr>
                <w:sz w:val="18"/>
                <w:szCs w:val="18"/>
              </w:rPr>
              <w:t>ство для инстилляции жидкого азота при резе</w:t>
            </w:r>
            <w:r w:rsidRPr="00514121">
              <w:rPr>
                <w:sz w:val="18"/>
                <w:szCs w:val="18"/>
              </w:rPr>
              <w:t>к</w:t>
            </w:r>
            <w:r w:rsidRPr="00514121">
              <w:rPr>
                <w:sz w:val="18"/>
                <w:szCs w:val="18"/>
              </w:rPr>
              <w:t>ции костей по поводу опухолей и опухолеп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добных поражений» (Дианов С.В., Мочалов А.П., Тарасов А.Н., Б</w:t>
            </w:r>
            <w:r w:rsidRPr="00514121">
              <w:rPr>
                <w:sz w:val="18"/>
                <w:szCs w:val="18"/>
              </w:rPr>
              <w:t>ы</w:t>
            </w:r>
            <w:r w:rsidRPr="00514121">
              <w:rPr>
                <w:sz w:val="18"/>
                <w:szCs w:val="18"/>
              </w:rPr>
              <w:t>ков И.А.). Заявка № 2013138815; приоритет 20.08.2013; Опубл. 10.01.2014. Бюл. №1.</w:t>
            </w:r>
          </w:p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Туберкулез позвоночника у детей и подростков. Клиника и дифференц</w:t>
            </w:r>
            <w:r w:rsidRPr="00514121">
              <w:rPr>
                <w:sz w:val="18"/>
                <w:szCs w:val="18"/>
              </w:rPr>
              <w:t>и</w:t>
            </w:r>
            <w:r w:rsidRPr="00514121">
              <w:rPr>
                <w:sz w:val="18"/>
                <w:szCs w:val="18"/>
              </w:rPr>
              <w:t>альная диагностика / Учебно-методическое пособие / Л.Г. Тарасова, А.Н..Тарасов, Е.Н. Стрельцова. ГБОУ ВПО «АГМА». – Астрахань, 2013. – 44 с.</w:t>
            </w:r>
          </w:p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Ситкалиева Ф.С., Тарасов А.Н. Клинико-патогенетические аспе</w:t>
            </w:r>
            <w:r w:rsidRPr="00514121">
              <w:rPr>
                <w:sz w:val="18"/>
                <w:szCs w:val="18"/>
              </w:rPr>
              <w:t>к</w:t>
            </w:r>
            <w:r w:rsidRPr="00514121">
              <w:rPr>
                <w:sz w:val="18"/>
                <w:szCs w:val="18"/>
              </w:rPr>
              <w:t>ты ротационного подв</w:t>
            </w:r>
            <w:r w:rsidRPr="00514121">
              <w:rPr>
                <w:sz w:val="18"/>
                <w:szCs w:val="18"/>
              </w:rPr>
              <w:t>ы</w:t>
            </w:r>
            <w:r w:rsidRPr="00514121">
              <w:rPr>
                <w:sz w:val="18"/>
                <w:szCs w:val="18"/>
              </w:rPr>
              <w:t>виха атланта у детей // Гений ортопедии. – 2013, № 2. – С. 83-86.</w:t>
            </w:r>
          </w:p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Арустамян Э.Э., Тарасов А.Н., Левченко В.А. Пр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воцирующие факторы развития межпозвонков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го остеохондроза у детей и подростков // Илиз</w:t>
            </w:r>
            <w:r w:rsidRPr="00514121">
              <w:rPr>
                <w:sz w:val="18"/>
                <w:szCs w:val="18"/>
              </w:rPr>
              <w:t>а</w:t>
            </w:r>
            <w:r w:rsidRPr="00514121">
              <w:rPr>
                <w:sz w:val="18"/>
                <w:szCs w:val="18"/>
              </w:rPr>
              <w:t>ровские чтения. Мат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риалы Всероссийской научно-практической конференции с междун</w:t>
            </w:r>
            <w:r w:rsidRPr="00514121">
              <w:rPr>
                <w:sz w:val="18"/>
                <w:szCs w:val="18"/>
              </w:rPr>
              <w:t>а</w:t>
            </w:r>
            <w:r w:rsidRPr="00514121">
              <w:rPr>
                <w:sz w:val="18"/>
                <w:szCs w:val="18"/>
              </w:rPr>
              <w:t>родным учстием «Акт</w:t>
            </w:r>
            <w:r w:rsidRPr="00514121">
              <w:rPr>
                <w:sz w:val="18"/>
                <w:szCs w:val="18"/>
              </w:rPr>
              <w:t>у</w:t>
            </w:r>
            <w:r w:rsidRPr="00514121">
              <w:rPr>
                <w:sz w:val="18"/>
                <w:szCs w:val="18"/>
              </w:rPr>
              <w:t>альные вопросы травм</w:t>
            </w:r>
            <w:r w:rsidRPr="00514121">
              <w:rPr>
                <w:sz w:val="18"/>
                <w:szCs w:val="18"/>
              </w:rPr>
              <w:t>а</w:t>
            </w:r>
            <w:r w:rsidRPr="00514121">
              <w:rPr>
                <w:sz w:val="18"/>
                <w:szCs w:val="18"/>
              </w:rPr>
              <w:t>тологии и ортопедии де</w:t>
            </w:r>
            <w:r w:rsidRPr="00514121">
              <w:rPr>
                <w:sz w:val="18"/>
                <w:szCs w:val="18"/>
              </w:rPr>
              <w:t>т</w:t>
            </w:r>
            <w:r w:rsidRPr="00514121">
              <w:rPr>
                <w:sz w:val="18"/>
                <w:szCs w:val="18"/>
              </w:rPr>
              <w:t>ского возраста» (г. Ку</w:t>
            </w:r>
            <w:r w:rsidRPr="00514121">
              <w:rPr>
                <w:sz w:val="18"/>
                <w:szCs w:val="18"/>
              </w:rPr>
              <w:t>р</w:t>
            </w:r>
            <w:r w:rsidRPr="00514121">
              <w:rPr>
                <w:sz w:val="18"/>
                <w:szCs w:val="18"/>
              </w:rPr>
              <w:t>ган, 13-15 июня 2013 г.). – Курган, 2013. – С.18-19.</w:t>
            </w:r>
          </w:p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Плеханов В.И., Тарасов А.Н., Макаров М.Л., Одиноченко Н.Г., Чист</w:t>
            </w:r>
            <w:r w:rsidRPr="00514121">
              <w:rPr>
                <w:sz w:val="18"/>
                <w:szCs w:val="18"/>
              </w:rPr>
              <w:t>я</w:t>
            </w:r>
            <w:r w:rsidRPr="00514121">
              <w:rPr>
                <w:sz w:val="18"/>
                <w:szCs w:val="18"/>
              </w:rPr>
              <w:t>ков С.Ю. Лимфотропная профилактика гнойно-септических осложнений при остеосинтезе дли</w:t>
            </w:r>
            <w:r w:rsidRPr="00514121">
              <w:rPr>
                <w:sz w:val="18"/>
                <w:szCs w:val="18"/>
              </w:rPr>
              <w:t>н</w:t>
            </w:r>
            <w:r w:rsidRPr="00514121">
              <w:rPr>
                <w:sz w:val="18"/>
                <w:szCs w:val="18"/>
              </w:rPr>
              <w:t>ных костей // Збірник матеріалів всеукраїнської науково-практичної конференції з міжнародною участю «Сучасні теоретичні та практичні аспекти травматології та ортопедії» (Донецьк, 23-23 травня 2013). – Д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нецьк, 2013. – С. 90.</w:t>
            </w:r>
          </w:p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Ситкалиева Ф.С., Тарасов А.Н. Некоторые аспекты патогенеза ротационного подвывиха атланта у д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тей // Илизаровские чт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ния. Материалы Всеро</w:t>
            </w:r>
            <w:r w:rsidRPr="00514121">
              <w:rPr>
                <w:sz w:val="18"/>
                <w:szCs w:val="18"/>
              </w:rPr>
              <w:t>с</w:t>
            </w:r>
            <w:r w:rsidRPr="00514121">
              <w:rPr>
                <w:sz w:val="18"/>
                <w:szCs w:val="18"/>
              </w:rPr>
              <w:t>сийской научно-практической конфере</w:t>
            </w:r>
            <w:r w:rsidRPr="00514121">
              <w:rPr>
                <w:sz w:val="18"/>
                <w:szCs w:val="18"/>
              </w:rPr>
              <w:t>н</w:t>
            </w:r>
            <w:r w:rsidRPr="00514121">
              <w:rPr>
                <w:sz w:val="18"/>
                <w:szCs w:val="18"/>
              </w:rPr>
              <w:t>ции с международным учстием «Актуальные вопросы травматологии и ортопедии детского во</w:t>
            </w:r>
            <w:r w:rsidRPr="00514121">
              <w:rPr>
                <w:sz w:val="18"/>
                <w:szCs w:val="18"/>
              </w:rPr>
              <w:t>з</w:t>
            </w:r>
            <w:r w:rsidRPr="00514121">
              <w:rPr>
                <w:sz w:val="18"/>
                <w:szCs w:val="18"/>
              </w:rPr>
              <w:t xml:space="preserve">раста» (г. Курган, 13-15 июня 2013 г.). – Курган, 2013. – С.178-179. </w:t>
            </w:r>
          </w:p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Ситкалиева Ф.С., Тарасов А.Н. К вопросу о патог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незе ротационного по</w:t>
            </w:r>
            <w:r w:rsidRPr="00514121">
              <w:rPr>
                <w:sz w:val="18"/>
                <w:szCs w:val="18"/>
              </w:rPr>
              <w:t>д</w:t>
            </w:r>
            <w:r w:rsidRPr="00514121">
              <w:rPr>
                <w:sz w:val="18"/>
                <w:szCs w:val="18"/>
              </w:rPr>
              <w:t>вывиха атланта у детей // Зб</w:t>
            </w:r>
            <w:r w:rsidRPr="00514121">
              <w:rPr>
                <w:sz w:val="18"/>
                <w:szCs w:val="18"/>
                <w:lang w:val="en-US"/>
              </w:rPr>
              <w:t>i</w:t>
            </w:r>
            <w:r w:rsidRPr="00514121">
              <w:rPr>
                <w:sz w:val="18"/>
                <w:szCs w:val="18"/>
              </w:rPr>
              <w:t xml:space="preserve">рник наукових праць </w:t>
            </w:r>
            <w:r w:rsidRPr="00514121">
              <w:rPr>
                <w:sz w:val="18"/>
                <w:szCs w:val="18"/>
                <w:lang w:val="en-US"/>
              </w:rPr>
              <w:t>XVI</w:t>
            </w:r>
            <w:r w:rsidRPr="00514121">
              <w:rPr>
                <w:sz w:val="18"/>
                <w:szCs w:val="18"/>
              </w:rPr>
              <w:t xml:space="preserve"> з’</w:t>
            </w:r>
            <w:r w:rsidRPr="00514121">
              <w:rPr>
                <w:sz w:val="18"/>
                <w:szCs w:val="18"/>
                <w:lang w:val="en-US"/>
              </w:rPr>
              <w:t>i</w:t>
            </w:r>
            <w:r w:rsidRPr="00514121">
              <w:rPr>
                <w:sz w:val="18"/>
                <w:szCs w:val="18"/>
              </w:rPr>
              <w:t>зду ортопед</w:t>
            </w:r>
            <w:r w:rsidRPr="00514121">
              <w:rPr>
                <w:sz w:val="18"/>
                <w:szCs w:val="18"/>
                <w:lang w:val="en-US"/>
              </w:rPr>
              <w:t>i</w:t>
            </w:r>
            <w:r w:rsidRPr="00514121">
              <w:rPr>
                <w:sz w:val="18"/>
                <w:szCs w:val="18"/>
              </w:rPr>
              <w:t>в-травматолог</w:t>
            </w:r>
            <w:r w:rsidRPr="00514121">
              <w:rPr>
                <w:sz w:val="18"/>
                <w:szCs w:val="18"/>
                <w:lang w:val="en-US"/>
              </w:rPr>
              <w:t>i</w:t>
            </w:r>
            <w:r w:rsidRPr="00514121">
              <w:rPr>
                <w:sz w:val="18"/>
                <w:szCs w:val="18"/>
              </w:rPr>
              <w:t>в Укра</w:t>
            </w:r>
            <w:r w:rsidRPr="00514121">
              <w:rPr>
                <w:sz w:val="18"/>
                <w:szCs w:val="18"/>
                <w:lang w:val="en-US"/>
              </w:rPr>
              <w:t>i</w:t>
            </w:r>
            <w:r w:rsidRPr="00514121">
              <w:rPr>
                <w:sz w:val="18"/>
                <w:szCs w:val="18"/>
              </w:rPr>
              <w:t>ни. – 2013. – С. 373-374.</w:t>
            </w:r>
          </w:p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Ситкалиева Ф.С., Тарасов А.Н. Изменение уровня аутоантител к коллагенам при синдроме гиперм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бильности суставов // Труды Астраханской г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сударственной медици</w:t>
            </w:r>
            <w:r w:rsidRPr="00514121">
              <w:rPr>
                <w:sz w:val="18"/>
                <w:szCs w:val="18"/>
              </w:rPr>
              <w:t>н</w:t>
            </w:r>
            <w:r w:rsidRPr="00514121">
              <w:rPr>
                <w:sz w:val="18"/>
                <w:szCs w:val="18"/>
              </w:rPr>
              <w:t>ской академии. Высок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технологичные и иннов</w:t>
            </w:r>
            <w:r w:rsidRPr="00514121">
              <w:rPr>
                <w:sz w:val="18"/>
                <w:szCs w:val="18"/>
              </w:rPr>
              <w:t>а</w:t>
            </w:r>
            <w:r w:rsidRPr="00514121">
              <w:rPr>
                <w:sz w:val="18"/>
                <w:szCs w:val="18"/>
              </w:rPr>
              <w:t>ционные методы диагн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стики и лечения в пра</w:t>
            </w:r>
            <w:r w:rsidRPr="00514121">
              <w:rPr>
                <w:sz w:val="18"/>
                <w:szCs w:val="18"/>
              </w:rPr>
              <w:t>к</w:t>
            </w:r>
            <w:r w:rsidRPr="00514121">
              <w:rPr>
                <w:sz w:val="18"/>
                <w:szCs w:val="18"/>
              </w:rPr>
              <w:t>тику здравоохранения (к 95-летию основания в</w:t>
            </w:r>
            <w:r w:rsidRPr="00514121">
              <w:rPr>
                <w:sz w:val="18"/>
                <w:szCs w:val="18"/>
              </w:rPr>
              <w:t>у</w:t>
            </w:r>
            <w:r w:rsidRPr="00514121">
              <w:rPr>
                <w:sz w:val="18"/>
                <w:szCs w:val="18"/>
              </w:rPr>
              <w:t>за). Т. 43 (</w:t>
            </w:r>
            <w:r w:rsidRPr="00514121">
              <w:rPr>
                <w:sz w:val="18"/>
                <w:szCs w:val="18"/>
                <w:lang w:val="en-US"/>
              </w:rPr>
              <w:t>XLIII</w:t>
            </w:r>
            <w:r w:rsidRPr="00514121">
              <w:rPr>
                <w:sz w:val="18"/>
                <w:szCs w:val="18"/>
              </w:rPr>
              <w:t>) / - Ас</w:t>
            </w:r>
            <w:r w:rsidRPr="00514121">
              <w:rPr>
                <w:sz w:val="18"/>
                <w:szCs w:val="18"/>
              </w:rPr>
              <w:t>т</w:t>
            </w:r>
            <w:r w:rsidRPr="00514121">
              <w:rPr>
                <w:sz w:val="18"/>
                <w:szCs w:val="18"/>
              </w:rPr>
              <w:t>рахань, 2013. – С. 232-233.</w:t>
            </w:r>
          </w:p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Тарасов А.Н., Кафланов Р.Т., Селин Д.А. Прим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нение губчатых костных аллотрансплантатов при остеосинтезе // Збірник матеріалів всеукраїнської науково-практичної конференції з міжнародною участю «Сучасні теоретичні та практичні аспекти травматології та ортопедії» (Донецьк, 23-23 травня 2013). – Д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нецьк, 2013. – С. 89</w:t>
            </w:r>
          </w:p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Тарасов А.Н., Арустамян Э.Э., Королькова Т.А. Эволюция аллотран</w:t>
            </w:r>
            <w:r w:rsidRPr="00514121">
              <w:rPr>
                <w:sz w:val="18"/>
                <w:szCs w:val="18"/>
              </w:rPr>
              <w:t>с</w:t>
            </w:r>
            <w:r w:rsidRPr="00514121">
              <w:rPr>
                <w:sz w:val="18"/>
                <w:szCs w:val="18"/>
              </w:rPr>
              <w:t>плантатов после криох</w:t>
            </w:r>
            <w:r w:rsidRPr="00514121">
              <w:rPr>
                <w:sz w:val="18"/>
                <w:szCs w:val="18"/>
              </w:rPr>
              <w:t>и</w:t>
            </w:r>
            <w:r w:rsidRPr="00514121">
              <w:rPr>
                <w:sz w:val="18"/>
                <w:szCs w:val="18"/>
              </w:rPr>
              <w:t>рургических костно-пластических операций // Технологии оптимизации процесса репаративной регенерации в травмат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логи ортопедии и нейр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хирургии: сборник тез</w:t>
            </w:r>
            <w:r w:rsidRPr="00514121">
              <w:rPr>
                <w:sz w:val="18"/>
                <w:szCs w:val="18"/>
              </w:rPr>
              <w:t>и</w:t>
            </w:r>
            <w:r w:rsidRPr="00514121">
              <w:rPr>
                <w:sz w:val="18"/>
                <w:szCs w:val="18"/>
              </w:rPr>
              <w:t>сов Всероссийской нау</w:t>
            </w:r>
            <w:r w:rsidRPr="00514121">
              <w:rPr>
                <w:sz w:val="18"/>
                <w:szCs w:val="18"/>
              </w:rPr>
              <w:t>ч</w:t>
            </w:r>
            <w:r w:rsidRPr="00514121">
              <w:rPr>
                <w:sz w:val="18"/>
                <w:szCs w:val="18"/>
              </w:rPr>
              <w:t>но-практической конф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ренции / под ред. д.м.н., проф. И.А. Норкина. С</w:t>
            </w:r>
            <w:r w:rsidRPr="00514121">
              <w:rPr>
                <w:sz w:val="18"/>
                <w:szCs w:val="18"/>
              </w:rPr>
              <w:t>а</w:t>
            </w:r>
            <w:r w:rsidRPr="00514121">
              <w:rPr>
                <w:sz w:val="18"/>
                <w:szCs w:val="18"/>
              </w:rPr>
              <w:t>ратов, 25-26 апреля 2013 г. – Саратов: ФГБУ «С</w:t>
            </w:r>
            <w:r w:rsidRPr="00514121">
              <w:rPr>
                <w:sz w:val="18"/>
                <w:szCs w:val="18"/>
              </w:rPr>
              <w:t>а</w:t>
            </w:r>
            <w:r w:rsidRPr="00514121">
              <w:rPr>
                <w:sz w:val="18"/>
                <w:szCs w:val="18"/>
              </w:rPr>
              <w:t>ратовский научно-исследовательский и</w:t>
            </w:r>
            <w:r w:rsidRPr="00514121">
              <w:rPr>
                <w:sz w:val="18"/>
                <w:szCs w:val="18"/>
              </w:rPr>
              <w:t>н</w:t>
            </w:r>
            <w:r w:rsidRPr="00514121">
              <w:rPr>
                <w:sz w:val="18"/>
                <w:szCs w:val="18"/>
              </w:rPr>
              <w:t>ститут травматологии и ортопедии, 2013. – С. 41-43.</w:t>
            </w:r>
          </w:p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Тарасов А.Н., Арустамян Э.Э. Лечение хондром костей кисти, осложне</w:t>
            </w:r>
            <w:r w:rsidRPr="00514121">
              <w:rPr>
                <w:sz w:val="18"/>
                <w:szCs w:val="18"/>
              </w:rPr>
              <w:t>н</w:t>
            </w:r>
            <w:r w:rsidRPr="00514121">
              <w:rPr>
                <w:sz w:val="18"/>
                <w:szCs w:val="18"/>
              </w:rPr>
              <w:t xml:space="preserve">ных патологическими переломами // </w:t>
            </w:r>
            <w:r w:rsidRPr="00514121">
              <w:rPr>
                <w:sz w:val="18"/>
                <w:szCs w:val="18"/>
                <w:lang w:val="en-US"/>
              </w:rPr>
              <w:t>III</w:t>
            </w:r>
            <w:r w:rsidRPr="00514121">
              <w:rPr>
                <w:sz w:val="18"/>
                <w:szCs w:val="18"/>
              </w:rPr>
              <w:t xml:space="preserve"> Межд</w:t>
            </w:r>
            <w:r w:rsidRPr="00514121">
              <w:rPr>
                <w:sz w:val="18"/>
                <w:szCs w:val="18"/>
              </w:rPr>
              <w:t>у</w:t>
            </w:r>
            <w:r w:rsidRPr="00514121">
              <w:rPr>
                <w:sz w:val="18"/>
                <w:szCs w:val="18"/>
              </w:rPr>
              <w:t>народный конгресс "С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временные технологии диагностики, лечения и реабилитации при повр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ждениях и заболеваниях верхней конечности" М</w:t>
            </w:r>
            <w:r w:rsidRPr="00514121">
              <w:rPr>
                <w:sz w:val="18"/>
                <w:szCs w:val="18"/>
              </w:rPr>
              <w:t>а</w:t>
            </w:r>
            <w:r w:rsidRPr="00514121">
              <w:rPr>
                <w:sz w:val="18"/>
                <w:szCs w:val="18"/>
              </w:rPr>
              <w:t>териалы конгресса. 16-17 мая 2013 г. – М. - С 143-144.</w:t>
            </w:r>
          </w:p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Тарасов А.Н., Ситкалиева Ф.С., Тарасова Л.Г. Аут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антитела к коллагенам при ротационном подв</w:t>
            </w:r>
            <w:r w:rsidRPr="00514121">
              <w:rPr>
                <w:sz w:val="18"/>
                <w:szCs w:val="18"/>
              </w:rPr>
              <w:t>ы</w:t>
            </w:r>
            <w:r w:rsidRPr="00514121">
              <w:rPr>
                <w:sz w:val="18"/>
                <w:szCs w:val="18"/>
              </w:rPr>
              <w:t>вихе атланта в сочетании с синдромом гиперм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бильности суставов // Вестник Всероссийской гильдии протезистов-ортопедов. – 2013. - № 4(54). – С. 82-83.</w:t>
            </w:r>
          </w:p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Еналиев Д.Р.,Дурсиев Д. И. Тарасов А.Н. Прим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нение костных а</w:t>
            </w:r>
            <w:r w:rsidRPr="00514121">
              <w:rPr>
                <w:sz w:val="18"/>
                <w:szCs w:val="18"/>
              </w:rPr>
              <w:t>л</w:t>
            </w:r>
            <w:r w:rsidRPr="00514121">
              <w:rPr>
                <w:sz w:val="18"/>
                <w:szCs w:val="18"/>
              </w:rPr>
              <w:t>лотрансплантатов в тра</w:t>
            </w:r>
            <w:r w:rsidRPr="00514121">
              <w:rPr>
                <w:sz w:val="18"/>
                <w:szCs w:val="18"/>
              </w:rPr>
              <w:t>в</w:t>
            </w:r>
            <w:r w:rsidRPr="00514121">
              <w:rPr>
                <w:sz w:val="18"/>
                <w:szCs w:val="18"/>
              </w:rPr>
              <w:t>матологии и ортопедии // АСТИНТЕХ 2013: Мат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риалы Международной научной конференции 22-24 мая 2013 г.;  / сост. М.В. Лозовская. Астр</w:t>
            </w:r>
            <w:r w:rsidRPr="00514121">
              <w:rPr>
                <w:sz w:val="18"/>
                <w:szCs w:val="18"/>
              </w:rPr>
              <w:t>а</w:t>
            </w:r>
            <w:r w:rsidRPr="00514121">
              <w:rPr>
                <w:sz w:val="18"/>
                <w:szCs w:val="18"/>
              </w:rPr>
              <w:t>хань: Астраханский гос</w:t>
            </w:r>
            <w:r w:rsidRPr="00514121">
              <w:rPr>
                <w:sz w:val="18"/>
                <w:szCs w:val="18"/>
              </w:rPr>
              <w:t>у</w:t>
            </w:r>
            <w:r w:rsidRPr="00514121">
              <w:rPr>
                <w:sz w:val="18"/>
                <w:szCs w:val="18"/>
              </w:rPr>
              <w:t>дарственный универс</w:t>
            </w:r>
            <w:r w:rsidRPr="00514121">
              <w:rPr>
                <w:sz w:val="18"/>
                <w:szCs w:val="18"/>
              </w:rPr>
              <w:t>и</w:t>
            </w:r>
            <w:r w:rsidRPr="00514121">
              <w:rPr>
                <w:sz w:val="18"/>
                <w:szCs w:val="18"/>
              </w:rPr>
              <w:t>тет, Издательский дом «Астраханский универс</w:t>
            </w:r>
            <w:r w:rsidRPr="00514121">
              <w:rPr>
                <w:sz w:val="18"/>
                <w:szCs w:val="18"/>
              </w:rPr>
              <w:t>и</w:t>
            </w:r>
            <w:r w:rsidRPr="00514121">
              <w:rPr>
                <w:sz w:val="18"/>
                <w:szCs w:val="18"/>
              </w:rPr>
              <w:t>тет», 2013. - С. 66-67.</w:t>
            </w:r>
          </w:p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Арустамян Э.Э., А.Н. Тарасов Хирургическое лечение патологических переломов костей кисти на фоне хондром // С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временные аспекты тра</w:t>
            </w:r>
            <w:r w:rsidRPr="00514121">
              <w:rPr>
                <w:sz w:val="18"/>
                <w:szCs w:val="18"/>
              </w:rPr>
              <w:t>в</w:t>
            </w:r>
            <w:r w:rsidRPr="00514121">
              <w:rPr>
                <w:sz w:val="18"/>
                <w:szCs w:val="18"/>
              </w:rPr>
              <w:t>матологии, ортопедии и реконструктивной хиру</w:t>
            </w:r>
            <w:r w:rsidRPr="00514121">
              <w:rPr>
                <w:sz w:val="18"/>
                <w:szCs w:val="18"/>
              </w:rPr>
              <w:t>р</w:t>
            </w:r>
            <w:r w:rsidRPr="00514121">
              <w:rPr>
                <w:sz w:val="18"/>
                <w:szCs w:val="18"/>
              </w:rPr>
              <w:t>гии [Текст] : мат-лы Вс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российской научно-практической конфере</w:t>
            </w:r>
            <w:r w:rsidRPr="00514121">
              <w:rPr>
                <w:sz w:val="18"/>
                <w:szCs w:val="18"/>
              </w:rPr>
              <w:t>н</w:t>
            </w:r>
            <w:r w:rsidRPr="00514121">
              <w:rPr>
                <w:sz w:val="18"/>
                <w:szCs w:val="18"/>
              </w:rPr>
              <w:t>ции с международным участием, посвященной 85-летию со дня рожд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ния профессора Н.П. Д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мичева (г. Астрахань, 21–22 марта 2014 г.) / под ред. д-ра мед. наук С.В. Дианова и д-ра мед. наук А.Н. Тарасова. – Астр</w:t>
            </w:r>
            <w:r w:rsidRPr="00514121">
              <w:rPr>
                <w:sz w:val="18"/>
                <w:szCs w:val="18"/>
              </w:rPr>
              <w:t>а</w:t>
            </w:r>
            <w:r w:rsidRPr="00514121">
              <w:rPr>
                <w:sz w:val="18"/>
                <w:szCs w:val="18"/>
              </w:rPr>
              <w:t>хань: Изд-во Астраха</w:t>
            </w:r>
            <w:r w:rsidRPr="00514121">
              <w:rPr>
                <w:sz w:val="18"/>
                <w:szCs w:val="18"/>
              </w:rPr>
              <w:t>н</w:t>
            </w:r>
            <w:r w:rsidRPr="00514121">
              <w:rPr>
                <w:sz w:val="18"/>
                <w:szCs w:val="18"/>
              </w:rPr>
              <w:t>ской государственной медицинской академии, 2014. – С. 32-33.</w:t>
            </w:r>
          </w:p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Тарасов А.Н. Осложн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ния при хирургическом лечении опухолей костей // Современные аспекты травматологии, ортоп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дии и реконструктивной хирургии [Текст] : мат-лы Всероссийской научно-практической конфере</w:t>
            </w:r>
            <w:r w:rsidRPr="00514121">
              <w:rPr>
                <w:sz w:val="18"/>
                <w:szCs w:val="18"/>
              </w:rPr>
              <w:t>н</w:t>
            </w:r>
            <w:r w:rsidRPr="00514121">
              <w:rPr>
                <w:sz w:val="18"/>
                <w:szCs w:val="18"/>
              </w:rPr>
              <w:t>ции с международным участием, посвященной 85-летию со дня рожд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ния профессора Н.П. Д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мичева (г. Астрахань, 21–22 марта 2014 г.) / под ред. д-ра мед. наук С.В. Дианова и д-ра мед. наук А.Н. Тарасова. – Астр</w:t>
            </w:r>
            <w:r w:rsidRPr="00514121">
              <w:rPr>
                <w:sz w:val="18"/>
                <w:szCs w:val="18"/>
              </w:rPr>
              <w:t>а</w:t>
            </w:r>
            <w:r w:rsidRPr="00514121">
              <w:rPr>
                <w:sz w:val="18"/>
                <w:szCs w:val="18"/>
              </w:rPr>
              <w:t>хань: Изд-во Астраха</w:t>
            </w:r>
            <w:r w:rsidRPr="00514121">
              <w:rPr>
                <w:sz w:val="18"/>
                <w:szCs w:val="18"/>
              </w:rPr>
              <w:t>н</w:t>
            </w:r>
            <w:r w:rsidRPr="00514121">
              <w:rPr>
                <w:sz w:val="18"/>
                <w:szCs w:val="18"/>
              </w:rPr>
              <w:t xml:space="preserve">ской государственной медицинской академии, 2014. – С. 43-45. </w:t>
            </w:r>
          </w:p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Тарасов А.Н. Применение костных аллотранспла</w:t>
            </w:r>
            <w:r w:rsidRPr="00514121">
              <w:rPr>
                <w:sz w:val="18"/>
                <w:szCs w:val="18"/>
              </w:rPr>
              <w:t>н</w:t>
            </w:r>
            <w:r w:rsidRPr="00514121">
              <w:rPr>
                <w:sz w:val="18"/>
                <w:szCs w:val="18"/>
              </w:rPr>
              <w:t>татов при ортопедо-травматологических вмешательствах // Совр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менные аспекты травм</w:t>
            </w:r>
            <w:r w:rsidRPr="00514121">
              <w:rPr>
                <w:sz w:val="18"/>
                <w:szCs w:val="18"/>
              </w:rPr>
              <w:t>а</w:t>
            </w:r>
            <w:r w:rsidRPr="00514121">
              <w:rPr>
                <w:sz w:val="18"/>
                <w:szCs w:val="18"/>
              </w:rPr>
              <w:t>тологии, ортопедии и реконструктивной хиру</w:t>
            </w:r>
            <w:r w:rsidRPr="00514121">
              <w:rPr>
                <w:sz w:val="18"/>
                <w:szCs w:val="18"/>
              </w:rPr>
              <w:t>р</w:t>
            </w:r>
            <w:r w:rsidRPr="00514121">
              <w:rPr>
                <w:sz w:val="18"/>
                <w:szCs w:val="18"/>
              </w:rPr>
              <w:t>гии [Текст] : мат-лы Вс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российской научно-практической конфере</w:t>
            </w:r>
            <w:r w:rsidRPr="00514121">
              <w:rPr>
                <w:sz w:val="18"/>
                <w:szCs w:val="18"/>
              </w:rPr>
              <w:t>н</w:t>
            </w:r>
            <w:r w:rsidRPr="00514121">
              <w:rPr>
                <w:sz w:val="18"/>
                <w:szCs w:val="18"/>
              </w:rPr>
              <w:t>ции с международным участием, посвященной 85-летию со дня рожд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ния профессора Н.П. Д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мичева (г. Астрахань, 21–22 марта 2014 г.) / под ред. д-ра мед. наук С.В. Дианова и д-ра мед. наук А.Н. Тарасова. – Астр</w:t>
            </w:r>
            <w:r w:rsidRPr="00514121">
              <w:rPr>
                <w:sz w:val="18"/>
                <w:szCs w:val="18"/>
              </w:rPr>
              <w:t>а</w:t>
            </w:r>
            <w:r w:rsidRPr="00514121">
              <w:rPr>
                <w:sz w:val="18"/>
                <w:szCs w:val="18"/>
              </w:rPr>
              <w:t>хань: Изд-во Астраха</w:t>
            </w:r>
            <w:r w:rsidRPr="00514121">
              <w:rPr>
                <w:sz w:val="18"/>
                <w:szCs w:val="18"/>
              </w:rPr>
              <w:t>н</w:t>
            </w:r>
            <w:r w:rsidRPr="00514121">
              <w:rPr>
                <w:sz w:val="18"/>
                <w:szCs w:val="18"/>
              </w:rPr>
              <w:t xml:space="preserve">ской государственной медицинской академии, 2014. – С. 59-61. </w:t>
            </w:r>
          </w:p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Ситкалиева Ф.С., А.Н. Тарасов Возможности профилактики рецидива ротационного подвывиха атланта у детей с неди</w:t>
            </w:r>
            <w:r w:rsidRPr="00514121">
              <w:rPr>
                <w:sz w:val="18"/>
                <w:szCs w:val="18"/>
              </w:rPr>
              <w:t>ф</w:t>
            </w:r>
            <w:r w:rsidRPr="00514121">
              <w:rPr>
                <w:sz w:val="18"/>
                <w:szCs w:val="18"/>
              </w:rPr>
              <w:t>ференцированной ди</w:t>
            </w:r>
            <w:r w:rsidRPr="00514121">
              <w:rPr>
                <w:sz w:val="18"/>
                <w:szCs w:val="18"/>
              </w:rPr>
              <w:t>с</w:t>
            </w:r>
            <w:r w:rsidRPr="00514121">
              <w:rPr>
                <w:sz w:val="18"/>
                <w:szCs w:val="18"/>
              </w:rPr>
              <w:t>плазией соединительной ткани  // Современные аспекты травматологии, ортопедии и реконстру</w:t>
            </w:r>
            <w:r w:rsidRPr="00514121">
              <w:rPr>
                <w:sz w:val="18"/>
                <w:szCs w:val="18"/>
              </w:rPr>
              <w:t>к</w:t>
            </w:r>
            <w:r w:rsidRPr="00514121">
              <w:rPr>
                <w:sz w:val="18"/>
                <w:szCs w:val="18"/>
              </w:rPr>
              <w:t>тивной хирургии [Текст] : мат-лы Всероссийской научно-практической конференции с междун</w:t>
            </w:r>
            <w:r w:rsidRPr="00514121">
              <w:rPr>
                <w:sz w:val="18"/>
                <w:szCs w:val="18"/>
              </w:rPr>
              <w:t>а</w:t>
            </w:r>
            <w:r w:rsidRPr="00514121">
              <w:rPr>
                <w:sz w:val="18"/>
                <w:szCs w:val="18"/>
              </w:rPr>
              <w:t>родным участием, п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священной 85-летию со дня рождения профессора Н.П. Демичева (г. Астр</w:t>
            </w:r>
            <w:r w:rsidRPr="00514121">
              <w:rPr>
                <w:sz w:val="18"/>
                <w:szCs w:val="18"/>
              </w:rPr>
              <w:t>а</w:t>
            </w:r>
            <w:r w:rsidRPr="00514121">
              <w:rPr>
                <w:sz w:val="18"/>
                <w:szCs w:val="18"/>
              </w:rPr>
              <w:t>хань, 21–22 марта 2014 г.) / под ред. д-ра мед. наук С.В. Дианова и д-ра мед. наук А.Н. Тарасова. – Астрахань: Изд-во Ас</w:t>
            </w:r>
            <w:r w:rsidRPr="00514121">
              <w:rPr>
                <w:sz w:val="18"/>
                <w:szCs w:val="18"/>
              </w:rPr>
              <w:t>т</w:t>
            </w:r>
            <w:r w:rsidRPr="00514121">
              <w:rPr>
                <w:sz w:val="18"/>
                <w:szCs w:val="18"/>
              </w:rPr>
              <w:t>раханской государстве</w:t>
            </w:r>
            <w:r w:rsidRPr="00514121">
              <w:rPr>
                <w:sz w:val="18"/>
                <w:szCs w:val="18"/>
              </w:rPr>
              <w:t>н</w:t>
            </w:r>
            <w:r w:rsidRPr="00514121">
              <w:rPr>
                <w:sz w:val="18"/>
                <w:szCs w:val="18"/>
              </w:rPr>
              <w:t>ной медицинской акад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мии, 2014. – С. 153-155.</w:t>
            </w:r>
          </w:p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Тарасова Л.Г., А.Н. Тар</w:t>
            </w:r>
            <w:r w:rsidRPr="00514121">
              <w:rPr>
                <w:sz w:val="18"/>
                <w:szCs w:val="18"/>
              </w:rPr>
              <w:t>а</w:t>
            </w:r>
            <w:r w:rsidRPr="00514121">
              <w:rPr>
                <w:sz w:val="18"/>
                <w:szCs w:val="18"/>
              </w:rPr>
              <w:t>сов, Н.А. Попова, Н.В. Мещерякова Ортопед</w:t>
            </w:r>
            <w:r w:rsidRPr="00514121">
              <w:rPr>
                <w:sz w:val="18"/>
                <w:szCs w:val="18"/>
              </w:rPr>
              <w:t>и</w:t>
            </w:r>
            <w:r w:rsidRPr="00514121">
              <w:rPr>
                <w:sz w:val="18"/>
                <w:szCs w:val="18"/>
              </w:rPr>
              <w:t>ческая патология у детей из групп риска по забол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ванию туберкулезом  // Современные аспекты травматологии, ортоп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дии и реконструктивной хирургии [Текст] : мат-лы Всероссийской научно-практической конфере</w:t>
            </w:r>
            <w:r w:rsidRPr="00514121">
              <w:rPr>
                <w:sz w:val="18"/>
                <w:szCs w:val="18"/>
              </w:rPr>
              <w:t>н</w:t>
            </w:r>
            <w:r w:rsidRPr="00514121">
              <w:rPr>
                <w:sz w:val="18"/>
                <w:szCs w:val="18"/>
              </w:rPr>
              <w:t>ции с международным участием, посвященной 85-летию со дня рожд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ния профессора Н.П. Д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мичева (г. Астрахань, 21–22 марта 2014 г.) / под ред. д-ра мед. наук С.В. Дианова и д-ра мед. наук А.Н. Тарасова. – Астр</w:t>
            </w:r>
            <w:r w:rsidRPr="00514121">
              <w:rPr>
                <w:sz w:val="18"/>
                <w:szCs w:val="18"/>
              </w:rPr>
              <w:t>а</w:t>
            </w:r>
            <w:r w:rsidRPr="00514121">
              <w:rPr>
                <w:sz w:val="18"/>
                <w:szCs w:val="18"/>
              </w:rPr>
              <w:t>хань: Изд-во Астраха</w:t>
            </w:r>
            <w:r w:rsidRPr="00514121">
              <w:rPr>
                <w:sz w:val="18"/>
                <w:szCs w:val="18"/>
              </w:rPr>
              <w:t>н</w:t>
            </w:r>
            <w:r w:rsidRPr="00514121">
              <w:rPr>
                <w:sz w:val="18"/>
                <w:szCs w:val="18"/>
              </w:rPr>
              <w:t>ской государственной медицинской академии, 2014. – С. 175-176.</w:t>
            </w:r>
          </w:p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Тарасов А.Н. Хирургич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ское лечение доброкач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ственных опухолей и опухолеподобных пор</w:t>
            </w:r>
            <w:r w:rsidRPr="00514121">
              <w:rPr>
                <w:sz w:val="18"/>
                <w:szCs w:val="18"/>
              </w:rPr>
              <w:t>а</w:t>
            </w:r>
            <w:r w:rsidRPr="00514121">
              <w:rPr>
                <w:sz w:val="18"/>
                <w:szCs w:val="18"/>
              </w:rPr>
              <w:t xml:space="preserve">жений костей у детей // Материалы </w:t>
            </w:r>
            <w:r w:rsidRPr="00514121">
              <w:rPr>
                <w:sz w:val="18"/>
                <w:szCs w:val="18"/>
                <w:lang w:val="en-US"/>
              </w:rPr>
              <w:t>X</w:t>
            </w:r>
            <w:r w:rsidRPr="00514121">
              <w:rPr>
                <w:sz w:val="18"/>
                <w:szCs w:val="18"/>
              </w:rPr>
              <w:t xml:space="preserve"> Юбилейн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го Всероссийского съезда травматологов-ортопедов (Москва, 16-19 сентября 2014). – СПб: изд-во «Ч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ловек и его здоровье», 2014. – С. 537-538;</w:t>
            </w:r>
          </w:p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Тарасов А.Н., Арустамян Э.Э. Хирургическое л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чение патологических переломов при хондр</w:t>
            </w:r>
            <w:r w:rsidRPr="00514121">
              <w:rPr>
                <w:sz w:val="18"/>
                <w:szCs w:val="18"/>
              </w:rPr>
              <w:t>о</w:t>
            </w:r>
            <w:r w:rsidRPr="00514121">
              <w:rPr>
                <w:sz w:val="18"/>
                <w:szCs w:val="18"/>
              </w:rPr>
              <w:t>мах костей кисти // Мат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 xml:space="preserve">риалы </w:t>
            </w:r>
            <w:r w:rsidRPr="00514121">
              <w:rPr>
                <w:sz w:val="18"/>
                <w:szCs w:val="18"/>
                <w:lang w:val="en-US"/>
              </w:rPr>
              <w:t>X</w:t>
            </w:r>
            <w:r w:rsidRPr="00514121">
              <w:rPr>
                <w:sz w:val="18"/>
                <w:szCs w:val="18"/>
              </w:rPr>
              <w:t xml:space="preserve"> Юбилейного Всероссийского съезда травматологов-ортопедов (Москва, 16-19 сентября 2014). – СПб: изд-во «Ч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ловек и его здоровье», 2014. – С. 355;</w:t>
            </w:r>
          </w:p>
          <w:p w:rsidR="005C04DA" w:rsidRPr="00514121" w:rsidRDefault="005C04DA" w:rsidP="00514121">
            <w:pPr>
              <w:pStyle w:val="ListParagraph"/>
              <w:tabs>
                <w:tab w:val="left" w:pos="396"/>
              </w:tabs>
              <w:ind w:left="26"/>
              <w:rPr>
                <w:sz w:val="18"/>
                <w:szCs w:val="18"/>
              </w:rPr>
            </w:pPr>
            <w:r w:rsidRPr="00514121">
              <w:rPr>
                <w:sz w:val="18"/>
                <w:szCs w:val="18"/>
              </w:rPr>
              <w:t>Тарасов А.Н., Дианов С.В. Актуальные вопросы костной аллопластики при ортопедо-травматологических вмешательствах // Мат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 xml:space="preserve">риалы </w:t>
            </w:r>
            <w:r w:rsidRPr="00514121">
              <w:rPr>
                <w:sz w:val="18"/>
                <w:szCs w:val="18"/>
                <w:lang w:val="en-US"/>
              </w:rPr>
              <w:t>X</w:t>
            </w:r>
            <w:r w:rsidRPr="00514121">
              <w:rPr>
                <w:sz w:val="18"/>
                <w:szCs w:val="18"/>
              </w:rPr>
              <w:t xml:space="preserve"> Юбилейного Всероссийского съезда травматологов-ортопедов (Москва, 16-19 сентября 2014). – СПб: изд-во «Ч</w:t>
            </w:r>
            <w:r w:rsidRPr="00514121">
              <w:rPr>
                <w:sz w:val="18"/>
                <w:szCs w:val="18"/>
              </w:rPr>
              <w:t>е</w:t>
            </w:r>
            <w:r w:rsidRPr="00514121">
              <w:rPr>
                <w:sz w:val="18"/>
                <w:szCs w:val="18"/>
              </w:rPr>
              <w:t>ловек и его здоровье», 2014. – С. 355.</w:t>
            </w:r>
          </w:p>
          <w:p w:rsidR="005C04DA" w:rsidRPr="00514121" w:rsidRDefault="005C04DA" w:rsidP="00514121">
            <w:pPr>
              <w:pStyle w:val="ListParagraph"/>
              <w:numPr>
                <w:ilvl w:val="0"/>
                <w:numId w:val="1"/>
              </w:numPr>
              <w:ind w:left="26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28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30 лет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24 лет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30 лет</w:t>
            </w:r>
          </w:p>
        </w:tc>
      </w:tr>
      <w:tr w:rsidR="005C04DA" w:rsidRPr="00514121" w:rsidTr="00736746">
        <w:tc>
          <w:tcPr>
            <w:tcW w:w="468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Челякова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Надежда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1341" w:type="dxa"/>
          </w:tcPr>
          <w:p w:rsidR="005C04DA" w:rsidRDefault="005C04DA" w:rsidP="001D6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доцент 1,0,</w:t>
            </w:r>
          </w:p>
          <w:p w:rsidR="005C04DA" w:rsidRDefault="005C04DA" w:rsidP="001D6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  <w:p w:rsidR="005C04DA" w:rsidRPr="00514121" w:rsidRDefault="005C04DA" w:rsidP="001D6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C04DA" w:rsidRDefault="005C04DA" w:rsidP="001D6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доцент 1,0,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</w:tc>
        <w:tc>
          <w:tcPr>
            <w:tcW w:w="140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</w:t>
            </w:r>
          </w:p>
        </w:tc>
        <w:tc>
          <w:tcPr>
            <w:tcW w:w="1466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C64">
              <w:rPr>
                <w:rFonts w:ascii="Times New Roman" w:hAnsi="Times New Roman"/>
                <w:sz w:val="18"/>
                <w:szCs w:val="18"/>
              </w:rPr>
              <w:t>Астраханский Государстве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ный Медици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ский Институт им. А.В. Лун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а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чарского д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и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плом Щ № 740866 (1972г) Регистрацио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ный № 8570/35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педиатрическое дело.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Астраханский Государстве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Медици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ский Институт им. А.В. Лун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чарского</w:t>
            </w:r>
          </w:p>
          <w:p w:rsidR="005C04DA" w:rsidRPr="00202C64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Клиническая интернатура по хирургии. Уд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стоверение №210</w:t>
            </w:r>
          </w:p>
        </w:tc>
        <w:tc>
          <w:tcPr>
            <w:tcW w:w="1398" w:type="dxa"/>
          </w:tcPr>
          <w:p w:rsidR="005C04DA" w:rsidRPr="003966D9" w:rsidRDefault="005C04DA" w:rsidP="00BC31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Удостоверение «Куйбуше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в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ский медици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ский институт им. Д.И. Уль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я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нова» «Ск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лиотическая болезнь» Рег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страционный номер 1221 (1983г)</w:t>
            </w:r>
          </w:p>
          <w:p w:rsidR="005C04DA" w:rsidRPr="003966D9" w:rsidRDefault="005C04DA" w:rsidP="00BC31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Удостоверение ГОУ ВПО АГУ «Основы педагогики и психологии»  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номер 3234 (2009г)</w:t>
            </w:r>
          </w:p>
          <w:p w:rsidR="005C04DA" w:rsidRPr="003966D9" w:rsidRDefault="005C04DA" w:rsidP="00BC31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Свидетельство  ФПО  ГОУ ВПО «Астр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ханская Гос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у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дарственная Медицинская Академия Ро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здрава» «А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к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туальные в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просы травм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тологии и 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топедии» 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номер 44 (2009г)</w:t>
            </w:r>
          </w:p>
          <w:p w:rsidR="005C04DA" w:rsidRPr="003966D9" w:rsidRDefault="005C04DA" w:rsidP="00BC31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Удостоверение ФПО  ГОУ ВПО «Астр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ханская Гос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у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дарственная Медицинская Академия Ро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здрава» «фо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мирование здорового 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б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раза жизни» 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номер 203 (2009г)</w:t>
            </w:r>
          </w:p>
          <w:p w:rsidR="005C04DA" w:rsidRPr="003966D9" w:rsidRDefault="005C04DA" w:rsidP="00BC31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Свидетельство ГБОУ ДПО «Российская Медицинская Академия п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следипломного образования». Минздравсо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ц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развития Ро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сии. «Акт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у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альные вопр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сы лечение  ожогов, ран и раневой 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фекции». 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номер 1162/17 (2011г)</w:t>
            </w:r>
          </w:p>
          <w:p w:rsidR="005C04DA" w:rsidRPr="003966D9" w:rsidRDefault="005C04DA" w:rsidP="00BC31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Удостоверение  ГБОУ ВПО АГМА Ми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здрава России. «Избранные вопросы тра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в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матологии и ортопедии.» 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номер 253 (2014г)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Диплом кандид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та мед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 xml:space="preserve">цинских наук </w:t>
            </w:r>
          </w:p>
          <w:p w:rsidR="005C04DA" w:rsidRPr="00514121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 xml:space="preserve">МД  № 014901 </w:t>
            </w:r>
            <w:r>
              <w:rPr>
                <w:rFonts w:ascii="Times New Roman" w:hAnsi="Times New Roman"/>
                <w:sz w:val="18"/>
                <w:szCs w:val="18"/>
              </w:rPr>
              <w:t>Решен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ем Сов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та Ку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быше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ского мед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цинского инстит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та им. Д. И. Уль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нова. 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от 16.04.1982г</w:t>
            </w:r>
          </w:p>
        </w:tc>
        <w:tc>
          <w:tcPr>
            <w:tcW w:w="964" w:type="dxa"/>
          </w:tcPr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Аттестат доцента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 xml:space="preserve">ДЦ № 000443 </w:t>
            </w:r>
            <w:r>
              <w:rPr>
                <w:rFonts w:ascii="Times New Roman" w:hAnsi="Times New Roman"/>
                <w:sz w:val="18"/>
                <w:szCs w:val="18"/>
              </w:rPr>
              <w:t>Решен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ем Гос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дарс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венного комитета Росси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ской Федер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ции по высшему образ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ванию 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от 20.05.1993г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Дианов С.В., Челякова Н.А., Рамазанов М.М. Результаты консервати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ного лечения межпозв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ночного остеохондрита // Труды Астраханской г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сударственной медици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ской академии. Высок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технологичные и иннов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ционные методы диагн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стики и лечения в практ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ку здравоохранения (к 95-летию основания вуза). Т. 43 (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XLIII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) / - Астрахань, 2013. – С. 230-231.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bCs/>
                <w:iCs/>
                <w:sz w:val="18"/>
                <w:szCs w:val="18"/>
              </w:rPr>
              <w:t>Дианов С.В., Н.А. Чел</w:t>
            </w:r>
            <w:r w:rsidRPr="008600D0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8600D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кова, Н.А. Лозовская, М.М. Рамазанов Исходы лечения межпозвоночного остеохондрита 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 // Совр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менные аспекты травм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тологии, ортопедии и реконструктивной хиру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гии [Текст] : мат-лы Вс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российской научно-практической конфере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ции с международным участием, посвященной 85-летию со дня рожд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ния профессора Н.П. 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мичева (г. Астрахань, 21–22 марта 2014 г.) / под ред. д-ра мед. наук С.В. Дианова и д-ра мед. наук А.Н. Тарасова. –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хань: Изд-во Астраха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ской государственной медицинской академии, 2014. – С. 145-147.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Заслуже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ный врач Российской Федерации 2005г</w:t>
            </w:r>
          </w:p>
        </w:tc>
        <w:tc>
          <w:tcPr>
            <w:tcW w:w="928" w:type="dxa"/>
          </w:tcPr>
          <w:p w:rsidR="005C04DA" w:rsidRDefault="005C04DA" w:rsidP="00736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 лет,</w:t>
            </w:r>
          </w:p>
          <w:p w:rsidR="005C04DA" w:rsidRDefault="005C04DA" w:rsidP="00736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 лет,</w:t>
            </w:r>
          </w:p>
          <w:p w:rsidR="005C04DA" w:rsidRDefault="005C04DA" w:rsidP="001D6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 лет,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04DA" w:rsidRPr="00514121" w:rsidTr="00736746">
        <w:tc>
          <w:tcPr>
            <w:tcW w:w="468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Арустамян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Эдуард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121">
              <w:rPr>
                <w:rFonts w:ascii="Times New Roman" w:hAnsi="Times New Roman"/>
                <w:sz w:val="18"/>
                <w:szCs w:val="18"/>
              </w:rPr>
              <w:t>Эдуардович</w:t>
            </w:r>
          </w:p>
        </w:tc>
        <w:tc>
          <w:tcPr>
            <w:tcW w:w="1341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1,0,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доцент 0,5</w:t>
            </w:r>
          </w:p>
        </w:tc>
        <w:tc>
          <w:tcPr>
            <w:tcW w:w="1145" w:type="dxa"/>
          </w:tcPr>
          <w:p w:rsidR="005C04DA" w:rsidRDefault="005C04DA" w:rsidP="00957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1,0,</w:t>
            </w:r>
          </w:p>
          <w:p w:rsidR="005C04DA" w:rsidRPr="00514121" w:rsidRDefault="005C04DA" w:rsidP="00957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доцент 0,5</w:t>
            </w:r>
          </w:p>
        </w:tc>
        <w:tc>
          <w:tcPr>
            <w:tcW w:w="140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</w:t>
            </w:r>
          </w:p>
        </w:tc>
        <w:tc>
          <w:tcPr>
            <w:tcW w:w="1466" w:type="dxa"/>
          </w:tcPr>
          <w:p w:rsidR="005C04DA" w:rsidRPr="00202C64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C64">
              <w:rPr>
                <w:rFonts w:ascii="Times New Roman" w:hAnsi="Times New Roman"/>
                <w:sz w:val="18"/>
                <w:szCs w:val="18"/>
              </w:rPr>
              <w:t>Астраханской Государстве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ской Академии диплом серия ИВС  № 0214377 (2003г)</w:t>
            </w:r>
          </w:p>
          <w:p w:rsidR="005C04DA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C64">
              <w:rPr>
                <w:rFonts w:ascii="Times New Roman" w:hAnsi="Times New Roman"/>
                <w:sz w:val="18"/>
                <w:szCs w:val="18"/>
              </w:rPr>
              <w:t>Регистрацио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ный № 22792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«лечебное 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ло»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Астраханской Государстве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ской Академии удостоверение ординатора серия   ИВС  № 0214377 (2005г)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№ 915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Астраханской Государстве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ской Академии удостоверение аспиранта  ИВС  № 0214377 (2008г)</w:t>
            </w:r>
          </w:p>
          <w:p w:rsidR="005C04DA" w:rsidRPr="00514121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№ 1365</w:t>
            </w:r>
          </w:p>
        </w:tc>
        <w:tc>
          <w:tcPr>
            <w:tcW w:w="1398" w:type="dxa"/>
          </w:tcPr>
          <w:p w:rsidR="005C04DA" w:rsidRPr="003966D9" w:rsidRDefault="005C04DA" w:rsidP="00BC31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Удостоверение ФПО  ГОУ ВПО «Астр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ханская Гос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у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дарственная Медицинская Академия Ро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здрава» «фо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мирование здорового 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б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раза жизни» 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номер 11 (2010г)</w:t>
            </w:r>
          </w:p>
          <w:p w:rsidR="005C04DA" w:rsidRPr="003966D9" w:rsidRDefault="005C04DA" w:rsidP="00BC31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Удостоверение ГОУ ВПО АГУ «Основы педагогики и психологии»  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номер 3387 (2009г)</w:t>
            </w:r>
          </w:p>
          <w:p w:rsidR="005C04DA" w:rsidRPr="003966D9" w:rsidRDefault="005C04DA" w:rsidP="00BC31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Свидетельство ГОУ ВПО «Астраханская Государстве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ная Медици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ская Академия Росздрава «Современные вопросы тра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в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матологии и ортопдии» 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№ 316  (2010г)</w:t>
            </w:r>
          </w:p>
          <w:p w:rsidR="005C04DA" w:rsidRPr="00514121" w:rsidRDefault="005C04DA" w:rsidP="00BC31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Свидетельство ГБОУ ДПО «Российская Медицинская Академия п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следипломного образования». Минздравсо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ц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развития Ро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сии. «Акт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у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альные вопр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сы лечение  ожогов, ран и раневой 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фекции». 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номер 1162/1 (2011г)</w:t>
            </w:r>
          </w:p>
        </w:tc>
        <w:tc>
          <w:tcPr>
            <w:tcW w:w="937" w:type="dxa"/>
          </w:tcPr>
          <w:p w:rsidR="005C04DA" w:rsidRPr="003966D9" w:rsidRDefault="005C04DA" w:rsidP="00BC31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Диплом кандид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та мед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 xml:space="preserve">цинских наук </w:t>
            </w:r>
          </w:p>
          <w:p w:rsidR="005C04DA" w:rsidRPr="00514121" w:rsidRDefault="005C04DA" w:rsidP="00BC31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 xml:space="preserve">ДКН  № 089653 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решение диссе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р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тацио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н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ного совета Сама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р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ского госм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е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дици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н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ского униве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р</w:t>
            </w:r>
            <w:r w:rsidRPr="00514121">
              <w:rPr>
                <w:rFonts w:ascii="Times New Roman" w:hAnsi="Times New Roman"/>
                <w:sz w:val="18"/>
                <w:szCs w:val="18"/>
              </w:rPr>
              <w:t>ситета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 xml:space="preserve"> от 13.03.2009г</w:t>
            </w:r>
          </w:p>
        </w:tc>
        <w:tc>
          <w:tcPr>
            <w:tcW w:w="96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Арустамян Э.Э., Тарасов А.Н., Левченко В.А. Пр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воцирующие факторы развития межпозвонков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го остеохондроза у детей и подростков // Илизаро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ские чтения. Материалы Всероссийской научно-практической конфере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ции с международным учстием «Актуальные вопросы травматологии и ортопедии детского во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з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раста» (г. Курган, 13-15 июня 2013 г.). – Курган, 2013. – С.18-19.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Тарасов А.Н., Арустамян Э.Э., Королькова Т.А. Эволюция аллотран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плантатов после криох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рургических костно-пластических операций // Технологии оптимизации процесса репаративной регенерации в травмат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логи ортопедии и нейр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хирургии: сборник тез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сов Всероссийской нау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ч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но-практической конф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ренции / под ред. д.м.н., проф. И.А. Норкина. 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ратов, 25-26 апреля 2013 г. – Саратов: ФГБУ «С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ратовский научно-исследовательский инст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тут травматологии и 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топедии, 2013. – С. 41-43.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Тарасов А.Н., Арустамян Э.Э. Лечение хондром костей кисти, осложне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ных патологическими переломами // 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 Межд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у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народный конгресс "С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временные технологии диагностики, лечения и реабилитации при повр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ждениях и заболеваниях верхней конечности" М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териалы конгресса. 16-17 мая 2013 г. – М. - С 143-144.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Арустамян Э.Э., А.Н. Тарасов Хирургическое лечение патологических переломов костей кисти на фоне хондром // 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временные аспекты тра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матологии, ортопедии и реконструктивной хиру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гии [Текст] : мат-лы Вс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российской научно-практической конфере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ции с международным участием, посвященной 85-летию со дня рожд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ния профессора Н.П. 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мичева (г. Астрахань, 21–22 марта 2014 г.) / под ред. д-ра мед. наук С.В. Дианова и д-ра мед. наук А.Н. Тарасова. –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хань: Изд-во Астраха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ской государственной медицинской академии, 2014. – С. 32-33.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Тарасов А.Н., Арустамян Э.Э. Хирургическое леч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ние патологических пер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ломов при хондромах костей кисти // Матери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лы </w:t>
            </w:r>
            <w:r w:rsidRPr="008600D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 Юбилейного Вс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российского съезда тра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матологов-ортопедов (Москва, 16-19 сентября 2014). – СПб: изд-во «Ч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ловек и его здоровье», 2014. – С. 355;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лет,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лет,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лет</w:t>
            </w:r>
          </w:p>
        </w:tc>
      </w:tr>
      <w:tr w:rsidR="005C04DA" w:rsidRPr="00514121" w:rsidTr="00736746">
        <w:tc>
          <w:tcPr>
            <w:tcW w:w="468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746">
              <w:rPr>
                <w:rFonts w:ascii="Times New Roman" w:hAnsi="Times New Roman"/>
                <w:sz w:val="18"/>
                <w:szCs w:val="18"/>
              </w:rPr>
              <w:t xml:space="preserve">Михайлов 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746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36746">
              <w:rPr>
                <w:rFonts w:ascii="Times New Roman" w:hAnsi="Times New Roman"/>
                <w:sz w:val="18"/>
                <w:szCs w:val="18"/>
              </w:rPr>
              <w:t xml:space="preserve">колай </w:t>
            </w:r>
          </w:p>
          <w:p w:rsidR="005C04DA" w:rsidRPr="00736746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746">
              <w:rPr>
                <w:rFonts w:ascii="Times New Roman" w:hAnsi="Times New Roman"/>
                <w:sz w:val="18"/>
                <w:szCs w:val="18"/>
              </w:rPr>
              <w:t>Ник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736746">
              <w:rPr>
                <w:rFonts w:ascii="Times New Roman" w:hAnsi="Times New Roman"/>
                <w:sz w:val="18"/>
                <w:szCs w:val="18"/>
              </w:rPr>
              <w:t>ла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736746">
              <w:rPr>
                <w:rFonts w:ascii="Times New Roman" w:hAnsi="Times New Roman"/>
                <w:sz w:val="18"/>
                <w:szCs w:val="18"/>
              </w:rPr>
              <w:t>вич</w:t>
            </w:r>
          </w:p>
        </w:tc>
        <w:tc>
          <w:tcPr>
            <w:tcW w:w="1341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</w:tc>
        <w:tc>
          <w:tcPr>
            <w:tcW w:w="1145" w:type="dxa"/>
          </w:tcPr>
          <w:p w:rsidR="005C04DA" w:rsidRDefault="005C04DA" w:rsidP="00957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</w:tc>
        <w:tc>
          <w:tcPr>
            <w:tcW w:w="140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466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C64">
              <w:rPr>
                <w:rFonts w:ascii="Times New Roman" w:hAnsi="Times New Roman"/>
                <w:sz w:val="18"/>
                <w:szCs w:val="18"/>
              </w:rPr>
              <w:t>Астраханский Государстве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ный Медици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ский Институт им. А.В. Лун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а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чарского д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и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плом МВ № 751871 (1979г) Регистрацио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ный № 15330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Астраханский Государстве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Медици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ский Институт им. А.В. Лун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чарского</w:t>
            </w:r>
          </w:p>
          <w:p w:rsidR="005C04DA" w:rsidRPr="00202C64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Клиническая интернатура по травматологии и ортопедии . Удостоверение №72</w:t>
            </w:r>
          </w:p>
        </w:tc>
        <w:tc>
          <w:tcPr>
            <w:tcW w:w="1398" w:type="dxa"/>
          </w:tcPr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ГБОУ ВПО АГМА Ми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здрава России «Травматол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гия и ортоп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дия»</w:t>
            </w:r>
          </w:p>
          <w:p w:rsidR="005C04DA" w:rsidRPr="00514121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номер 196 (2014г)</w:t>
            </w:r>
          </w:p>
        </w:tc>
        <w:tc>
          <w:tcPr>
            <w:tcW w:w="937" w:type="dxa"/>
          </w:tcPr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Диплом кандид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та мед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 xml:space="preserve">цинских наук </w:t>
            </w:r>
          </w:p>
          <w:p w:rsidR="005C04DA" w:rsidRPr="00514121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ДКН  № 071567 от 05.12.2008г</w:t>
            </w:r>
          </w:p>
        </w:tc>
        <w:tc>
          <w:tcPr>
            <w:tcW w:w="96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Михайлов Н.Н., Г.В. Т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нисон Анатомические исследования прокс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мального отдела бедре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ной кости  // Совреме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ные аспекты травматол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гии, ортопедии и реко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структивной хирургии [Текст] : мат-лы Всеро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сийской научно-практической конфере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ции с международным участием, посвященной 85-летию со дня рожд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ния профессора Н.П. 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мичева (г. Астрахань, 21–22 марта 2014 г.) / под ред. д-ра мед. наук С.В. Дианова и д-ра мед. наук А.Н. Тарасова. –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хань: Изд-во Астраха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ской государственной медицинской академии, 2014. – С. 114-115.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Тенисон Г.В., Н.Н. М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хайлов, Р.Т. Кафланов, Д.А. Селин, И.Н. Задне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п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ровский Роль и место интрамедуллярного бл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кируемого остеосинтеза в работе травматологич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ского отделения  // 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временные аспекты тра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матологии, ортопедии и реконструктивной хиру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гии [Текст] : мат-лы Вс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российской научно-практической конфере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ции с международным участием, посвященной 85-летию со дня рожд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ния профессора Н.П. 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мичева (г. Астрахань, 21–22 марта 2014 г.) / под ред. д-ра мед. наук С.В. Дианова и д-ра мед. наук А.Н. Тарасова. –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хань: Изд-во Астраха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ской государственной медицинской академии, 2014. – С. 135-136.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лет,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лет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лет</w:t>
            </w:r>
          </w:p>
        </w:tc>
      </w:tr>
      <w:tr w:rsidR="005C04DA" w:rsidRPr="00514121" w:rsidTr="00736746">
        <w:tc>
          <w:tcPr>
            <w:tcW w:w="468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746">
              <w:rPr>
                <w:rFonts w:ascii="Times New Roman" w:hAnsi="Times New Roman"/>
                <w:sz w:val="18"/>
                <w:szCs w:val="18"/>
              </w:rPr>
              <w:t xml:space="preserve">Селин 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746">
              <w:rPr>
                <w:rFonts w:ascii="Times New Roman" w:hAnsi="Times New Roman"/>
                <w:sz w:val="18"/>
                <w:szCs w:val="18"/>
              </w:rPr>
              <w:t>Дмитрий Александрович</w:t>
            </w:r>
          </w:p>
        </w:tc>
        <w:tc>
          <w:tcPr>
            <w:tcW w:w="1341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</w:tc>
        <w:tc>
          <w:tcPr>
            <w:tcW w:w="1145" w:type="dxa"/>
          </w:tcPr>
          <w:p w:rsidR="005C04DA" w:rsidRDefault="005C04DA" w:rsidP="00957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</w:tc>
        <w:tc>
          <w:tcPr>
            <w:tcW w:w="140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466" w:type="dxa"/>
          </w:tcPr>
          <w:p w:rsidR="005C04DA" w:rsidRPr="00202C64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C64">
              <w:rPr>
                <w:rFonts w:ascii="Times New Roman" w:hAnsi="Times New Roman"/>
                <w:sz w:val="18"/>
                <w:szCs w:val="18"/>
              </w:rPr>
              <w:t>Астраханский Государстве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ный Медици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ский Институт диплом серия ЭВ № 437909 (1995г)</w:t>
            </w:r>
          </w:p>
          <w:p w:rsidR="005C04DA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C64">
              <w:rPr>
                <w:rFonts w:ascii="Times New Roman" w:hAnsi="Times New Roman"/>
                <w:sz w:val="18"/>
                <w:szCs w:val="18"/>
              </w:rPr>
              <w:t>Регистрацио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ный № 19842</w:t>
            </w:r>
          </w:p>
          <w:p w:rsidR="005C04DA" w:rsidRPr="00514121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Свидетельство ФПО «астр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ханская гос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у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дартвенная медицинская академия» «Современные вопросы тра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в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матологии и ортопедии» 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номер 2694 (2005)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Свидетельство  ГОУ ВПО «Астраханская Государстве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ная Медици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ская Академия Росздрава» «современные  вопросы тра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в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матологии и ортопедии.» 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номер 40 (2010г)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Удостоверение ГОУ ВПО «Пятигорская Государстве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ная формаце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в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тическая ак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демия Росз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д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рава «Совр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менные аспе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к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ты оборота и анализа нарк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тических средств, пс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хотропных, сильнодейс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т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вующих, яд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витых веществ и прекурс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ров» Регистр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ционный 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мер 1140 (2010г)</w:t>
            </w:r>
          </w:p>
          <w:p w:rsidR="005C04DA" w:rsidRPr="00514121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Удостоверение ГБОУ ДПО «Российская медицинская академия п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следипломного образования» «Современные методы леч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ния ожогов, ран и раневой инфекции» 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номер 10-У/984.14 (2011г)</w:t>
            </w:r>
          </w:p>
        </w:tc>
        <w:tc>
          <w:tcPr>
            <w:tcW w:w="937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Тарасов А.Н., Кафланов Р.Т., Селин Д.А. Прим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нение губчатых костных аллотрансплантатов при остеосинтезе // Збірник матеріалів всеукраїнської науково-практичної конференції з міжнародною участю «Сучасні теоретичні та практичні аспекти травматології та ортопедії» (Донецьк, 23-23 травня 2013). – 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нецьк, 2013. – С. 89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Тенисон Г.В., Н.Н. М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хайлов, Р.Т. Кафланов, Д.А. Селин, И.Н. Задне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п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ровский Роль и место интрамедуллярного бл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кируемого остеосинтеза в работе травматологич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ского отделения  // 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временные аспекты тра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матологии, ортопедии и реконструктивной хиру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гии [Текст] : мат-лы Вс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российской научно-практической конфере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ции с международным участием, посвященной 85-летию со дня рожд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ния профессора Н.П. 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мичева (г. Астрахань, 21–22 марта 2014 г.) / под ред. д-ра мед. наук С.В. Дианова и д-ра мед. наук А.Н. Тарасова. –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хань: Изд-во Астраха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ской государственной медицинской академии, 2014. – С. 135-136.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5C04DA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 лет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лет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лет</w:t>
            </w:r>
          </w:p>
        </w:tc>
      </w:tr>
      <w:tr w:rsidR="005C04DA" w:rsidRPr="00514121" w:rsidTr="00736746">
        <w:tc>
          <w:tcPr>
            <w:tcW w:w="468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746">
              <w:rPr>
                <w:rFonts w:ascii="Times New Roman" w:hAnsi="Times New Roman"/>
                <w:sz w:val="18"/>
                <w:szCs w:val="18"/>
              </w:rPr>
              <w:t xml:space="preserve">Куркин 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746">
              <w:rPr>
                <w:rFonts w:ascii="Times New Roman" w:hAnsi="Times New Roman"/>
                <w:sz w:val="18"/>
                <w:szCs w:val="18"/>
              </w:rPr>
              <w:t xml:space="preserve">Андрей 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746">
              <w:rPr>
                <w:rFonts w:ascii="Times New Roman" w:hAnsi="Times New Roman"/>
                <w:sz w:val="18"/>
                <w:szCs w:val="18"/>
              </w:rPr>
              <w:t>Михайлович</w:t>
            </w:r>
          </w:p>
        </w:tc>
        <w:tc>
          <w:tcPr>
            <w:tcW w:w="1341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</w:tc>
        <w:tc>
          <w:tcPr>
            <w:tcW w:w="1145" w:type="dxa"/>
          </w:tcPr>
          <w:p w:rsidR="005C04DA" w:rsidRDefault="005C04DA" w:rsidP="00957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</w:tc>
        <w:tc>
          <w:tcPr>
            <w:tcW w:w="140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466" w:type="dxa"/>
          </w:tcPr>
          <w:p w:rsidR="005C04DA" w:rsidRPr="00202C64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C64">
              <w:rPr>
                <w:rFonts w:ascii="Times New Roman" w:hAnsi="Times New Roman"/>
                <w:sz w:val="18"/>
                <w:szCs w:val="18"/>
              </w:rPr>
              <w:t>Астраханской Государстве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ской Академии диплом серия АВС  № 0769375 (1992г)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C64">
              <w:rPr>
                <w:rFonts w:ascii="Times New Roman" w:hAnsi="Times New Roman"/>
                <w:sz w:val="18"/>
                <w:szCs w:val="18"/>
              </w:rPr>
              <w:t>Регистрацио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ный № 20586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Астраханской Государстве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ской Академии удостоверение интерна  № 005616 (1998г)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№ 94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Астраханской Государстве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ской Академии удостоверение интерна  № 058310 (2011г)</w:t>
            </w:r>
          </w:p>
          <w:p w:rsidR="005C04DA" w:rsidRPr="00514121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№ 94</w:t>
            </w:r>
          </w:p>
        </w:tc>
        <w:tc>
          <w:tcPr>
            <w:tcW w:w="1398" w:type="dxa"/>
          </w:tcPr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Свидетельство ГОУ ДПО «Российская Медицинская Академия п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следипломного образования Росздрава». «травматол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гия и ортоп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дия» Регистр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ционный 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мер № 424/5 (2005)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Свидетельство ГОУ ДПО «Казанская государстве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ная медици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ская акад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мия». «травм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тология и 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топедия» Рег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страционный номер № 3321 (2006)</w:t>
            </w:r>
          </w:p>
          <w:p w:rsidR="005C04DA" w:rsidRPr="00514121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Свидетельство ФПО ГОУ ВПО «Астр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ханская гос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у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дарственная медицинская акадеия Росз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д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рава». «тра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в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матология и ортопедия» 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номер № 465 (2009) Свидетельство ФГОУ ДПО «институт повышение квалификации ФМБА Ро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сии». «оказ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ние помощи при дорожно-транспортном травматизме» 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номер № 61034 (2011)</w:t>
            </w:r>
          </w:p>
        </w:tc>
        <w:tc>
          <w:tcPr>
            <w:tcW w:w="937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Арапов А.А., В.В. Шм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лев, К.Г. Гендлин, Л.А. Гончарова, А.М. Куркин Алгоритм работы проте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з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но-ортопедического предприятия по изгото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лению активно-корригирующих корсетов (типа Шено) // Совреме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ные аспекты травматол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гии, ортопедии и реко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структивной хирургии [Текст] : мат-лы Всеро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сийской научно-практической конфере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ции с международным участием, посвященной 85-летию со дня рожд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ния профессора Н.П. 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мичева (г. Астрахань, 21–22 марта 2014 г.) / под ред. д-ра мед. наук С.В. Дианова и д-ра мед. наук А.Н. Тарасова. –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хань: Изд-во Астраха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ской государственной медицинской академии, 2014. – С. 143-144.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лет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лет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лет</w:t>
            </w:r>
          </w:p>
        </w:tc>
      </w:tr>
      <w:tr w:rsidR="005C04DA" w:rsidRPr="00514121" w:rsidTr="00736746">
        <w:tc>
          <w:tcPr>
            <w:tcW w:w="468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746">
              <w:rPr>
                <w:rFonts w:ascii="Times New Roman" w:hAnsi="Times New Roman"/>
                <w:sz w:val="18"/>
                <w:szCs w:val="18"/>
              </w:rPr>
              <w:t>Самсонов Александр Владиславович</w:t>
            </w:r>
          </w:p>
        </w:tc>
        <w:tc>
          <w:tcPr>
            <w:tcW w:w="1341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</w:tc>
        <w:tc>
          <w:tcPr>
            <w:tcW w:w="1145" w:type="dxa"/>
          </w:tcPr>
          <w:p w:rsidR="005C04DA" w:rsidRDefault="005C04DA" w:rsidP="00957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0,75</w:t>
            </w:r>
          </w:p>
        </w:tc>
        <w:tc>
          <w:tcPr>
            <w:tcW w:w="140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675</w:t>
            </w:r>
          </w:p>
        </w:tc>
        <w:tc>
          <w:tcPr>
            <w:tcW w:w="1466" w:type="dxa"/>
          </w:tcPr>
          <w:p w:rsidR="005C04DA" w:rsidRPr="00202C64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C64">
              <w:rPr>
                <w:rFonts w:ascii="Times New Roman" w:hAnsi="Times New Roman"/>
                <w:sz w:val="18"/>
                <w:szCs w:val="18"/>
              </w:rPr>
              <w:t>Астраханский Государстве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ный Медици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ский Институт им. А.В. Лун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а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чарского д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и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плом серия ЖВ № 685034 (1980г)</w:t>
            </w:r>
          </w:p>
          <w:p w:rsidR="005C04DA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C64">
              <w:rPr>
                <w:rFonts w:ascii="Times New Roman" w:hAnsi="Times New Roman"/>
                <w:sz w:val="18"/>
                <w:szCs w:val="18"/>
              </w:rPr>
              <w:t>Регистрацио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ный № 12365</w:t>
            </w:r>
            <w:r w:rsidRPr="00202C64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249</w:t>
            </w:r>
          </w:p>
          <w:p w:rsidR="005C04DA" w:rsidRPr="00514121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Свидетельство Москва Ц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ЛИУВ «ожоги и их последс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т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вия » диплом серия ЖВ № 685034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Свидетельство Российская медицинская академия п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следипломного образования «активное хирургическое лечение гно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й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ных ран» д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плом серия ЖВ № 685034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Свидетельство ГОУ ДПО «Российская Медицинская Академия п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следипломного образования Росздрава» «реконстру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к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тивно пласт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ческая опер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ция при ранах и последствиях ожога» Рег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страционный № 1053/13  (2005г)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Свидетельство  ФПО ГОУ ВПО АГМА Астраханская Государстве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ная Медици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ская Академия Росздрава «Избранные вопросы тра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в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матологии и ортопедии.» 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номер 408 (2009г)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Свидетельство ГОУ ДПО «Российская Медицинская Академия п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следипломного образования Росздрава». «термические порожения» 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номер 33/9 (2010г)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Удостоверение ГБОУ ВПО «Пятигорской ГФА Ми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здравсоцра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з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вития Россия» тема «совр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меннее аспе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к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ты оборота и анализа нарк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тических средств, пс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хотропных, сильнодейс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т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вующих, яд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витых вешеств прекурсоров»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номер 0142 (2011г)</w:t>
            </w:r>
          </w:p>
          <w:p w:rsidR="005C04DA" w:rsidRPr="00514121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Удостоверение ГОУ ДПО «Российская Медицинская Академия п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следипломного образования» тема «совр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менные мет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ды лечения ожогов, ран и раневой 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фекции» Рег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страционный номер 10-У/984.13 (2011г)</w:t>
            </w:r>
          </w:p>
        </w:tc>
        <w:tc>
          <w:tcPr>
            <w:tcW w:w="937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Тенисон Г.В., А.В. Са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сонов, С.В. Павленко, Л.В. Петина, М.Г. Крут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ков </w:t>
            </w:r>
            <w:r w:rsidRPr="008600D0">
              <w:rPr>
                <w:rFonts w:ascii="Times New Roman" w:hAnsi="Times New Roman"/>
                <w:bCs/>
                <w:sz w:val="18"/>
                <w:szCs w:val="18"/>
              </w:rPr>
              <w:t>Опыт лечения бол</w:t>
            </w:r>
            <w:r w:rsidRPr="008600D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8600D0">
              <w:rPr>
                <w:rFonts w:ascii="Times New Roman" w:hAnsi="Times New Roman"/>
                <w:bCs/>
                <w:sz w:val="18"/>
                <w:szCs w:val="18"/>
              </w:rPr>
              <w:t>ного с критическими ож</w:t>
            </w:r>
            <w:r w:rsidRPr="008600D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bCs/>
                <w:sz w:val="18"/>
                <w:szCs w:val="18"/>
              </w:rPr>
              <w:t>гами в условиях облас</w:t>
            </w:r>
            <w:r w:rsidRPr="008600D0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8600D0">
              <w:rPr>
                <w:rFonts w:ascii="Times New Roman" w:hAnsi="Times New Roman"/>
                <w:bCs/>
                <w:sz w:val="18"/>
                <w:szCs w:val="18"/>
              </w:rPr>
              <w:t xml:space="preserve">ного ожогового отделения 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 xml:space="preserve"> // Современные аспекты травматологии, ортопедии и реконструктивной х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рургии [Текст] : мат-лы Всероссийской научно-практической конфере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ции с международным участием, посвященной 85-летию со дня рожд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ния профессора Н.П. 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мичева (г. Астрахань, 21–22 марта 2014 г.) / под ред. д-ра мед. наук С.В. Дианова и д-ра мед. наук А.Н. Тарасова. –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хань: Изд-во Астраха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ской государственной медицинской академии, 2014. – С. 184-185.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5C04DA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лет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лет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лет</w:t>
            </w:r>
          </w:p>
        </w:tc>
      </w:tr>
      <w:tr w:rsidR="005C04DA" w:rsidRPr="00514121" w:rsidTr="00736746">
        <w:tc>
          <w:tcPr>
            <w:tcW w:w="468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746">
              <w:rPr>
                <w:rFonts w:ascii="Times New Roman" w:hAnsi="Times New Roman"/>
                <w:sz w:val="18"/>
                <w:szCs w:val="18"/>
              </w:rPr>
              <w:t xml:space="preserve">Макаров 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746">
              <w:rPr>
                <w:rFonts w:ascii="Times New Roman" w:hAnsi="Times New Roman"/>
                <w:sz w:val="18"/>
                <w:szCs w:val="18"/>
              </w:rPr>
              <w:t xml:space="preserve">Максим 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746">
              <w:rPr>
                <w:rFonts w:ascii="Times New Roman" w:hAnsi="Times New Roman"/>
                <w:sz w:val="18"/>
                <w:szCs w:val="18"/>
              </w:rPr>
              <w:t>Леанидович</w:t>
            </w:r>
          </w:p>
        </w:tc>
        <w:tc>
          <w:tcPr>
            <w:tcW w:w="1341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</w:tc>
        <w:tc>
          <w:tcPr>
            <w:tcW w:w="1145" w:type="dxa"/>
          </w:tcPr>
          <w:p w:rsidR="005C04DA" w:rsidRDefault="005C04DA" w:rsidP="00957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</w:tc>
        <w:tc>
          <w:tcPr>
            <w:tcW w:w="140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466" w:type="dxa"/>
          </w:tcPr>
          <w:p w:rsidR="005C04DA" w:rsidRPr="00202C64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C64">
              <w:rPr>
                <w:rFonts w:ascii="Times New Roman" w:hAnsi="Times New Roman"/>
                <w:sz w:val="18"/>
                <w:szCs w:val="18"/>
              </w:rPr>
              <w:t>Астраханской Государстве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ской Академии диплом серия ИВС № 0214321  (2002г)</w:t>
            </w:r>
          </w:p>
          <w:p w:rsidR="005C04DA" w:rsidRPr="00514121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C64">
              <w:rPr>
                <w:rFonts w:ascii="Times New Roman" w:hAnsi="Times New Roman"/>
                <w:sz w:val="18"/>
                <w:szCs w:val="18"/>
              </w:rPr>
              <w:t>Регистрацио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ный № 22494</w:t>
            </w:r>
          </w:p>
        </w:tc>
        <w:tc>
          <w:tcPr>
            <w:tcW w:w="1398" w:type="dxa"/>
          </w:tcPr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ФПО ГОУ ВПО Астр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ханская Гос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у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дарственная Медицинская Академия «с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временные технологии лечения пер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ломов – выв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хов голен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стопного су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тава» Регис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т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рационный номер 01 (2009г) Уд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стоверение  ГБОУ ВПО АГМА Ми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здрава России. «травматол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гия и ортоп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дия» Регистр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ционный 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мер 197 (2014г)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Ларионов А.А., Макаров М.Л., Одиноченко Н.Г.,  Антонова Л.Н. Стимул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я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ция костеобразования при лечении переломов  и костных дефектов голени по Илизарову // Матери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лы Межрегиональной научно-практической конференции с  междун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родным участием «Риски в современной травмат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логии и ортопедии», п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священной  памяти пр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фессора А.Н. Горячева (Омск, 26-27 апреля 2013). - Омск: Издател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ь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ство «Омскбланкиздат», 2013.  – С. 141-142.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Плеханов В.И., Тарасов А.Н., Макаров М.Л., Од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ноченко Н.Г., Чистяков С.Ю. Лимфотропная пр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филактика гнойно-септических осложнений при остеосинтезе дли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ных костей // Збірник матеріалів всеукраїнської науково-практичної конференції з міжнародною участю «Сучасні теоретичні та практичні аспекти травматології та ортопедії» (Донецьк, 23-23 травня 2013). – 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нецьк, 2013. – С. 90.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Макаров М.Л., Н.Г. Од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ноченко, В.И. Плеханов, И.В. Суринкова, Д.А. Паршин Опыт операти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ного лечения переломов голени малоинвазивными методами // Современные аспекты травматологии, ортопедии и реконстру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к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тивной хирургии [Текст] : мат-лы Всероссийской научно-практической конференции с междун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родным участием, посв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я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щенной 85-летию со дня рождения профессора Н.П. Демичева (г.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хань, 21–22 марта 2014 г.) / под ред. д-ра мед. наук С.В. Дианова и д-ра мед. наук А.Н. Тарасова. – Астрахань: Изд-во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ханской государственной медицинской академии, 2014. – С. 111-112.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Плеханов В.И., М.Л. М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каров, А.И. Каргин Зн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чение лимфотропной профилактики гнойно-септических осложнений при остеосинтезе дли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ных костей  // Совреме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ные аспекты травматол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гии, ортопедии и реко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структивной хирургии [Текст] : мат-лы Всеро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сийской научно-практической конфере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ции с международным участием, посвященной 85-летию со дня рожд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ния профессора Н.П. 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мичева (г. Астрахань, 21–22 марта 2014 г.) / под ред. д-ра мед. наук С.В. Дианова и д-ра мед. наук А.Н. Тарасова. –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хань: Изд-во Астраха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ской государственной медицинской академии, 2014. – С. 202-203.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лет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лет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лет</w:t>
            </w:r>
          </w:p>
        </w:tc>
      </w:tr>
      <w:tr w:rsidR="005C04DA" w:rsidRPr="00514121" w:rsidTr="00736746">
        <w:tc>
          <w:tcPr>
            <w:tcW w:w="468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746">
              <w:rPr>
                <w:rFonts w:ascii="Times New Roman" w:hAnsi="Times New Roman"/>
                <w:sz w:val="18"/>
                <w:szCs w:val="18"/>
              </w:rPr>
              <w:t>Гусев Денис Сергеевич</w:t>
            </w:r>
          </w:p>
        </w:tc>
        <w:tc>
          <w:tcPr>
            <w:tcW w:w="1341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</w:tc>
        <w:tc>
          <w:tcPr>
            <w:tcW w:w="1145" w:type="dxa"/>
          </w:tcPr>
          <w:p w:rsidR="005C04DA" w:rsidRDefault="005C04DA" w:rsidP="00957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</w:tc>
        <w:tc>
          <w:tcPr>
            <w:tcW w:w="140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466" w:type="dxa"/>
          </w:tcPr>
          <w:p w:rsidR="005C04DA" w:rsidRPr="00202C64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C64">
              <w:rPr>
                <w:rFonts w:ascii="Times New Roman" w:hAnsi="Times New Roman"/>
                <w:sz w:val="18"/>
                <w:szCs w:val="18"/>
              </w:rPr>
              <w:t>Астраханской Государстве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ской Академии диплом серия ВСГ № 2457219  (2008г)</w:t>
            </w:r>
          </w:p>
          <w:p w:rsidR="005C04DA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C64">
              <w:rPr>
                <w:rFonts w:ascii="Times New Roman" w:hAnsi="Times New Roman"/>
                <w:sz w:val="18"/>
                <w:szCs w:val="18"/>
              </w:rPr>
              <w:t>Регистрацио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ный № 25185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Астраханской Государстве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ской Академии удостоверение ординатора серия ВСГ № 2457219  (2010г)</w:t>
            </w:r>
          </w:p>
          <w:p w:rsidR="005C04DA" w:rsidRPr="00514121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№ 1482</w:t>
            </w:r>
          </w:p>
        </w:tc>
        <w:tc>
          <w:tcPr>
            <w:tcW w:w="1398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лет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лет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лет</w:t>
            </w:r>
          </w:p>
        </w:tc>
      </w:tr>
      <w:tr w:rsidR="005C04DA" w:rsidRPr="00514121" w:rsidTr="00736746">
        <w:tc>
          <w:tcPr>
            <w:tcW w:w="468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746">
              <w:rPr>
                <w:rFonts w:ascii="Times New Roman" w:hAnsi="Times New Roman"/>
                <w:sz w:val="18"/>
                <w:szCs w:val="18"/>
              </w:rPr>
              <w:t xml:space="preserve">Кафланов 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746">
              <w:rPr>
                <w:rFonts w:ascii="Times New Roman" w:hAnsi="Times New Roman"/>
                <w:sz w:val="18"/>
                <w:szCs w:val="18"/>
              </w:rPr>
              <w:t xml:space="preserve">Рамин 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746">
              <w:rPr>
                <w:rFonts w:ascii="Times New Roman" w:hAnsi="Times New Roman"/>
                <w:sz w:val="18"/>
                <w:szCs w:val="18"/>
              </w:rPr>
              <w:t>Тофикович</w:t>
            </w:r>
          </w:p>
        </w:tc>
        <w:tc>
          <w:tcPr>
            <w:tcW w:w="1341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</w:tc>
        <w:tc>
          <w:tcPr>
            <w:tcW w:w="1145" w:type="dxa"/>
          </w:tcPr>
          <w:p w:rsidR="005C04DA" w:rsidRDefault="005C04DA" w:rsidP="00957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</w:tc>
        <w:tc>
          <w:tcPr>
            <w:tcW w:w="140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466" w:type="dxa"/>
          </w:tcPr>
          <w:p w:rsidR="005C04DA" w:rsidRPr="00202C64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C64">
              <w:rPr>
                <w:rFonts w:ascii="Times New Roman" w:hAnsi="Times New Roman"/>
                <w:sz w:val="18"/>
                <w:szCs w:val="18"/>
              </w:rPr>
              <w:t>Астраханской Государстве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ской Академии диплом серия ДВС № 1471876  (2001г)</w:t>
            </w:r>
          </w:p>
          <w:p w:rsidR="005C04DA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C64">
              <w:rPr>
                <w:rFonts w:ascii="Times New Roman" w:hAnsi="Times New Roman"/>
                <w:sz w:val="18"/>
                <w:szCs w:val="18"/>
              </w:rPr>
              <w:t>Регистрацио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ный № 22064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Астраханской Государстве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ской Академии удостоверение ординатора  серия ДВС № 1471876  (2003г)</w:t>
            </w:r>
          </w:p>
          <w:p w:rsidR="005C04DA" w:rsidRPr="00202C64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№ 756</w:t>
            </w:r>
          </w:p>
        </w:tc>
        <w:tc>
          <w:tcPr>
            <w:tcW w:w="1398" w:type="dxa"/>
          </w:tcPr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Свидетельство ГОУ ДПО «Российская Медицинская Академия п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следипломного образования Росздрава». «травматол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гия и ортоп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дия» Регистр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ционный 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мер 66014 (2008г)</w:t>
            </w:r>
          </w:p>
          <w:p w:rsidR="005C04DA" w:rsidRPr="00514121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Свидетельство ГБОУ ВПО АГМА Ми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здрава России. «Избранные вопросы тра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в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матологии и ортопедии.» 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номер 314 (2013г)</w:t>
            </w:r>
          </w:p>
        </w:tc>
        <w:tc>
          <w:tcPr>
            <w:tcW w:w="937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Тарасов А.Н., Кафланов Р.Т., Селин Д.А. Прим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нение губчатых костных аллотрансплантатов при остеосинтезе // Збірник матеріалів всеукраїнської науково-практичної конференції з міжнародною участю «Сучасні теоретичні та практичні аспекти травматології та ортопедії» (Донецьк, 23-23 травня 2013). – 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нецьк, 2013. – С. 89</w:t>
            </w:r>
          </w:p>
          <w:p w:rsidR="005C04DA" w:rsidRPr="008600D0" w:rsidRDefault="005C04DA" w:rsidP="008600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0D0">
              <w:rPr>
                <w:rFonts w:ascii="Times New Roman" w:hAnsi="Times New Roman"/>
                <w:sz w:val="18"/>
                <w:szCs w:val="18"/>
              </w:rPr>
              <w:t>Тенисон Г.В., Н.Н. М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и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хайлов, Р.Т. Кафланов, Д.А. Селин, И.Н. Задне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п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ровский Роль и место интрамедуллярного бл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кируемого остеосинтеза в работе травматологич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ского отделения  // 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о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временные аспекты тра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в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матологии, ортопедии и реконструктивной хиру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гии [Текст] : мат-лы Вс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российской научно-практической конфере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ции с международным участием, посвященной 85-летию со дня рожд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ния профессора Н.П. Д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е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мичева (г. Астрахань, 21–22 марта 2014 г.) / под ред. д-ра мед. наук С.В. Дианова и д-ра мед. наук А.Н. Тарасова. – Астр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хань: Изд-во Астраха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н</w:t>
            </w:r>
            <w:r w:rsidRPr="008600D0">
              <w:rPr>
                <w:rFonts w:ascii="Times New Roman" w:hAnsi="Times New Roman"/>
                <w:sz w:val="18"/>
                <w:szCs w:val="18"/>
              </w:rPr>
              <w:t>ской государственной медицинской академии, 2014. – С. 135-136.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лет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лет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лет</w:t>
            </w:r>
          </w:p>
        </w:tc>
      </w:tr>
      <w:tr w:rsidR="005C04DA" w:rsidRPr="00514121" w:rsidTr="00736746">
        <w:tc>
          <w:tcPr>
            <w:tcW w:w="468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746">
              <w:rPr>
                <w:rFonts w:ascii="Times New Roman" w:hAnsi="Times New Roman"/>
                <w:sz w:val="18"/>
                <w:szCs w:val="18"/>
              </w:rPr>
              <w:t xml:space="preserve">Рамзанов 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746">
              <w:rPr>
                <w:rFonts w:ascii="Times New Roman" w:hAnsi="Times New Roman"/>
                <w:sz w:val="18"/>
                <w:szCs w:val="18"/>
              </w:rPr>
              <w:t xml:space="preserve">Магомед </w:t>
            </w:r>
          </w:p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746">
              <w:rPr>
                <w:rFonts w:ascii="Times New Roman" w:hAnsi="Times New Roman"/>
                <w:sz w:val="18"/>
                <w:szCs w:val="18"/>
              </w:rPr>
              <w:t>Минкаилович</w:t>
            </w:r>
          </w:p>
        </w:tc>
        <w:tc>
          <w:tcPr>
            <w:tcW w:w="1341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</w:tc>
        <w:tc>
          <w:tcPr>
            <w:tcW w:w="1145" w:type="dxa"/>
          </w:tcPr>
          <w:p w:rsidR="005C04DA" w:rsidRDefault="005C04DA" w:rsidP="00957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0,5</w:t>
            </w:r>
          </w:p>
        </w:tc>
        <w:tc>
          <w:tcPr>
            <w:tcW w:w="140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466" w:type="dxa"/>
          </w:tcPr>
          <w:p w:rsidR="005C04DA" w:rsidRPr="00202C64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C64">
              <w:rPr>
                <w:rFonts w:ascii="Times New Roman" w:hAnsi="Times New Roman"/>
                <w:sz w:val="18"/>
                <w:szCs w:val="18"/>
              </w:rPr>
              <w:t>Астраханской Государстве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ской Академии диплом серия ЭВ № 754297 (1996г)</w:t>
            </w:r>
          </w:p>
          <w:p w:rsidR="005C04DA" w:rsidRDefault="005C04DA" w:rsidP="0020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C64">
              <w:rPr>
                <w:rFonts w:ascii="Times New Roman" w:hAnsi="Times New Roman"/>
                <w:sz w:val="18"/>
                <w:szCs w:val="18"/>
              </w:rPr>
              <w:t>Регистрацио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</w:t>
            </w:r>
            <w:r w:rsidRPr="00202C64">
              <w:rPr>
                <w:rFonts w:ascii="Times New Roman" w:hAnsi="Times New Roman"/>
                <w:sz w:val="18"/>
                <w:szCs w:val="18"/>
              </w:rPr>
              <w:t>ный № 20023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Астраханской Государстве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ской Академии удостоверение ординатора  серия ЭВ № 754297 (2002г)</w:t>
            </w:r>
          </w:p>
          <w:p w:rsidR="005C04DA" w:rsidRPr="00202C64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№ 681</w:t>
            </w:r>
          </w:p>
        </w:tc>
        <w:tc>
          <w:tcPr>
            <w:tcW w:w="1398" w:type="dxa"/>
          </w:tcPr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Свидетельство  ФПО ГОУ ВПО Астр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ханская Гос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у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дарственная Медицинская Академия «Вопросы травматологии  и ортопедии». 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номер 346 (2008г)</w:t>
            </w:r>
          </w:p>
          <w:p w:rsidR="005C04DA" w:rsidRPr="003966D9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>Удостоверение ГБОУ ВПО АГМА Ми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здрава России. «Избранные вопросы тра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в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матологии и ортопедии.» Регистрацио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3966D9">
              <w:rPr>
                <w:rFonts w:ascii="Times New Roman" w:hAnsi="Times New Roman"/>
                <w:sz w:val="18"/>
                <w:szCs w:val="18"/>
              </w:rPr>
              <w:t>ный номер 511 (2013г)</w:t>
            </w:r>
          </w:p>
          <w:p w:rsidR="005C04DA" w:rsidRPr="00514121" w:rsidRDefault="005C04DA" w:rsidP="008F2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6D9">
              <w:rPr>
                <w:rFonts w:ascii="Times New Roman" w:hAnsi="Times New Roman"/>
                <w:sz w:val="18"/>
                <w:szCs w:val="18"/>
              </w:rPr>
              <w:t xml:space="preserve">Удостоверение ГБОУ ВПО </w:t>
            </w:r>
          </w:p>
        </w:tc>
        <w:tc>
          <w:tcPr>
            <w:tcW w:w="937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4DA" w:rsidRPr="00514121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 лет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лет</w:t>
            </w:r>
          </w:p>
          <w:p w:rsidR="005C04DA" w:rsidRDefault="005C04DA" w:rsidP="0051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лет</w:t>
            </w:r>
          </w:p>
        </w:tc>
      </w:tr>
    </w:tbl>
    <w:p w:rsidR="005C04DA" w:rsidRPr="006E1BE1" w:rsidRDefault="005C04DA" w:rsidP="0001249D">
      <w:pPr>
        <w:spacing w:after="0"/>
        <w:rPr>
          <w:rFonts w:ascii="Times New Roman" w:hAnsi="Times New Roman"/>
          <w:sz w:val="18"/>
          <w:szCs w:val="18"/>
        </w:rPr>
      </w:pPr>
      <w:r w:rsidRPr="006E1BE1">
        <w:rPr>
          <w:rFonts w:ascii="Times New Roman" w:hAnsi="Times New Roman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3.5pt;height:554.25pt">
            <v:imagedata r:id="rId5" o:title=""/>
          </v:shape>
        </w:pict>
      </w:r>
    </w:p>
    <w:sectPr w:rsidR="005C04DA" w:rsidRPr="006E1BE1" w:rsidSect="00012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DD1"/>
    <w:multiLevelType w:val="hybridMultilevel"/>
    <w:tmpl w:val="7176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49D"/>
    <w:rsid w:val="00000815"/>
    <w:rsid w:val="0001249D"/>
    <w:rsid w:val="0002194A"/>
    <w:rsid w:val="000449AF"/>
    <w:rsid w:val="00077CB2"/>
    <w:rsid w:val="00096BEF"/>
    <w:rsid w:val="000E116C"/>
    <w:rsid w:val="000F42B0"/>
    <w:rsid w:val="001261FD"/>
    <w:rsid w:val="00142FE5"/>
    <w:rsid w:val="00155E95"/>
    <w:rsid w:val="0017006E"/>
    <w:rsid w:val="001D65AC"/>
    <w:rsid w:val="001E206D"/>
    <w:rsid w:val="001F251D"/>
    <w:rsid w:val="00202C64"/>
    <w:rsid w:val="002A46D9"/>
    <w:rsid w:val="002F2A1E"/>
    <w:rsid w:val="003106B0"/>
    <w:rsid w:val="0031572B"/>
    <w:rsid w:val="003556B0"/>
    <w:rsid w:val="003702E8"/>
    <w:rsid w:val="003966D9"/>
    <w:rsid w:val="003C4865"/>
    <w:rsid w:val="00400EC8"/>
    <w:rsid w:val="00514121"/>
    <w:rsid w:val="005148F3"/>
    <w:rsid w:val="00572E18"/>
    <w:rsid w:val="005C04DA"/>
    <w:rsid w:val="005D73A8"/>
    <w:rsid w:val="006E1BE1"/>
    <w:rsid w:val="00736746"/>
    <w:rsid w:val="007D01FD"/>
    <w:rsid w:val="00800718"/>
    <w:rsid w:val="008600D0"/>
    <w:rsid w:val="008F2A05"/>
    <w:rsid w:val="0095760E"/>
    <w:rsid w:val="009D5021"/>
    <w:rsid w:val="00A86C77"/>
    <w:rsid w:val="00AC246B"/>
    <w:rsid w:val="00B40324"/>
    <w:rsid w:val="00B464EC"/>
    <w:rsid w:val="00BC314C"/>
    <w:rsid w:val="00BF1572"/>
    <w:rsid w:val="00C12E5C"/>
    <w:rsid w:val="00C36358"/>
    <w:rsid w:val="00C46DA8"/>
    <w:rsid w:val="00C4749B"/>
    <w:rsid w:val="00C50CFC"/>
    <w:rsid w:val="00CB1F21"/>
    <w:rsid w:val="00D111E0"/>
    <w:rsid w:val="00D45C55"/>
    <w:rsid w:val="00DA1A3D"/>
    <w:rsid w:val="00E02ED5"/>
    <w:rsid w:val="00E457B9"/>
    <w:rsid w:val="00EE31BF"/>
    <w:rsid w:val="00FF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24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00E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3556B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30</Pages>
  <Words>5645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dc:description/>
  <cp:lastModifiedBy>Травматология</cp:lastModifiedBy>
  <cp:revision>7</cp:revision>
  <cp:lastPrinted>2015-04-14T09:40:00Z</cp:lastPrinted>
  <dcterms:created xsi:type="dcterms:W3CDTF">2015-03-21T05:00:00Z</dcterms:created>
  <dcterms:modified xsi:type="dcterms:W3CDTF">2015-04-14T09:51:00Z</dcterms:modified>
</cp:coreProperties>
</file>