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B" w:rsidRPr="00602911" w:rsidRDefault="0015173B">
      <w:pPr>
        <w:pStyle w:val="30"/>
        <w:shd w:val="clear" w:color="auto" w:fill="auto"/>
        <w:spacing w:after="46"/>
        <w:ind w:left="6240"/>
      </w:pPr>
      <w:r w:rsidRPr="00602911">
        <w:t>Приложение № 2 к договору найма жилого помещения в студенческом общежитии</w:t>
      </w:r>
      <w:r>
        <w:t xml:space="preserve"> №_________ от _________________________</w:t>
      </w:r>
    </w:p>
    <w:p w:rsidR="0015173B" w:rsidRPr="00602911" w:rsidRDefault="0015173B">
      <w:pPr>
        <w:pStyle w:val="120"/>
        <w:keepNext/>
        <w:keepLines/>
        <w:shd w:val="clear" w:color="auto" w:fill="auto"/>
        <w:spacing w:before="0" w:after="0" w:line="200" w:lineRule="exact"/>
      </w:pPr>
      <w:bookmarkStart w:id="0" w:name="bookmark0"/>
      <w:r w:rsidRPr="00602911">
        <w:rPr>
          <w:rStyle w:val="122pt"/>
          <w:b/>
          <w:bCs/>
        </w:rPr>
        <w:t>АКТ</w:t>
      </w:r>
      <w:bookmarkEnd w:id="0"/>
    </w:p>
    <w:p w:rsidR="0015173B" w:rsidRPr="00602911" w:rsidRDefault="0015173B">
      <w:pPr>
        <w:pStyle w:val="10"/>
        <w:keepNext/>
        <w:keepLines/>
        <w:shd w:val="clear" w:color="auto" w:fill="auto"/>
        <w:spacing w:before="0" w:after="0" w:line="220" w:lineRule="exact"/>
        <w:rPr>
          <w:sz w:val="20"/>
          <w:szCs w:val="20"/>
        </w:rPr>
      </w:pPr>
      <w:bookmarkStart w:id="1" w:name="bookmark1"/>
      <w:r w:rsidRPr="00602911">
        <w:rPr>
          <w:sz w:val="20"/>
          <w:szCs w:val="20"/>
        </w:rPr>
        <w:t>приема-передачи жилого помещения</w:t>
      </w:r>
      <w:bookmarkEnd w:id="1"/>
    </w:p>
    <w:p w:rsidR="0015173B" w:rsidRPr="00602911" w:rsidRDefault="0015173B">
      <w:pPr>
        <w:pStyle w:val="21"/>
        <w:shd w:val="clear" w:color="auto" w:fill="auto"/>
        <w:tabs>
          <w:tab w:val="left" w:pos="6336"/>
          <w:tab w:val="left" w:leader="underscore" w:pos="6939"/>
          <w:tab w:val="left" w:leader="underscore" w:pos="9139"/>
        </w:tabs>
        <w:spacing w:before="0" w:after="159" w:line="200" w:lineRule="exact"/>
      </w:pPr>
      <w:r w:rsidRPr="00602911">
        <w:t>г. Астрахань</w:t>
      </w:r>
      <w:r w:rsidRPr="00602911">
        <w:tab/>
        <w:t>«</w:t>
      </w:r>
      <w:r w:rsidRPr="00602911">
        <w:tab/>
        <w:t>» _________________ 201    г.</w:t>
      </w:r>
    </w:p>
    <w:p w:rsidR="0015173B" w:rsidRPr="00602911" w:rsidRDefault="0015173B" w:rsidP="007940E3">
      <w:pPr>
        <w:pStyle w:val="21"/>
        <w:shd w:val="clear" w:color="auto" w:fill="auto"/>
        <w:spacing w:before="0" w:after="0" w:line="240" w:lineRule="auto"/>
        <w:ind w:firstLine="840"/>
        <w:jc w:val="left"/>
      </w:pPr>
      <w:r w:rsidRPr="00602911">
        <w:t>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 Министерства здравоохранения Российской</w:t>
      </w:r>
    </w:p>
    <w:p w:rsidR="0015173B" w:rsidRPr="00602911" w:rsidRDefault="0015173B" w:rsidP="007940E3">
      <w:pPr>
        <w:pStyle w:val="21"/>
        <w:shd w:val="clear" w:color="auto" w:fill="auto"/>
        <w:tabs>
          <w:tab w:val="left" w:leader="underscore" w:pos="4666"/>
          <w:tab w:val="left" w:leader="underscore" w:pos="5101"/>
          <w:tab w:val="left" w:leader="underscore" w:pos="6939"/>
          <w:tab w:val="left" w:leader="underscore" w:pos="7059"/>
        </w:tabs>
        <w:spacing w:before="0" w:after="0" w:line="240" w:lineRule="auto"/>
      </w:pPr>
      <w:r w:rsidRPr="00602911">
        <w:t>Федерации в лице заведующей общежитием  №</w:t>
      </w:r>
      <w:r w:rsidRPr="00602911">
        <w:tab/>
        <w:t>,</w:t>
      </w:r>
      <w:r>
        <w:t xml:space="preserve"> _______________________________________________</w:t>
      </w:r>
      <w:r w:rsidRPr="00602911">
        <w:t xml:space="preserve"> именуемый в дальнейшем «Наймодатель», с одной стороны и</w:t>
      </w:r>
      <w:r w:rsidRPr="00602911">
        <w:tab/>
        <w:t>_____________________________________</w:t>
      </w:r>
      <w:r w:rsidRPr="00602911">
        <w:rPr>
          <w:rStyle w:val="20"/>
          <w:b w:val="0"/>
        </w:rPr>
        <w:t>«Наниматель»</w:t>
      </w:r>
    </w:p>
    <w:p w:rsidR="0015173B" w:rsidRPr="00602911" w:rsidRDefault="0015173B" w:rsidP="007940E3">
      <w:pPr>
        <w:pStyle w:val="21"/>
        <w:shd w:val="clear" w:color="auto" w:fill="auto"/>
        <w:spacing w:before="0" w:after="0" w:line="240" w:lineRule="auto"/>
        <w:jc w:val="center"/>
      </w:pPr>
      <w:r w:rsidRPr="00602911">
        <w:t>(фамилия, имя, отчество)</w:t>
      </w:r>
    </w:p>
    <w:p w:rsidR="0015173B" w:rsidRPr="00602911" w:rsidRDefault="0015173B" w:rsidP="007940E3">
      <w:pPr>
        <w:pStyle w:val="21"/>
        <w:shd w:val="clear" w:color="auto" w:fill="auto"/>
        <w:spacing w:before="0" w:after="0" w:line="240" w:lineRule="auto"/>
        <w:jc w:val="center"/>
      </w:pPr>
      <w:r w:rsidRPr="00602911">
        <w:t>_______________________________________________________________________________________________,</w:t>
      </w:r>
      <w:r w:rsidRPr="00602911">
        <w:br/>
        <w:t>(</w:t>
      </w:r>
      <w:r>
        <w:t>обучающегося, курс</w:t>
      </w:r>
      <w:r w:rsidRPr="00602911">
        <w:t>; работник университета)</w:t>
      </w:r>
    </w:p>
    <w:p w:rsidR="0015173B" w:rsidRPr="00602911" w:rsidRDefault="0015173B" w:rsidP="007940E3">
      <w:pPr>
        <w:pStyle w:val="21"/>
        <w:shd w:val="clear" w:color="auto" w:fill="auto"/>
        <w:spacing w:before="0" w:after="0" w:line="240" w:lineRule="auto"/>
      </w:pPr>
      <w:r w:rsidRPr="00602911">
        <w:t>составили настоящий акт о том, что Представитель передал, а Наниматель на основании договора найма жилого помещения в студенческом общежитии от  «</w:t>
      </w:r>
      <w:r w:rsidRPr="00602911">
        <w:tab/>
        <w:t>» _________________ 201__ №_____ принял в пользование  жилое помещение, расположенное по адресу: г. Астрахань, улица ___________________________________________________________________</w:t>
      </w:r>
      <w:r>
        <w:t>_________, комната  №________.</w:t>
      </w:r>
      <w:r>
        <w:tab/>
      </w:r>
    </w:p>
    <w:p w:rsidR="0015173B" w:rsidRPr="00602911" w:rsidRDefault="0015173B" w:rsidP="002F0DAC">
      <w:pPr>
        <w:pStyle w:val="21"/>
        <w:shd w:val="clear" w:color="auto" w:fill="auto"/>
        <w:spacing w:before="0" w:after="201" w:line="226" w:lineRule="exact"/>
        <w:ind w:firstLine="840"/>
      </w:pPr>
      <w:r w:rsidRPr="00602911">
        <w:t>В момент передачи указанное жилое помещение, а также санитарно-техническое и иное оборудование находится (нужное указать):</w:t>
      </w:r>
    </w:p>
    <w:p w:rsidR="0015173B" w:rsidRPr="00602911" w:rsidRDefault="0015173B">
      <w:pPr>
        <w:pStyle w:val="21"/>
        <w:shd w:val="clear" w:color="auto" w:fill="auto"/>
        <w:spacing w:before="0" w:after="0" w:line="200" w:lineRule="exact"/>
        <w:jc w:val="center"/>
      </w:pPr>
      <w:r w:rsidRPr="00602911">
        <w:t>(в исправном / неисправном состоянии)</w:t>
      </w:r>
    </w:p>
    <w:p w:rsidR="0015173B" w:rsidRPr="00602911" w:rsidRDefault="0015173B">
      <w:pPr>
        <w:pStyle w:val="21"/>
        <w:shd w:val="clear" w:color="auto" w:fill="auto"/>
        <w:spacing w:before="0" w:after="0" w:line="230" w:lineRule="exact"/>
      </w:pPr>
      <w:r w:rsidRPr="00602911">
        <w:t>в числе которых:</w:t>
      </w:r>
    </w:p>
    <w:p w:rsidR="0015173B" w:rsidRDefault="0015173B" w:rsidP="00602911">
      <w:pPr>
        <w:pStyle w:val="41"/>
        <w:shd w:val="clear" w:color="auto" w:fill="auto"/>
        <w:tabs>
          <w:tab w:val="left" w:leader="underscore" w:pos="1459"/>
        </w:tabs>
        <w:rPr>
          <w:rStyle w:val="414pt"/>
          <w:rFonts w:ascii="Times New Roman" w:hAnsi="Times New Roman" w:cs="Times New Roman"/>
          <w:bCs/>
          <w:sz w:val="20"/>
          <w:szCs w:val="20"/>
        </w:rPr>
      </w:pPr>
      <w:r>
        <w:rPr>
          <w:rStyle w:val="414pt"/>
          <w:rFonts w:ascii="Times New Roman" w:hAnsi="Times New Roman" w:cs="Times New Roman"/>
          <w:bCs/>
          <w:sz w:val="20"/>
          <w:szCs w:val="20"/>
        </w:rPr>
        <w:t>1.______________________________________________________________________________________________,</w:t>
      </w:r>
    </w:p>
    <w:p w:rsidR="0015173B" w:rsidRDefault="0015173B" w:rsidP="00602911">
      <w:pPr>
        <w:pStyle w:val="41"/>
        <w:shd w:val="clear" w:color="auto" w:fill="auto"/>
        <w:tabs>
          <w:tab w:val="left" w:leader="underscore" w:pos="1459"/>
        </w:tabs>
        <w:rPr>
          <w:rStyle w:val="414pt"/>
          <w:rFonts w:ascii="Times New Roman" w:hAnsi="Times New Roman" w:cs="Times New Roman"/>
          <w:bCs/>
          <w:sz w:val="20"/>
          <w:szCs w:val="20"/>
        </w:rPr>
      </w:pPr>
      <w:r>
        <w:rPr>
          <w:rStyle w:val="414pt"/>
          <w:rFonts w:ascii="Times New Roman" w:hAnsi="Times New Roman" w:cs="Times New Roman"/>
          <w:bCs/>
          <w:sz w:val="20"/>
          <w:szCs w:val="20"/>
        </w:rPr>
        <w:t>2.______________________________________________________________________________________________,</w:t>
      </w:r>
    </w:p>
    <w:p w:rsidR="0015173B" w:rsidRDefault="0015173B" w:rsidP="00602911">
      <w:pPr>
        <w:pStyle w:val="41"/>
        <w:shd w:val="clear" w:color="auto" w:fill="auto"/>
        <w:tabs>
          <w:tab w:val="left" w:leader="underscore" w:pos="1459"/>
        </w:tabs>
        <w:rPr>
          <w:rStyle w:val="414pt"/>
          <w:rFonts w:ascii="Times New Roman" w:hAnsi="Times New Roman" w:cs="Times New Roman"/>
          <w:bCs/>
          <w:sz w:val="20"/>
          <w:szCs w:val="20"/>
        </w:rPr>
      </w:pPr>
      <w:r>
        <w:rPr>
          <w:rStyle w:val="414pt"/>
          <w:rFonts w:ascii="Times New Roman" w:hAnsi="Times New Roman" w:cs="Times New Roman"/>
          <w:bCs/>
          <w:sz w:val="20"/>
          <w:szCs w:val="20"/>
        </w:rPr>
        <w:t>3.______________________________________________________________________________________________,</w:t>
      </w:r>
    </w:p>
    <w:p w:rsidR="0015173B" w:rsidRPr="00602911" w:rsidRDefault="0015173B" w:rsidP="00602911">
      <w:pPr>
        <w:pStyle w:val="41"/>
        <w:shd w:val="clear" w:color="auto" w:fill="auto"/>
        <w:tabs>
          <w:tab w:val="left" w:leader="underscore" w:pos="1459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Style w:val="414pt"/>
          <w:rFonts w:ascii="Times New Roman" w:hAnsi="Times New Roman" w:cs="Times New Roman"/>
          <w:bCs/>
          <w:sz w:val="20"/>
          <w:szCs w:val="20"/>
        </w:rPr>
        <w:t>4.______________________________________________________________________________________________,</w:t>
      </w:r>
    </w:p>
    <w:p w:rsidR="0015173B" w:rsidRPr="00602911" w:rsidRDefault="0015173B">
      <w:pPr>
        <w:pStyle w:val="21"/>
        <w:shd w:val="clear" w:color="auto" w:fill="auto"/>
        <w:spacing w:before="0" w:after="0" w:line="230" w:lineRule="exact"/>
      </w:pPr>
      <w:r w:rsidRPr="00602911">
        <w:t>5.</w:t>
      </w:r>
      <w:r>
        <w:t>______________________________________________________________________________________________.</w:t>
      </w:r>
    </w:p>
    <w:p w:rsidR="0015173B" w:rsidRPr="00602911" w:rsidRDefault="0015173B">
      <w:pPr>
        <w:pStyle w:val="11"/>
        <w:framePr w:w="9605" w:wrap="notBeside" w:vAnchor="text" w:hAnchor="text" w:xAlign="center" w:y="1"/>
        <w:shd w:val="clear" w:color="auto" w:fill="auto"/>
        <w:spacing w:line="200" w:lineRule="exact"/>
      </w:pPr>
      <w:r w:rsidRPr="00602911">
        <w:rPr>
          <w:rStyle w:val="a0"/>
        </w:rPr>
        <w:t>Вместе с жилым помещением переданы в пользование следующая мебель и инвентарь: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05"/>
        <w:gridCol w:w="4800"/>
      </w:tblGrid>
      <w:tr w:rsidR="0015173B" w:rsidRPr="00602911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173B" w:rsidRPr="00602911" w:rsidRDefault="0015173B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602911">
              <w:rPr>
                <w:rStyle w:val="21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173B" w:rsidRPr="00602911" w:rsidRDefault="0015173B">
            <w:pPr>
              <w:pStyle w:val="21"/>
              <w:framePr w:w="960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 w:rsidRPr="00602911">
              <w:rPr>
                <w:rStyle w:val="210"/>
              </w:rPr>
              <w:t>количество</w:t>
            </w:r>
          </w:p>
        </w:tc>
      </w:tr>
      <w:tr w:rsidR="0015173B" w:rsidRPr="00602911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3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15173B" w:rsidRPr="00602911">
        <w:trPr>
          <w:trHeight w:hRule="exact" w:val="245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73B" w:rsidRPr="00602911" w:rsidRDefault="0015173B">
            <w:pPr>
              <w:framePr w:w="9605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15173B" w:rsidRPr="00602911" w:rsidRDefault="0015173B">
      <w:pPr>
        <w:pStyle w:val="11"/>
        <w:framePr w:w="9605" w:wrap="notBeside" w:vAnchor="text" w:hAnchor="text" w:xAlign="center" w:y="1"/>
        <w:shd w:val="clear" w:color="auto" w:fill="auto"/>
        <w:spacing w:line="226" w:lineRule="exact"/>
        <w:jc w:val="both"/>
      </w:pPr>
      <w:r w:rsidRPr="00602911">
        <w:t xml:space="preserve">В случае умышленного повреждения, уничтожения или приведения в негодность имущества, принадлежащего Наймодателю, </w:t>
      </w:r>
      <w:r w:rsidRPr="00602911">
        <w:rPr>
          <w:rStyle w:val="a1"/>
        </w:rPr>
        <w:t xml:space="preserve">Наниматель </w:t>
      </w:r>
      <w:r w:rsidRPr="00602911">
        <w:t>обязан возместить полную стоимость поврежденного, уничтоженного или приведенного в негодность имущества Наймодателя.</w:t>
      </w:r>
    </w:p>
    <w:p w:rsidR="0015173B" w:rsidRPr="00602911" w:rsidRDefault="0015173B">
      <w:pPr>
        <w:pStyle w:val="11"/>
        <w:framePr w:w="9605" w:wrap="notBeside" w:vAnchor="text" w:hAnchor="text" w:xAlign="center" w:y="1"/>
        <w:shd w:val="clear" w:color="auto" w:fill="auto"/>
        <w:spacing w:line="226" w:lineRule="exact"/>
        <w:jc w:val="both"/>
      </w:pPr>
      <w:r w:rsidRPr="00602911">
        <w:t>Настоящий акт составлен в двух экземплярах, один остается у Н</w:t>
      </w:r>
      <w:r>
        <w:t>анимателя, другой - у заведующего</w:t>
      </w:r>
      <w:r w:rsidRPr="00602911">
        <w:t xml:space="preserve"> общежитием.</w:t>
      </w:r>
    </w:p>
    <w:p w:rsidR="0015173B" w:rsidRPr="00602911" w:rsidRDefault="0015173B">
      <w:pPr>
        <w:framePr w:w="9605" w:wrap="notBeside" w:vAnchor="text" w:hAnchor="text" w:xAlign="center" w:y="1"/>
        <w:rPr>
          <w:sz w:val="20"/>
          <w:szCs w:val="20"/>
        </w:rPr>
      </w:pPr>
    </w:p>
    <w:p w:rsidR="0015173B" w:rsidRPr="00602911" w:rsidRDefault="0015173B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52.7pt;margin-top:214.45pt;width:250.1pt;height:250.65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m1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" filled="f" stroked="f">
            <v:textbox inset="0,0,0,0">
              <w:txbxContent>
                <w:p w:rsidR="0015173B" w:rsidRPr="00602911" w:rsidRDefault="0015173B" w:rsidP="00602911">
                  <w:pPr>
                    <w:widowControl/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Наймодатель</w:t>
                  </w:r>
                </w:p>
                <w:p w:rsidR="0015173B" w:rsidRPr="00602911" w:rsidRDefault="0015173B" w:rsidP="00602911">
                  <w:pPr>
                    <w:widowControl/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Почтовый адрес: 414000,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г. Астрахань, ул. Бакинская, 121,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Телефоны: (8-512) 52-41-43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Государственное бюджетное образовательное учреждение высшего профессионального образования «Астраханский государственный медицинский университет» Министерства здравоохранения Российской Федерации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ОКТМО 12701000001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ОГРН 1023000857285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 xml:space="preserve">Получатель УФК по Астраханской области (ГБОУ ВПО Астраханский ГМУ Минздрава России л/счет 20256016890) 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ИНН/КПП 3015010536/301501001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р/сч 40501810400002000002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Отделение Астрахань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БИК 041203001</w:t>
                  </w:r>
                </w:p>
                <w:p w:rsidR="0015173B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602911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  <w:t>Код платежа: 00000000000000000130</w:t>
                  </w:r>
                </w:p>
                <w:p w:rsidR="0015173B" w:rsidRPr="00602911" w:rsidRDefault="0015173B" w:rsidP="00602911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15173B" w:rsidRDefault="0015173B">
                  <w:pPr>
                    <w:pStyle w:val="21"/>
                    <w:shd w:val="clear" w:color="auto" w:fill="auto"/>
                    <w:spacing w:before="0" w:after="0" w:line="226" w:lineRule="exact"/>
                  </w:pPr>
                  <w:r>
                    <w:t>_________________/ _______________________________/</w:t>
                  </w:r>
                </w:p>
                <w:p w:rsidR="0015173B" w:rsidRPr="00602911" w:rsidRDefault="0015173B">
                  <w:pPr>
                    <w:pStyle w:val="21"/>
                    <w:shd w:val="clear" w:color="auto" w:fill="auto"/>
                    <w:spacing w:before="0" w:after="0" w:line="226" w:lineRule="exact"/>
                    <w:rPr>
                      <w:sz w:val="16"/>
                      <w:szCs w:val="16"/>
                    </w:rPr>
                  </w:pPr>
                  <w:r>
                    <w:t xml:space="preserve">          </w:t>
                  </w:r>
                  <w:r w:rsidRPr="00602911">
                    <w:rPr>
                      <w:sz w:val="16"/>
                      <w:szCs w:val="16"/>
                    </w:rPr>
                    <w:t>подпись                                   ФИО</w:t>
                  </w:r>
                </w:p>
              </w:txbxContent>
            </v:textbox>
            <w10:wrap anchorx="margin"/>
          </v:shape>
        </w:pict>
      </w:r>
    </w:p>
    <w:p w:rsidR="0015173B" w:rsidRPr="00602911" w:rsidRDefault="0015173B">
      <w:pPr>
        <w:rPr>
          <w:sz w:val="20"/>
          <w:szCs w:val="20"/>
        </w:rPr>
        <w:sectPr w:rsidR="0015173B" w:rsidRPr="00602911" w:rsidSect="007940E3">
          <w:pgSz w:w="11900" w:h="16840"/>
          <w:pgMar w:top="542" w:right="1045" w:bottom="2007" w:left="1250" w:header="0" w:footer="3" w:gutter="0"/>
          <w:cols w:space="720"/>
          <w:noEndnote/>
          <w:docGrid w:linePitch="360"/>
        </w:sectPr>
      </w:pPr>
    </w:p>
    <w:p w:rsidR="0015173B" w:rsidRPr="00602911" w:rsidRDefault="0015173B">
      <w:pPr>
        <w:spacing w:line="360" w:lineRule="exact"/>
        <w:rPr>
          <w:sz w:val="20"/>
          <w:szCs w:val="20"/>
        </w:rPr>
      </w:pPr>
      <w:r>
        <w:rPr>
          <w:noProof/>
        </w:rPr>
        <w:pict>
          <v:shape id="Text Box 2" o:spid="_x0000_s1027" type="#_x0000_t202" style="position:absolute;margin-left:4.55pt;margin-top:.1pt;width:61.45pt;height:10pt;z-index: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OrsQIAAK8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" filled="f" stroked="f">
            <v:textbox style="mso-fit-shape-to-text:t" inset="0,0,0,0">
              <w:txbxContent>
                <w:p w:rsidR="0015173B" w:rsidRDefault="0015173B">
                  <w:pPr>
                    <w:pStyle w:val="7"/>
                    <w:shd w:val="clear" w:color="auto" w:fill="auto"/>
                    <w:spacing w:line="200" w:lineRule="exact"/>
                  </w:pPr>
                  <w:r>
                    <w:t>Наниматель: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" o:spid="_x0000_s1028" type="#_x0000_t202" style="position:absolute;margin-left:4.55pt;margin-top:22.95pt;width:30.5pt;height:10pt;z-index: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5UsgIAAK8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" filled="f" stroked="f">
            <v:textbox style="mso-fit-shape-to-text:t" inset="0,0,0,0">
              <w:txbxContent>
                <w:p w:rsidR="0015173B" w:rsidRDefault="0015173B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2Exact"/>
                    </w:rPr>
                    <w:t>Адрес: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9" type="#_x0000_t202" style="position:absolute;margin-left:4.3pt;margin-top:46.95pt;width:88.8pt;height:10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BssQ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" filled="f" stroked="f">
            <v:textbox style="mso-fit-shape-to-text:t" inset="0,0,0,0">
              <w:txbxContent>
                <w:p w:rsidR="0015173B" w:rsidRDefault="0015173B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2Exact"/>
                    </w:rPr>
                    <w:t>Паспортные данные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30" type="#_x0000_t202" style="position:absolute;margin-left:4.1pt;margin-top:94.7pt;width:61.9pt;height:20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dZsAIAAK8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" filled="f" stroked="f">
            <v:textbox style="mso-fit-shape-to-text:t" inset="0,0,0,0">
              <w:txbxContent>
                <w:p w:rsidR="0015173B" w:rsidRDefault="0015173B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2Exact"/>
                    </w:rPr>
                    <w:t>Место</w:t>
                  </w:r>
                </w:p>
                <w:p w:rsidR="0015173B" w:rsidRDefault="0015173B">
                  <w:pPr>
                    <w:pStyle w:val="21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2Exact"/>
                    </w:rPr>
                    <w:t>работы/учебы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6" o:spid="_x0000_s1031" type="#_x0000_t202" style="position:absolute;margin-left:4.1pt;margin-top:130.45pt;width:198.25pt;height:42.3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o6sgIAALA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" filled="f" stroked="f">
            <v:textbox style="mso-fit-shape-to-text:t" inset="0,0,0,0">
              <w:txbxContent>
                <w:p w:rsidR="0015173B" w:rsidRDefault="0015173B">
                  <w:pPr>
                    <w:pStyle w:val="21"/>
                    <w:shd w:val="clear" w:color="auto" w:fill="auto"/>
                    <w:tabs>
                      <w:tab w:val="left" w:leader="underscore" w:pos="3902"/>
                    </w:tabs>
                    <w:spacing w:before="0" w:after="249" w:line="200" w:lineRule="exact"/>
                  </w:pPr>
                  <w:r>
                    <w:rPr>
                      <w:rStyle w:val="2Exact"/>
                    </w:rPr>
                    <w:t>Контактный телеф</w:t>
                  </w:r>
                  <w:bookmarkStart w:id="2" w:name="_GoBack"/>
                  <w:bookmarkEnd w:id="2"/>
                  <w:r>
                    <w:rPr>
                      <w:rStyle w:val="2Exact"/>
                    </w:rPr>
                    <w:t>он</w:t>
                  </w:r>
                  <w:r>
                    <w:rPr>
                      <w:rStyle w:val="2Exact"/>
                    </w:rPr>
                    <w:tab/>
                  </w:r>
                </w:p>
                <w:p w:rsidR="0015173B" w:rsidRDefault="0015173B">
                  <w:pPr>
                    <w:pStyle w:val="8"/>
                    <w:shd w:val="clear" w:color="auto" w:fill="auto"/>
                    <w:tabs>
                      <w:tab w:val="left" w:leader="underscore" w:pos="1608"/>
                      <w:tab w:val="left" w:leader="underscore" w:pos="3859"/>
                    </w:tabs>
                    <w:spacing w:before="0" w:after="7" w:line="200" w:lineRule="exact"/>
                  </w:pPr>
                  <w:r>
                    <w:rPr>
                      <w:rStyle w:val="8Exact0"/>
                    </w:rPr>
                    <w:tab/>
                  </w:r>
                  <w:r>
                    <w:t>/</w:t>
                  </w:r>
                  <w:r>
                    <w:rPr>
                      <w:rStyle w:val="8Exact0"/>
                    </w:rPr>
                    <w:tab/>
                  </w:r>
                  <w:r>
                    <w:t>/</w:t>
                  </w:r>
                </w:p>
                <w:p w:rsidR="0015173B" w:rsidRPr="00602911" w:rsidRDefault="0015173B">
                  <w:pPr>
                    <w:pStyle w:val="9"/>
                    <w:shd w:val="clear" w:color="auto" w:fill="auto"/>
                    <w:tabs>
                      <w:tab w:val="left" w:pos="2660"/>
                    </w:tabs>
                    <w:spacing w:before="0" w:line="190" w:lineRule="exact"/>
                    <w:ind w:left="380"/>
                    <w:rPr>
                      <w:b w:val="0"/>
                      <w:i w:val="0"/>
                      <w:sz w:val="16"/>
                      <w:szCs w:val="16"/>
                    </w:rPr>
                  </w:pPr>
                  <w:r w:rsidRPr="00602911">
                    <w:rPr>
                      <w:b w:val="0"/>
                      <w:i w:val="0"/>
                      <w:sz w:val="16"/>
                      <w:szCs w:val="16"/>
                    </w:rPr>
                    <w:t>подпись</w:t>
                  </w:r>
                  <w:r w:rsidRPr="00602911">
                    <w:rPr>
                      <w:b w:val="0"/>
                      <w:i w:val="0"/>
                      <w:sz w:val="16"/>
                      <w:szCs w:val="16"/>
                    </w:rPr>
                    <w:tab/>
                    <w:t>ФИО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2" type="#_x0000_t202" style="position:absolute;margin-left:332.9pt;margin-top:194.05pt;width:5.5pt;height:10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P1sQIAAK4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" filled="f" stroked="f">
            <v:textbox style="mso-fit-shape-to-text:t" inset="0,0,0,0">
              <w:txbxContent>
                <w:p w:rsidR="0015173B" w:rsidRDefault="0015173B">
                  <w:pPr>
                    <w:pStyle w:val="100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</w:p>
    <w:p w:rsidR="0015173B" w:rsidRPr="00602911" w:rsidRDefault="0015173B">
      <w:pPr>
        <w:spacing w:line="360" w:lineRule="exact"/>
        <w:rPr>
          <w:sz w:val="20"/>
          <w:szCs w:val="20"/>
        </w:rPr>
      </w:pPr>
    </w:p>
    <w:p w:rsidR="0015173B" w:rsidRPr="00602911" w:rsidRDefault="0015173B">
      <w:pPr>
        <w:spacing w:line="360" w:lineRule="exact"/>
        <w:rPr>
          <w:sz w:val="20"/>
          <w:szCs w:val="20"/>
        </w:rPr>
      </w:pPr>
    </w:p>
    <w:p w:rsidR="0015173B" w:rsidRPr="00602911" w:rsidRDefault="0015173B">
      <w:pPr>
        <w:spacing w:line="360" w:lineRule="exact"/>
        <w:rPr>
          <w:sz w:val="20"/>
          <w:szCs w:val="20"/>
        </w:rPr>
      </w:pPr>
    </w:p>
    <w:p w:rsidR="0015173B" w:rsidRPr="00602911" w:rsidRDefault="0015173B">
      <w:pPr>
        <w:spacing w:line="360" w:lineRule="exact"/>
        <w:rPr>
          <w:sz w:val="20"/>
          <w:szCs w:val="20"/>
        </w:rPr>
      </w:pPr>
    </w:p>
    <w:p w:rsidR="0015173B" w:rsidRPr="00602911" w:rsidRDefault="0015173B">
      <w:pPr>
        <w:spacing w:line="360" w:lineRule="exact"/>
        <w:rPr>
          <w:sz w:val="20"/>
          <w:szCs w:val="20"/>
        </w:rPr>
      </w:pPr>
    </w:p>
    <w:p w:rsidR="0015173B" w:rsidRPr="00602911" w:rsidRDefault="0015173B">
      <w:pPr>
        <w:spacing w:line="360" w:lineRule="exact"/>
        <w:rPr>
          <w:sz w:val="20"/>
          <w:szCs w:val="20"/>
        </w:rPr>
      </w:pPr>
    </w:p>
    <w:p w:rsidR="0015173B" w:rsidRPr="00771BC1" w:rsidRDefault="0015173B" w:rsidP="00771BC1">
      <w:pPr>
        <w:spacing w:line="360" w:lineRule="exact"/>
        <w:rPr>
          <w:sz w:val="20"/>
          <w:szCs w:val="20"/>
        </w:rPr>
      </w:pPr>
      <w:r>
        <w:rPr>
          <w:noProof/>
        </w:rPr>
        <w:pict>
          <v:shape id="Text Box 10" o:spid="_x0000_s1033" type="#_x0000_t202" style="position:absolute;margin-left:316pt;margin-top:133.65pt;width:57.75pt;height:339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" filled="f" stroked="f">
            <v:textbox inset="0,0,0,0">
              <w:txbxContent>
                <w:p w:rsidR="0015173B" w:rsidRDefault="0015173B" w:rsidP="00602911">
                  <w:pPr>
                    <w:pStyle w:val="110"/>
                    <w:shd w:val="clear" w:color="auto" w:fill="auto"/>
                    <w:tabs>
                      <w:tab w:val="left" w:leader="underscore" w:pos="398"/>
                    </w:tabs>
                    <w:spacing w:after="7" w:line="200" w:lineRule="exact"/>
                  </w:pPr>
                </w:p>
              </w:txbxContent>
            </v:textbox>
            <w10:wrap anchorx="margin"/>
          </v:shape>
        </w:pict>
      </w:r>
    </w:p>
    <w:sectPr w:rsidR="0015173B" w:rsidRPr="00771BC1" w:rsidSect="009B71BA">
      <w:type w:val="continuous"/>
      <w:pgSz w:w="11900" w:h="16840"/>
      <w:pgMar w:top="693" w:right="1045" w:bottom="693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3B" w:rsidRDefault="0015173B">
      <w:r>
        <w:separator/>
      </w:r>
    </w:p>
  </w:endnote>
  <w:endnote w:type="continuationSeparator" w:id="0">
    <w:p w:rsidR="0015173B" w:rsidRDefault="0015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3B" w:rsidRDefault="0015173B"/>
  </w:footnote>
  <w:footnote w:type="continuationSeparator" w:id="0">
    <w:p w:rsidR="0015173B" w:rsidRDefault="001517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3449"/>
    <w:multiLevelType w:val="multilevel"/>
    <w:tmpl w:val="273EF5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809"/>
    <w:rsid w:val="0015173B"/>
    <w:rsid w:val="002F0DAC"/>
    <w:rsid w:val="005E0809"/>
    <w:rsid w:val="00602911"/>
    <w:rsid w:val="00727052"/>
    <w:rsid w:val="00771BC1"/>
    <w:rsid w:val="007940E3"/>
    <w:rsid w:val="00872BD7"/>
    <w:rsid w:val="009959CE"/>
    <w:rsid w:val="009B71BA"/>
    <w:rsid w:val="00B2679C"/>
    <w:rsid w:val="00B71785"/>
    <w:rsid w:val="00D84499"/>
    <w:rsid w:val="00E5033C"/>
    <w:rsid w:val="00E9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B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71BA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B71BA"/>
    <w:rPr>
      <w:rFonts w:ascii="Times New Roman" w:hAnsi="Times New Roman" w:cs="Times New Roman"/>
      <w:sz w:val="16"/>
      <w:szCs w:val="16"/>
      <w:u w:val="none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9B71B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2pt">
    <w:name w:val="Заголовок №1 (2) + Интервал 2 pt"/>
    <w:basedOn w:val="12"/>
    <w:uiPriority w:val="99"/>
    <w:rsid w:val="009B71BA"/>
    <w:rPr>
      <w:color w:val="000000"/>
      <w:spacing w:val="5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B71B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9B71BA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uiPriority w:val="99"/>
    <w:rsid w:val="009B71BA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9B71BA"/>
    <w:rPr>
      <w:rFonts w:ascii="CordiaUPC" w:hAnsi="CordiaUPC" w:cs="CordiaUPC"/>
      <w:b/>
      <w:bCs/>
      <w:sz w:val="26"/>
      <w:szCs w:val="26"/>
      <w:u w:val="none"/>
    </w:rPr>
  </w:style>
  <w:style w:type="character" w:customStyle="1" w:styleId="414pt">
    <w:name w:val="Основной текст (4) + 14 pt"/>
    <w:basedOn w:val="4"/>
    <w:uiPriority w:val="99"/>
    <w:rsid w:val="009B71BA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40">
    <w:name w:val="Основной текст (4)"/>
    <w:basedOn w:val="4"/>
    <w:uiPriority w:val="99"/>
    <w:rsid w:val="009B71BA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9B71BA"/>
    <w:rPr>
      <w:rFonts w:ascii="Arial Narrow" w:hAnsi="Arial Narrow" w:cs="Arial Narrow"/>
      <w:sz w:val="18"/>
      <w:szCs w:val="18"/>
      <w:u w:val="none"/>
    </w:rPr>
  </w:style>
  <w:style w:type="character" w:customStyle="1" w:styleId="5TimesNewRoman">
    <w:name w:val="Основной текст (5) + Times New Roman"/>
    <w:aliases w:val="10 pt"/>
    <w:basedOn w:val="5"/>
    <w:uiPriority w:val="99"/>
    <w:rsid w:val="009B71B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0">
    <w:name w:val="Основной текст (5)"/>
    <w:basedOn w:val="5"/>
    <w:uiPriority w:val="99"/>
    <w:rsid w:val="009B71BA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9B71BA"/>
    <w:rPr>
      <w:rFonts w:ascii="CordiaUPC" w:hAnsi="CordiaUPC" w:cs="CordiaUPC"/>
      <w:b/>
      <w:bCs/>
      <w:sz w:val="20"/>
      <w:szCs w:val="20"/>
      <w:u w:val="none"/>
    </w:rPr>
  </w:style>
  <w:style w:type="character" w:customStyle="1" w:styleId="6TimesNewRoman">
    <w:name w:val="Основной текст (6) + Times New Roman"/>
    <w:aliases w:val="Не полужирный"/>
    <w:basedOn w:val="6"/>
    <w:uiPriority w:val="99"/>
    <w:rsid w:val="009B71BA"/>
    <w:rPr>
      <w:rFonts w:ascii="Times New Roman" w:hAnsi="Times New Roman" w:cs="Times New Roman"/>
      <w:color w:val="000000"/>
      <w:spacing w:val="0"/>
      <w:w w:val="100"/>
      <w:position w:val="0"/>
      <w:lang w:val="ru-RU" w:eastAsia="ru-RU"/>
    </w:rPr>
  </w:style>
  <w:style w:type="character" w:customStyle="1" w:styleId="60">
    <w:name w:val="Основной текст (6)"/>
    <w:basedOn w:val="6"/>
    <w:uiPriority w:val="99"/>
    <w:rsid w:val="009B71BA"/>
    <w:rPr>
      <w:color w:val="000000"/>
      <w:spacing w:val="0"/>
      <w:w w:val="100"/>
      <w:position w:val="0"/>
    </w:rPr>
  </w:style>
  <w:style w:type="character" w:customStyle="1" w:styleId="22">
    <w:name w:val="Основной текст (2)"/>
    <w:basedOn w:val="2"/>
    <w:uiPriority w:val="99"/>
    <w:rsid w:val="009B71BA"/>
    <w:rPr>
      <w:color w:val="000000"/>
      <w:spacing w:val="0"/>
      <w:w w:val="100"/>
      <w:position w:val="0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9B71BA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Подпись к таблице"/>
    <w:basedOn w:val="a"/>
    <w:uiPriority w:val="99"/>
    <w:rsid w:val="009B71BA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1">
    <w:name w:val="Подпись к таблице + Полужирный"/>
    <w:basedOn w:val="a"/>
    <w:uiPriority w:val="99"/>
    <w:rsid w:val="009B71BA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9B71BA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9B71B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9B71BA"/>
    <w:rPr>
      <w:rFonts w:ascii="Times New Roman" w:hAnsi="Times New Roman" w:cs="Times New Roman"/>
      <w:sz w:val="20"/>
      <w:szCs w:val="20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9B71B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Exact0">
    <w:name w:val="Основной текст (8) + Не полужирный Exact"/>
    <w:basedOn w:val="8Exact"/>
    <w:uiPriority w:val="99"/>
    <w:rsid w:val="009B71BA"/>
    <w:rPr>
      <w:color w:val="000000"/>
      <w:spacing w:val="0"/>
      <w:w w:val="100"/>
      <w:position w:val="0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9B71BA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9B71B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Exact">
    <w:name w:val="Основной текст (11) Exact"/>
    <w:basedOn w:val="DefaultParagraphFont"/>
    <w:link w:val="110"/>
    <w:uiPriority w:val="99"/>
    <w:locked/>
    <w:rsid w:val="009B71B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1Exact0">
    <w:name w:val="Основной текст (11) + Не полужирный Exact"/>
    <w:basedOn w:val="11Exact"/>
    <w:uiPriority w:val="99"/>
    <w:rsid w:val="009B71BA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Normal"/>
    <w:link w:val="3"/>
    <w:uiPriority w:val="99"/>
    <w:rsid w:val="009B71BA"/>
    <w:pPr>
      <w:shd w:val="clear" w:color="auto" w:fill="FFFFFF"/>
      <w:spacing w:after="60" w:line="182" w:lineRule="exact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Normal"/>
    <w:link w:val="12"/>
    <w:uiPriority w:val="99"/>
    <w:rsid w:val="009B71BA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9B71BA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Normal"/>
    <w:link w:val="2"/>
    <w:uiPriority w:val="99"/>
    <w:rsid w:val="009B71BA"/>
    <w:pPr>
      <w:shd w:val="clear" w:color="auto" w:fill="FFFFFF"/>
      <w:spacing w:before="60" w:after="240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Normal"/>
    <w:link w:val="4"/>
    <w:uiPriority w:val="99"/>
    <w:rsid w:val="009B71BA"/>
    <w:pPr>
      <w:shd w:val="clear" w:color="auto" w:fill="FFFFFF"/>
      <w:spacing w:line="230" w:lineRule="exact"/>
      <w:jc w:val="both"/>
    </w:pPr>
    <w:rPr>
      <w:rFonts w:ascii="CordiaUPC" w:hAnsi="CordiaUPC" w:cs="CordiaUPC"/>
      <w:b/>
      <w:bCs/>
      <w:sz w:val="26"/>
      <w:szCs w:val="26"/>
    </w:rPr>
  </w:style>
  <w:style w:type="paragraph" w:customStyle="1" w:styleId="51">
    <w:name w:val="Основной текст (5)1"/>
    <w:basedOn w:val="Normal"/>
    <w:link w:val="5"/>
    <w:uiPriority w:val="99"/>
    <w:rsid w:val="009B71BA"/>
    <w:pPr>
      <w:shd w:val="clear" w:color="auto" w:fill="FFFFFF"/>
      <w:spacing w:line="230" w:lineRule="exact"/>
      <w:jc w:val="both"/>
    </w:pPr>
    <w:rPr>
      <w:rFonts w:ascii="Arial Narrow" w:hAnsi="Arial Narrow" w:cs="Arial Narrow"/>
      <w:sz w:val="18"/>
      <w:szCs w:val="18"/>
    </w:rPr>
  </w:style>
  <w:style w:type="paragraph" w:customStyle="1" w:styleId="61">
    <w:name w:val="Основной текст (6)1"/>
    <w:basedOn w:val="Normal"/>
    <w:link w:val="6"/>
    <w:uiPriority w:val="99"/>
    <w:rsid w:val="009B71BA"/>
    <w:pPr>
      <w:shd w:val="clear" w:color="auto" w:fill="FFFFFF"/>
      <w:spacing w:line="230" w:lineRule="exact"/>
      <w:jc w:val="both"/>
    </w:pPr>
    <w:rPr>
      <w:rFonts w:ascii="CordiaUPC" w:hAnsi="CordiaUPC" w:cs="CordiaUPC"/>
      <w:b/>
      <w:bCs/>
      <w:sz w:val="20"/>
      <w:szCs w:val="20"/>
    </w:rPr>
  </w:style>
  <w:style w:type="paragraph" w:customStyle="1" w:styleId="11">
    <w:name w:val="Подпись к таблице1"/>
    <w:basedOn w:val="Normal"/>
    <w:link w:val="a"/>
    <w:uiPriority w:val="99"/>
    <w:rsid w:val="009B71BA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9B71B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">
    <w:name w:val="Основной текст (8)"/>
    <w:basedOn w:val="Normal"/>
    <w:link w:val="8Exact"/>
    <w:uiPriority w:val="99"/>
    <w:rsid w:val="009B71BA"/>
    <w:pPr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Normal"/>
    <w:link w:val="9Exact"/>
    <w:uiPriority w:val="99"/>
    <w:rsid w:val="009B71BA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100">
    <w:name w:val="Основной текст (10)"/>
    <w:basedOn w:val="Normal"/>
    <w:link w:val="10Exact"/>
    <w:uiPriority w:val="99"/>
    <w:rsid w:val="009B71B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Normal"/>
    <w:link w:val="11Exact"/>
    <w:uiPriority w:val="99"/>
    <w:rsid w:val="009B71BA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2015-03-17T06:42:00Z</cp:lastPrinted>
  <dcterms:created xsi:type="dcterms:W3CDTF">2015-03-13T11:05:00Z</dcterms:created>
  <dcterms:modified xsi:type="dcterms:W3CDTF">2015-03-17T06:42:00Z</dcterms:modified>
</cp:coreProperties>
</file>