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71" w:rsidRPr="00AB1094" w:rsidRDefault="00EF4A71" w:rsidP="00AB1094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AB1094">
        <w:rPr>
          <w:rFonts w:ascii="Times New Roman" w:hAnsi="Times New Roman"/>
          <w:b/>
          <w:sz w:val="96"/>
          <w:szCs w:val="96"/>
          <w:u w:val="single"/>
        </w:rPr>
        <w:t>ВНИМАНИЕ</w:t>
      </w:r>
    </w:p>
    <w:p w:rsidR="00EF4A71" w:rsidRPr="00AB1094" w:rsidRDefault="00EF4A71" w:rsidP="00AB1094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16</w:t>
      </w:r>
      <w:r w:rsidRPr="00AB1094">
        <w:rPr>
          <w:rFonts w:ascii="Times New Roman" w:hAnsi="Times New Roman"/>
          <w:b/>
          <w:sz w:val="60"/>
          <w:szCs w:val="60"/>
        </w:rPr>
        <w:t xml:space="preserve"> </w:t>
      </w:r>
      <w:r>
        <w:rPr>
          <w:rFonts w:ascii="Times New Roman" w:hAnsi="Times New Roman"/>
          <w:b/>
          <w:sz w:val="60"/>
          <w:szCs w:val="60"/>
        </w:rPr>
        <w:t>ноября</w:t>
      </w:r>
      <w:bookmarkStart w:id="0" w:name="_GoBack"/>
      <w:bookmarkEnd w:id="0"/>
      <w:r w:rsidRPr="00AB1094">
        <w:rPr>
          <w:rFonts w:ascii="Times New Roman" w:hAnsi="Times New Roman"/>
          <w:b/>
          <w:sz w:val="60"/>
          <w:szCs w:val="60"/>
        </w:rPr>
        <w:t xml:space="preserve"> 201</w:t>
      </w:r>
      <w:r>
        <w:rPr>
          <w:rFonts w:ascii="Times New Roman" w:hAnsi="Times New Roman"/>
          <w:b/>
          <w:sz w:val="60"/>
          <w:szCs w:val="60"/>
        </w:rPr>
        <w:t>7</w:t>
      </w:r>
      <w:r w:rsidRPr="00AB1094">
        <w:rPr>
          <w:rFonts w:ascii="Times New Roman" w:hAnsi="Times New Roman"/>
          <w:b/>
          <w:sz w:val="60"/>
          <w:szCs w:val="60"/>
        </w:rPr>
        <w:t xml:space="preserve"> года</w:t>
      </w:r>
    </w:p>
    <w:p w:rsidR="00EF4A71" w:rsidRPr="00AB1094" w:rsidRDefault="00EF4A71" w:rsidP="00AB1094">
      <w:pPr>
        <w:spacing w:after="0" w:line="240" w:lineRule="auto"/>
        <w:jc w:val="center"/>
        <w:rPr>
          <w:rFonts w:ascii="Times New Roman" w:hAnsi="Times New Roman"/>
          <w:sz w:val="60"/>
          <w:szCs w:val="60"/>
        </w:rPr>
      </w:pPr>
      <w:r w:rsidRPr="00AB1094">
        <w:rPr>
          <w:rFonts w:ascii="Times New Roman" w:hAnsi="Times New Roman"/>
          <w:sz w:val="60"/>
          <w:szCs w:val="60"/>
        </w:rPr>
        <w:t xml:space="preserve"> состоится </w:t>
      </w:r>
    </w:p>
    <w:p w:rsidR="00EF4A71" w:rsidRPr="00AB1094" w:rsidRDefault="00EF4A71" w:rsidP="00AB10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AB1094">
        <w:rPr>
          <w:rFonts w:ascii="Times New Roman" w:hAnsi="Times New Roman"/>
          <w:b/>
          <w:sz w:val="72"/>
          <w:szCs w:val="72"/>
        </w:rPr>
        <w:t xml:space="preserve">заседание студенческого научного кружка </w:t>
      </w:r>
    </w:p>
    <w:p w:rsidR="00EF4A71" w:rsidRPr="00AB1094" w:rsidRDefault="00EF4A71" w:rsidP="00AB1094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  <w:r w:rsidRPr="00AB1094">
        <w:rPr>
          <w:rFonts w:ascii="Times New Roman" w:hAnsi="Times New Roman"/>
          <w:i/>
          <w:sz w:val="52"/>
          <w:szCs w:val="52"/>
        </w:rPr>
        <w:t xml:space="preserve">на кафедре хирургических болезней </w:t>
      </w:r>
    </w:p>
    <w:p w:rsidR="00EF4A71" w:rsidRPr="00AB1094" w:rsidRDefault="00EF4A71" w:rsidP="00AB1094">
      <w:pPr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  <w:r w:rsidRPr="00AB1094">
        <w:rPr>
          <w:rFonts w:ascii="Times New Roman" w:hAnsi="Times New Roman"/>
          <w:i/>
          <w:sz w:val="52"/>
          <w:szCs w:val="52"/>
        </w:rPr>
        <w:t xml:space="preserve">последипломного образования с курсом колопроктологии. </w:t>
      </w:r>
    </w:p>
    <w:p w:rsidR="00EF4A71" w:rsidRDefault="00EF4A71" w:rsidP="00AB109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EF4A71" w:rsidRPr="00AB1094" w:rsidRDefault="00EF4A71" w:rsidP="00AB109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EF4A71" w:rsidRDefault="00EF4A71" w:rsidP="00AB10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B1094">
        <w:rPr>
          <w:rFonts w:ascii="Times New Roman" w:hAnsi="Times New Roman"/>
          <w:b/>
          <w:sz w:val="40"/>
          <w:szCs w:val="40"/>
          <w:u w:val="single"/>
        </w:rPr>
        <w:t xml:space="preserve">Приглашаются студенты 3- 6 курсов </w:t>
      </w:r>
    </w:p>
    <w:p w:rsidR="00EF4A71" w:rsidRPr="00AB1094" w:rsidRDefault="00EF4A71" w:rsidP="00AB10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B1094">
        <w:rPr>
          <w:rFonts w:ascii="Times New Roman" w:hAnsi="Times New Roman"/>
          <w:b/>
          <w:sz w:val="40"/>
          <w:szCs w:val="40"/>
          <w:u w:val="single"/>
        </w:rPr>
        <w:t>Лечебного и Педиатрического факультетов.</w:t>
      </w:r>
    </w:p>
    <w:p w:rsidR="00EF4A71" w:rsidRDefault="00EF4A71" w:rsidP="00AB109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F4A71" w:rsidRPr="00AB1094" w:rsidRDefault="00EF4A71" w:rsidP="00AB109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EF4A71" w:rsidRPr="00744EBD" w:rsidRDefault="00EF4A71" w:rsidP="00AB109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744EBD">
        <w:rPr>
          <w:rFonts w:ascii="Times New Roman" w:hAnsi="Times New Roman"/>
          <w:b/>
          <w:sz w:val="48"/>
          <w:szCs w:val="48"/>
          <w:u w:val="single"/>
        </w:rPr>
        <w:t>Повестка дня:</w:t>
      </w:r>
    </w:p>
    <w:p w:rsidR="00EF4A71" w:rsidRDefault="00EF4A71" w:rsidP="002E5D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Ангиодисплазии.</w:t>
      </w:r>
    </w:p>
    <w:p w:rsidR="00EF4A71" w:rsidRDefault="00EF4A71" w:rsidP="00744E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4"/>
          <w:szCs w:val="44"/>
        </w:rPr>
      </w:pPr>
      <w:r w:rsidRPr="00744EBD">
        <w:rPr>
          <w:rFonts w:ascii="Times New Roman" w:hAnsi="Times New Roman"/>
          <w:sz w:val="44"/>
          <w:szCs w:val="44"/>
        </w:rPr>
        <w:t>Демонстрация фильма.</w:t>
      </w:r>
    </w:p>
    <w:p w:rsidR="00EF4A71" w:rsidRDefault="00EF4A71" w:rsidP="00744E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Разбор клинического случая.  </w:t>
      </w:r>
    </w:p>
    <w:p w:rsidR="00EF4A71" w:rsidRPr="00744EBD" w:rsidRDefault="00EF4A71" w:rsidP="00744EBD">
      <w:pPr>
        <w:spacing w:after="0" w:line="240" w:lineRule="auto"/>
        <w:ind w:left="1636"/>
        <w:rPr>
          <w:rFonts w:ascii="Times New Roman" w:hAnsi="Times New Roman"/>
          <w:sz w:val="44"/>
          <w:szCs w:val="44"/>
        </w:rPr>
      </w:pPr>
    </w:p>
    <w:p w:rsidR="00EF4A71" w:rsidRDefault="00EF4A71" w:rsidP="00B65A55">
      <w:pPr>
        <w:ind w:left="360"/>
        <w:jc w:val="center"/>
        <w:rPr>
          <w:rFonts w:ascii="Times New Roman" w:hAnsi="Times New Roman"/>
          <w:sz w:val="44"/>
          <w:szCs w:val="44"/>
          <w:u w:val="single"/>
        </w:rPr>
      </w:pPr>
      <w:r w:rsidRPr="00AB1094">
        <w:rPr>
          <w:rFonts w:ascii="Times New Roman" w:hAnsi="Times New Roman"/>
          <w:b/>
          <w:sz w:val="44"/>
          <w:szCs w:val="44"/>
          <w:u w:val="single"/>
        </w:rPr>
        <w:t>Место проведения</w:t>
      </w:r>
      <w:r w:rsidRPr="00AB1094">
        <w:rPr>
          <w:rFonts w:ascii="Times New Roman" w:hAnsi="Times New Roman"/>
          <w:sz w:val="44"/>
          <w:szCs w:val="44"/>
          <w:u w:val="single"/>
        </w:rPr>
        <w:t xml:space="preserve">: </w:t>
      </w:r>
      <w:r>
        <w:rPr>
          <w:rFonts w:ascii="Times New Roman" w:hAnsi="Times New Roman"/>
          <w:sz w:val="44"/>
          <w:szCs w:val="44"/>
          <w:u w:val="single"/>
        </w:rPr>
        <w:t>АМОКБ, ул. Татищева 2, учебный корпус, каб. 205.</w:t>
      </w:r>
    </w:p>
    <w:p w:rsidR="00EF4A71" w:rsidRPr="00AB1094" w:rsidRDefault="00EF4A71" w:rsidP="00B65A55">
      <w:pPr>
        <w:ind w:left="360"/>
        <w:jc w:val="center"/>
        <w:rPr>
          <w:rFonts w:ascii="Times New Roman" w:hAnsi="Times New Roman"/>
          <w:sz w:val="48"/>
          <w:szCs w:val="48"/>
          <w:u w:val="single"/>
        </w:rPr>
      </w:pPr>
      <w:r w:rsidRPr="00AB1094">
        <w:rPr>
          <w:rFonts w:ascii="Times New Roman" w:hAnsi="Times New Roman"/>
          <w:b/>
          <w:sz w:val="48"/>
          <w:szCs w:val="48"/>
          <w:u w:val="single"/>
        </w:rPr>
        <w:t>Время</w:t>
      </w:r>
      <w:r w:rsidRPr="00AB1094">
        <w:rPr>
          <w:rFonts w:ascii="Times New Roman" w:hAnsi="Times New Roman"/>
          <w:sz w:val="48"/>
          <w:szCs w:val="48"/>
          <w:u w:val="single"/>
        </w:rPr>
        <w:t xml:space="preserve"> 1</w:t>
      </w:r>
      <w:r>
        <w:rPr>
          <w:rFonts w:ascii="Times New Roman" w:hAnsi="Times New Roman"/>
          <w:sz w:val="48"/>
          <w:szCs w:val="48"/>
          <w:u w:val="single"/>
        </w:rPr>
        <w:t>7.0</w:t>
      </w:r>
      <w:r w:rsidRPr="00AB1094">
        <w:rPr>
          <w:rFonts w:ascii="Times New Roman" w:hAnsi="Times New Roman"/>
          <w:sz w:val="48"/>
          <w:szCs w:val="48"/>
          <w:u w:val="single"/>
        </w:rPr>
        <w:t>0</w:t>
      </w:r>
    </w:p>
    <w:sectPr w:rsidR="00EF4A71" w:rsidRPr="00AB1094" w:rsidSect="00AB1094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0F7E"/>
    <w:multiLevelType w:val="hybridMultilevel"/>
    <w:tmpl w:val="012AF872"/>
    <w:lvl w:ilvl="0" w:tplc="EAF8BF94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3D2C795D"/>
    <w:multiLevelType w:val="hybridMultilevel"/>
    <w:tmpl w:val="16B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5E"/>
    <w:rsid w:val="0002029D"/>
    <w:rsid w:val="00024BDD"/>
    <w:rsid w:val="00030E22"/>
    <w:rsid w:val="0004055C"/>
    <w:rsid w:val="0006624D"/>
    <w:rsid w:val="000A4C48"/>
    <w:rsid w:val="000B12F5"/>
    <w:rsid w:val="000D33B8"/>
    <w:rsid w:val="000D6352"/>
    <w:rsid w:val="00117C0E"/>
    <w:rsid w:val="00123DAB"/>
    <w:rsid w:val="00162D13"/>
    <w:rsid w:val="001A2B9D"/>
    <w:rsid w:val="001B4459"/>
    <w:rsid w:val="001F4583"/>
    <w:rsid w:val="002557B6"/>
    <w:rsid w:val="00256FBE"/>
    <w:rsid w:val="0026280F"/>
    <w:rsid w:val="00284D13"/>
    <w:rsid w:val="002B757D"/>
    <w:rsid w:val="002E5DCC"/>
    <w:rsid w:val="00303A9A"/>
    <w:rsid w:val="00306B67"/>
    <w:rsid w:val="0037799A"/>
    <w:rsid w:val="003C179A"/>
    <w:rsid w:val="003D2E3F"/>
    <w:rsid w:val="003D7484"/>
    <w:rsid w:val="003E1D91"/>
    <w:rsid w:val="00480CE0"/>
    <w:rsid w:val="004A09A1"/>
    <w:rsid w:val="004A3017"/>
    <w:rsid w:val="004A7AFA"/>
    <w:rsid w:val="005217C8"/>
    <w:rsid w:val="00533E68"/>
    <w:rsid w:val="00565B92"/>
    <w:rsid w:val="00585294"/>
    <w:rsid w:val="005872D2"/>
    <w:rsid w:val="005C2321"/>
    <w:rsid w:val="005D00A1"/>
    <w:rsid w:val="005D027A"/>
    <w:rsid w:val="00647FA5"/>
    <w:rsid w:val="0065079E"/>
    <w:rsid w:val="006669E0"/>
    <w:rsid w:val="00675697"/>
    <w:rsid w:val="007313BC"/>
    <w:rsid w:val="00744EBD"/>
    <w:rsid w:val="00747C01"/>
    <w:rsid w:val="00757103"/>
    <w:rsid w:val="007735E8"/>
    <w:rsid w:val="0077418F"/>
    <w:rsid w:val="007B7D75"/>
    <w:rsid w:val="007C6DE2"/>
    <w:rsid w:val="007E725E"/>
    <w:rsid w:val="00840E44"/>
    <w:rsid w:val="00861B87"/>
    <w:rsid w:val="00863D9A"/>
    <w:rsid w:val="00884E6A"/>
    <w:rsid w:val="008870DD"/>
    <w:rsid w:val="008A0680"/>
    <w:rsid w:val="008A6970"/>
    <w:rsid w:val="008A7037"/>
    <w:rsid w:val="008F0203"/>
    <w:rsid w:val="009544C8"/>
    <w:rsid w:val="00972F31"/>
    <w:rsid w:val="009F16C5"/>
    <w:rsid w:val="00A310EE"/>
    <w:rsid w:val="00A40BEB"/>
    <w:rsid w:val="00A60FBB"/>
    <w:rsid w:val="00A638DC"/>
    <w:rsid w:val="00A77A17"/>
    <w:rsid w:val="00A96ED4"/>
    <w:rsid w:val="00AB1094"/>
    <w:rsid w:val="00AC0C12"/>
    <w:rsid w:val="00AC4892"/>
    <w:rsid w:val="00B13200"/>
    <w:rsid w:val="00B2388E"/>
    <w:rsid w:val="00B42A9E"/>
    <w:rsid w:val="00B658B3"/>
    <w:rsid w:val="00B65A55"/>
    <w:rsid w:val="00B71321"/>
    <w:rsid w:val="00BD7790"/>
    <w:rsid w:val="00BE5AE1"/>
    <w:rsid w:val="00C070CF"/>
    <w:rsid w:val="00C205E2"/>
    <w:rsid w:val="00C53D63"/>
    <w:rsid w:val="00C55E03"/>
    <w:rsid w:val="00C60674"/>
    <w:rsid w:val="00C9363E"/>
    <w:rsid w:val="00CA18BE"/>
    <w:rsid w:val="00CC590A"/>
    <w:rsid w:val="00D263F3"/>
    <w:rsid w:val="00D316F1"/>
    <w:rsid w:val="00D5167F"/>
    <w:rsid w:val="00D623F4"/>
    <w:rsid w:val="00D6730D"/>
    <w:rsid w:val="00DA4660"/>
    <w:rsid w:val="00DC690B"/>
    <w:rsid w:val="00DF1698"/>
    <w:rsid w:val="00E05DFC"/>
    <w:rsid w:val="00E31BEE"/>
    <w:rsid w:val="00E47EC6"/>
    <w:rsid w:val="00EF4A71"/>
    <w:rsid w:val="00EF503B"/>
    <w:rsid w:val="00EF6616"/>
    <w:rsid w:val="00F033E0"/>
    <w:rsid w:val="00F17227"/>
    <w:rsid w:val="00F53B8B"/>
    <w:rsid w:val="00F86937"/>
    <w:rsid w:val="00FA5790"/>
    <w:rsid w:val="00FC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User</dc:creator>
  <cp:keywords/>
  <dc:description/>
  <cp:lastModifiedBy>ibuharceva</cp:lastModifiedBy>
  <cp:revision>2</cp:revision>
  <cp:lastPrinted>2015-11-17T11:58:00Z</cp:lastPrinted>
  <dcterms:created xsi:type="dcterms:W3CDTF">2017-11-07T10:40:00Z</dcterms:created>
  <dcterms:modified xsi:type="dcterms:W3CDTF">2017-11-07T10:40:00Z</dcterms:modified>
</cp:coreProperties>
</file>