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Организаторы конференции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 xml:space="preserve">Министерство здравоохранения Астраханской области  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ФГБОУ ВО «Астраханский государственный медицинский университет» Минздрава России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ФГБУ «Федеральный центр сердечно-сосудистой хирургии»</w:t>
      </w:r>
    </w:p>
    <w:p w:rsidR="00465D4C" w:rsidRPr="008D33C8" w:rsidRDefault="00465D4C" w:rsidP="006E2773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( г. Астрахань)</w:t>
      </w:r>
    </w:p>
    <w:p w:rsidR="00465D4C" w:rsidRPr="008D33C8" w:rsidRDefault="00465D4C" w:rsidP="006E2773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Межрегиональная научно-практическая конференция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  для педиатров, терапевтов и хирургов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«Кардиология и кардиохирургия: инновационные решения – 2017»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24-25 ноября 2017 года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(Проведение конференции утверждено МЗ РФ, присуждены кредиты по каждой секции.</w:t>
      </w:r>
      <w:bookmarkStart w:id="0" w:name="_GoBack"/>
      <w:bookmarkEnd w:id="0"/>
      <w:r w:rsidRPr="008D33C8">
        <w:rPr>
          <w:rFonts w:ascii="Times New Roman" w:hAnsi="Times New Roman"/>
          <w:b/>
          <w:sz w:val="17"/>
          <w:szCs w:val="17"/>
        </w:rPr>
        <w:t>)</w:t>
      </w:r>
    </w:p>
    <w:p w:rsidR="00465D4C" w:rsidRPr="008D33C8" w:rsidRDefault="00465D4C" w:rsidP="006E2773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ПРОГРАММА КОНФЕРЕНЦИИ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24 ноября 2017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Пленарное заседание  10.00-12.30</w:t>
      </w:r>
    </w:p>
    <w:p w:rsidR="00465D4C" w:rsidRPr="008D33C8" w:rsidRDefault="00465D4C" w:rsidP="006E2773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8D33C8">
        <w:rPr>
          <w:rFonts w:ascii="Times New Roman" w:hAnsi="Times New Roman"/>
          <w:i/>
          <w:sz w:val="17"/>
          <w:szCs w:val="17"/>
        </w:rPr>
        <w:t>Актовый зал главного корпуса «Астраханский ГМУ» ул. Бакинская 121.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b/>
          <w:i/>
          <w:sz w:val="17"/>
          <w:szCs w:val="17"/>
        </w:rPr>
      </w:pPr>
      <w:r w:rsidRPr="008D33C8">
        <w:rPr>
          <w:rFonts w:ascii="Times New Roman" w:hAnsi="Times New Roman"/>
          <w:b/>
          <w:i/>
          <w:sz w:val="17"/>
          <w:szCs w:val="17"/>
        </w:rPr>
        <w:t>Председатели: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Х.М. Галимзянов – д.м.н., профессор, ректор ФГБОУ ВО Астраханский ГМУ Минздрава РФ.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b/>
          <w:i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П.Г.Джуваляков –д.м.н., министр здравоохранения Астраханской области.</w:t>
      </w:r>
      <w:r w:rsidRPr="008D33C8">
        <w:rPr>
          <w:rFonts w:ascii="Times New Roman" w:hAnsi="Times New Roman"/>
          <w:b/>
          <w:i/>
          <w:sz w:val="17"/>
          <w:szCs w:val="17"/>
        </w:rPr>
        <w:t xml:space="preserve"> Сопредседатели: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О.А. Башкина – д.м.н., профессор, проректор по научной работе ФГБОУ ВО Астраханский ГМУ Минздрава РФ.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Н.С.Черкасов – д.м.н., профессор, М.А.Чичкова – д.м.н., профессор.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09.00–10.00.</w:t>
      </w:r>
      <w:r w:rsidRPr="008D33C8">
        <w:rPr>
          <w:rFonts w:ascii="Times New Roman" w:hAnsi="Times New Roman"/>
          <w:sz w:val="17"/>
          <w:szCs w:val="17"/>
        </w:rPr>
        <w:t xml:space="preserve"> Регистрация участников конференции. Открытие выставки.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10.00–10.20.  </w:t>
      </w:r>
      <w:r w:rsidRPr="008D33C8">
        <w:rPr>
          <w:rFonts w:ascii="Times New Roman" w:hAnsi="Times New Roman"/>
          <w:sz w:val="17"/>
          <w:szCs w:val="17"/>
        </w:rPr>
        <w:t xml:space="preserve">Открытие конференции. Приветственное слово  ректора ФГБОУ ВО «Астраханский ГМУ» д.м.н., профессора Х.М. Галимзянова, 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П.Г. Джувалякова –д.м.н., министра здравоохранения Астраханской области,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О.А. Башкиной – д.м.н., профессора, проректора по научной работе ФГБОУ ВО Астраханский ГМУ Минздрава РФ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10.20 -10.50.  Трудный диагноз - идиопатическая легочная гипертензия у детей.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Садыкова Динара Ильгизаровна</w:t>
      </w:r>
      <w:r w:rsidRPr="008D33C8">
        <w:rPr>
          <w:rFonts w:ascii="Times New Roman" w:hAnsi="Times New Roman"/>
          <w:sz w:val="17"/>
          <w:szCs w:val="17"/>
        </w:rPr>
        <w:t xml:space="preserve"> – д.м.н., профессор, заведующая кафедрой педиатрии с курсом поликлинической педиатрии Казанской государственной медицинской академии – филиал ФГБОУ ДПО РМАНПО Минздрава России, Заслуженный врач Республики Татарстан, Генеральный директор ВОО “Ассоциация детских кардиологов России”.</w:t>
      </w:r>
    </w:p>
    <w:p w:rsidR="00465D4C" w:rsidRPr="008D33C8" w:rsidRDefault="00465D4C" w:rsidP="004363EB">
      <w:pPr>
        <w:tabs>
          <w:tab w:val="left" w:pos="1710"/>
        </w:tabs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both"/>
        <w:rPr>
          <w:rStyle w:val="metatag"/>
          <w:rFonts w:ascii="Times New Roman" w:hAnsi="Times New Roman"/>
          <w:b/>
          <w:bCs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10.50-11.20. Современные вопросы кардиологии с позиций кардиогенетики.</w:t>
      </w:r>
      <w:r w:rsidRPr="008D33C8">
        <w:rPr>
          <w:rStyle w:val="metatag"/>
          <w:rFonts w:ascii="Times New Roman" w:hAnsi="Times New Roman"/>
          <w:b/>
          <w:bCs/>
          <w:sz w:val="17"/>
          <w:szCs w:val="17"/>
        </w:rPr>
        <w:t xml:space="preserve"> 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Style w:val="metatag"/>
          <w:rFonts w:ascii="Times New Roman" w:hAnsi="Times New Roman"/>
          <w:b/>
          <w:bCs/>
          <w:sz w:val="17"/>
          <w:szCs w:val="17"/>
        </w:rPr>
        <w:t>Чичкова Марина Александровна</w:t>
      </w:r>
      <w:r w:rsidRPr="008D33C8">
        <w:rPr>
          <w:rFonts w:ascii="Times New Roman" w:hAnsi="Times New Roman"/>
          <w:sz w:val="17"/>
          <w:szCs w:val="17"/>
        </w:rPr>
        <w:t xml:space="preserve">  - доктор медицинских наук, профессор, заведующая кафедрой   кардиологии ФПО ФГБОУ ВО «Астраханский ГМУ»,  член Европейского общества кардиологов, Всероссийского Научного общества кардиологов, Ассоциации сердечно-сосудистых хирургов России, Всероссийской ассоциации детских кардиологов России, член-корреспондент Российской академии Естествознания, руководитель первичного сосудистого центра ГБУЗ АО "Городская клиническая больница № 3 имени С.М.Кирова"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11.20-11.50</w:t>
      </w:r>
      <w:r w:rsidRPr="008D33C8">
        <w:rPr>
          <w:rFonts w:ascii="Times New Roman" w:hAnsi="Times New Roman"/>
          <w:sz w:val="17"/>
          <w:szCs w:val="17"/>
        </w:rPr>
        <w:t xml:space="preserve">. </w:t>
      </w:r>
      <w:r w:rsidRPr="008D33C8">
        <w:rPr>
          <w:rFonts w:ascii="Times New Roman" w:hAnsi="Times New Roman"/>
          <w:b/>
          <w:sz w:val="17"/>
          <w:szCs w:val="17"/>
        </w:rPr>
        <w:t>Скрытая артериальная гипертензия у детей: миф или реальность</w:t>
      </w:r>
      <w:r w:rsidRPr="008D33C8">
        <w:rPr>
          <w:rFonts w:ascii="Times New Roman" w:hAnsi="Times New Roman"/>
          <w:b/>
          <w:caps/>
          <w:sz w:val="17"/>
          <w:szCs w:val="17"/>
        </w:rPr>
        <w:t>?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Ледяев Михаил Яковлевич – </w:t>
      </w:r>
      <w:r w:rsidRPr="008D33C8">
        <w:rPr>
          <w:rFonts w:ascii="Times New Roman" w:hAnsi="Times New Roman"/>
          <w:sz w:val="17"/>
          <w:szCs w:val="17"/>
        </w:rPr>
        <w:t>доктор медицинских наук, профессор, заведующий кафедрой детских болезней педиатрического факультета Волгоградского государственного медицинского университета Минздрава России</w:t>
      </w:r>
    </w:p>
    <w:p w:rsidR="00465D4C" w:rsidRPr="008D33C8" w:rsidRDefault="00465D4C" w:rsidP="004363EB">
      <w:pPr>
        <w:spacing w:after="0" w:line="240" w:lineRule="auto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Style w:val="metatag"/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11.50-12.30.  </w:t>
      </w:r>
      <w:r w:rsidRPr="008D33C8">
        <w:rPr>
          <w:rStyle w:val="metatag"/>
          <w:rFonts w:ascii="Times New Roman" w:hAnsi="Times New Roman"/>
          <w:b/>
          <w:bCs/>
          <w:sz w:val="17"/>
          <w:szCs w:val="17"/>
        </w:rPr>
        <w:t>Транзиторные ишемические атаки и малый инсульт» (диагностика и лечение).</w:t>
      </w:r>
    </w:p>
    <w:p w:rsidR="00465D4C" w:rsidRPr="008D33C8" w:rsidRDefault="00465D4C" w:rsidP="006E2773">
      <w:pPr>
        <w:spacing w:after="240" w:line="240" w:lineRule="auto"/>
        <w:jc w:val="both"/>
        <w:rPr>
          <w:rFonts w:ascii="Times New Roman" w:hAnsi="Times New Roman"/>
          <w:bCs/>
          <w:sz w:val="17"/>
          <w:szCs w:val="17"/>
        </w:rPr>
      </w:pPr>
      <w:r w:rsidRPr="008D33C8">
        <w:rPr>
          <w:rStyle w:val="metatag"/>
          <w:rFonts w:ascii="Times New Roman" w:hAnsi="Times New Roman"/>
          <w:b/>
          <w:bCs/>
          <w:sz w:val="17"/>
          <w:szCs w:val="17"/>
        </w:rPr>
        <w:t xml:space="preserve">Белопасов Владимир Викторович </w:t>
      </w:r>
      <w:r w:rsidRPr="008D33C8">
        <w:rPr>
          <w:rStyle w:val="metatag"/>
          <w:rFonts w:ascii="Times New Roman" w:hAnsi="Times New Roman"/>
          <w:bCs/>
          <w:sz w:val="17"/>
          <w:szCs w:val="17"/>
        </w:rPr>
        <w:t>- доктор медицинских наук, профессор,заведующий кафедрой нервных болезней ФПО ФГБОУ ВО «Астраханский ГМУ», член Нью-Йоркской Медицинской академии наук.</w:t>
      </w:r>
    </w:p>
    <w:p w:rsidR="00465D4C" w:rsidRPr="008D33C8" w:rsidRDefault="00465D4C" w:rsidP="006E2773">
      <w:pPr>
        <w:spacing w:after="0" w:line="240" w:lineRule="auto"/>
        <w:ind w:firstLine="360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12.30-13.30 Перерыв</w:t>
      </w:r>
    </w:p>
    <w:p w:rsidR="00465D4C" w:rsidRPr="008D33C8" w:rsidRDefault="00465D4C" w:rsidP="006E2773">
      <w:pPr>
        <w:spacing w:after="0" w:line="240" w:lineRule="auto"/>
        <w:ind w:firstLine="360"/>
        <w:jc w:val="center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Аудитория  ФГБУ ФЦ ССХ (г. Астрахань) (14.00-18.40) ул. Покровская Роща 4</w:t>
      </w:r>
    </w:p>
    <w:p w:rsidR="00465D4C" w:rsidRPr="006B46FE" w:rsidRDefault="00465D4C" w:rsidP="006E2773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6B46FE">
        <w:rPr>
          <w:rFonts w:ascii="Times New Roman" w:hAnsi="Times New Roman"/>
          <w:b/>
          <w:sz w:val="17"/>
          <w:szCs w:val="17"/>
        </w:rPr>
        <w:t>Заседание  1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Сопредседатели</w:t>
      </w:r>
      <w:r w:rsidRPr="008D33C8">
        <w:rPr>
          <w:rFonts w:ascii="Times New Roman" w:hAnsi="Times New Roman"/>
          <w:b/>
          <w:sz w:val="17"/>
          <w:szCs w:val="17"/>
        </w:rPr>
        <w:t>: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Тарасов Дмитрий Георгиевич – </w:t>
      </w:r>
      <w:r w:rsidRPr="008D33C8">
        <w:rPr>
          <w:rFonts w:ascii="Times New Roman" w:hAnsi="Times New Roman"/>
          <w:sz w:val="17"/>
          <w:szCs w:val="17"/>
        </w:rPr>
        <w:t>кандидат медицинских наук,  главный врач ФГБУ ФЦ ССХ (г. Астрахань), заслуженный врач РФ,  заведующий кафедрой сердечно-сосудистой хирургии Астраханского ГМУ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Черкасов Николай Степанович – </w:t>
      </w:r>
      <w:r w:rsidRPr="008D33C8">
        <w:rPr>
          <w:rFonts w:ascii="Times New Roman" w:hAnsi="Times New Roman"/>
          <w:sz w:val="17"/>
          <w:szCs w:val="17"/>
        </w:rPr>
        <w:t>д.м.н., профессор, зав. кафедрой госпитальной педиатрии с курсом ПО (г.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Плотников Михаил Валерьевич</w:t>
      </w:r>
      <w:r w:rsidRPr="008D33C8">
        <w:rPr>
          <w:rFonts w:ascii="Times New Roman" w:hAnsi="Times New Roman"/>
          <w:sz w:val="17"/>
          <w:szCs w:val="17"/>
        </w:rPr>
        <w:t xml:space="preserve"> – к.м.н., зав. кардиохирургическим отделением №4 ФГБУ ФЦ ССХ (г. Астрахань</w:t>
      </w:r>
      <w:r w:rsidRPr="008D33C8">
        <w:rPr>
          <w:rFonts w:ascii="Times New Roman" w:hAnsi="Times New Roman"/>
          <w:b/>
          <w:sz w:val="17"/>
          <w:szCs w:val="17"/>
        </w:rPr>
        <w:t>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14.00-14.30- Регистрация участников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14.30-14.50  Хирургическое лечение пациентов с ВПС в ФГБУ ФЦССХ г. Астрахань.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Плотников М.В. – </w:t>
      </w:r>
      <w:r w:rsidRPr="008D33C8">
        <w:rPr>
          <w:rFonts w:ascii="Times New Roman" w:hAnsi="Times New Roman"/>
          <w:sz w:val="17"/>
          <w:szCs w:val="17"/>
        </w:rPr>
        <w:t>к.м.н., зав. кардиохирургическим отделением №4 ФГБУ ФЦ ССХ (г.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14.50-15.10.  Перинатальная диагностика ВПС в условиях ФГБУ ФЦССХ г. Астрахань.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Ткачев И.В. – </w:t>
      </w:r>
      <w:r w:rsidRPr="008D33C8">
        <w:rPr>
          <w:rFonts w:ascii="Times New Roman" w:hAnsi="Times New Roman"/>
          <w:sz w:val="17"/>
          <w:szCs w:val="17"/>
        </w:rPr>
        <w:t>детский кардиолог отделения детской кардиохирургии ФГБУ ФЦ ССХ (г.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15.10-15.30. Антитромботическая терапия у пациентов с ВПС.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Тунгусова М.А. – </w:t>
      </w:r>
      <w:r w:rsidRPr="008D33C8">
        <w:rPr>
          <w:rFonts w:ascii="Times New Roman" w:hAnsi="Times New Roman"/>
          <w:sz w:val="17"/>
          <w:szCs w:val="17"/>
        </w:rPr>
        <w:t>врач кардиолог 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15.30-15.50. Аномальные коронарные артерии.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Чернова О.В. – </w:t>
      </w:r>
      <w:r w:rsidRPr="008D33C8">
        <w:rPr>
          <w:rFonts w:ascii="Times New Roman" w:hAnsi="Times New Roman"/>
          <w:sz w:val="17"/>
          <w:szCs w:val="17"/>
        </w:rPr>
        <w:t>врач кардиолог 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15.50-16.20  МСКТ в диагностике аномалий коронарного синуса.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Николаева Е.В. –</w:t>
      </w:r>
      <w:r w:rsidRPr="008D33C8">
        <w:rPr>
          <w:rFonts w:ascii="Times New Roman" w:hAnsi="Times New Roman"/>
          <w:sz w:val="17"/>
          <w:szCs w:val="17"/>
        </w:rPr>
        <w:t xml:space="preserve"> зав. отделением лучевой диагностики  ФГБУ ФЦССХ 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  <w:r w:rsidRPr="008D33C8">
        <w:rPr>
          <w:rFonts w:ascii="Times New Roman" w:hAnsi="Times New Roman"/>
          <w:i/>
          <w:sz w:val="17"/>
          <w:szCs w:val="17"/>
        </w:rPr>
        <w:t>16.20-16.40 Перерыв.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16.40-17.00.  Малоинвазивная хирургия ВПС.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Барков И.В. – </w:t>
      </w:r>
      <w:r w:rsidRPr="008D33C8">
        <w:rPr>
          <w:rFonts w:ascii="Times New Roman" w:hAnsi="Times New Roman"/>
          <w:sz w:val="17"/>
          <w:szCs w:val="17"/>
        </w:rPr>
        <w:t xml:space="preserve">врач кардиохирург </w:t>
      </w:r>
      <w:r w:rsidRPr="008D33C8">
        <w:rPr>
          <w:rFonts w:ascii="Times New Roman" w:hAnsi="Times New Roman"/>
          <w:b/>
          <w:sz w:val="17"/>
          <w:szCs w:val="17"/>
        </w:rPr>
        <w:t xml:space="preserve"> </w:t>
      </w:r>
      <w:r w:rsidRPr="008D33C8">
        <w:rPr>
          <w:rFonts w:ascii="Times New Roman" w:hAnsi="Times New Roman"/>
          <w:sz w:val="17"/>
          <w:szCs w:val="17"/>
        </w:rPr>
        <w:t>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17.00-17.20.  Рентгенохирургические методы в диагностике и лечении ВПС.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Корж Д.А. </w:t>
      </w:r>
      <w:r w:rsidRPr="008D33C8">
        <w:rPr>
          <w:rFonts w:ascii="Times New Roman" w:hAnsi="Times New Roman"/>
          <w:sz w:val="17"/>
          <w:szCs w:val="17"/>
        </w:rPr>
        <w:t>– врач отделения эндоваскулярной кардиохирургии 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17.20-17.40.  Диагностика и лечение неотложных состояний у детей с критическими ВПС.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Ибрагимов С.В. – </w:t>
      </w:r>
      <w:r w:rsidRPr="008D33C8">
        <w:rPr>
          <w:rFonts w:ascii="Times New Roman" w:hAnsi="Times New Roman"/>
          <w:sz w:val="17"/>
          <w:szCs w:val="17"/>
        </w:rPr>
        <w:t>зав.отделением анестезиологии-реанимации  №2  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17.40-18.10. Механическая поддержка кровообращения у детей в критическом состоянии.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Шлакин Ю.А. – </w:t>
      </w:r>
      <w:r w:rsidRPr="008D33C8">
        <w:rPr>
          <w:rFonts w:ascii="Times New Roman" w:hAnsi="Times New Roman"/>
          <w:sz w:val="17"/>
          <w:szCs w:val="17"/>
        </w:rPr>
        <w:t xml:space="preserve">врач анестезиолог-реаниматолог </w:t>
      </w:r>
      <w:r w:rsidRPr="008D33C8">
        <w:rPr>
          <w:rFonts w:ascii="Times New Roman" w:hAnsi="Times New Roman"/>
          <w:b/>
          <w:sz w:val="17"/>
          <w:szCs w:val="17"/>
        </w:rPr>
        <w:t xml:space="preserve"> </w:t>
      </w:r>
      <w:r w:rsidRPr="008D33C8">
        <w:rPr>
          <w:rFonts w:ascii="Times New Roman" w:hAnsi="Times New Roman"/>
          <w:sz w:val="17"/>
          <w:szCs w:val="17"/>
        </w:rPr>
        <w:t>ФГБУ ФЦССХ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6E2773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 </w:t>
      </w:r>
      <w:r w:rsidRPr="008D33C8">
        <w:rPr>
          <w:rFonts w:ascii="Times New Roman" w:hAnsi="Times New Roman"/>
          <w:i/>
          <w:sz w:val="17"/>
          <w:szCs w:val="17"/>
        </w:rPr>
        <w:t>18.10-18.40. Ответы на вопросы. Дискуссия. Вручение сертификатов (с кредитами).</w:t>
      </w:r>
    </w:p>
    <w:p w:rsidR="00465D4C" w:rsidRPr="008D33C8" w:rsidRDefault="00465D4C" w:rsidP="006E2773">
      <w:pPr>
        <w:spacing w:after="0" w:line="240" w:lineRule="auto"/>
        <w:rPr>
          <w:rFonts w:ascii="Times New Roman" w:hAnsi="Times New Roman"/>
          <w:i/>
          <w:sz w:val="17"/>
          <w:szCs w:val="17"/>
        </w:rPr>
      </w:pPr>
    </w:p>
    <w:p w:rsidR="00465D4C" w:rsidRPr="008D33C8" w:rsidRDefault="00465D4C" w:rsidP="004363EB">
      <w:pPr>
        <w:spacing w:after="24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Заседание 2</w:t>
      </w:r>
    </w:p>
    <w:p w:rsidR="00465D4C" w:rsidRPr="008D33C8" w:rsidRDefault="00465D4C" w:rsidP="004363EB">
      <w:pPr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Актовый зал ГБУЗ АО «Городская клиническая больница №3 им.С.М.Кирова» (13.30-16.00)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 xml:space="preserve">Председатель:  </w:t>
      </w:r>
      <w:r w:rsidRPr="008D33C8">
        <w:rPr>
          <w:rStyle w:val="metatag"/>
          <w:rFonts w:ascii="Times New Roman" w:hAnsi="Times New Roman"/>
          <w:bCs/>
          <w:sz w:val="17"/>
          <w:szCs w:val="17"/>
        </w:rPr>
        <w:t>М.А.Чичкова</w:t>
      </w:r>
      <w:r w:rsidRPr="008D33C8">
        <w:rPr>
          <w:rStyle w:val="metatag"/>
          <w:rFonts w:ascii="Times New Roman" w:hAnsi="Times New Roman"/>
          <w:b/>
          <w:bCs/>
          <w:sz w:val="17"/>
          <w:szCs w:val="17"/>
        </w:rPr>
        <w:t xml:space="preserve"> </w:t>
      </w:r>
      <w:r w:rsidRPr="008D33C8">
        <w:rPr>
          <w:rFonts w:ascii="Times New Roman" w:hAnsi="Times New Roman"/>
          <w:sz w:val="17"/>
          <w:szCs w:val="17"/>
        </w:rPr>
        <w:t>– д.м.н., профессор, зав.кафедрой  кардиологии ФПО Астраханского ГМУ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13.30-13.45. Сравнительная характеристика статинов в терапии коронарного синдрома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Дутаева А.И.</w:t>
      </w:r>
      <w:r w:rsidRPr="008D33C8">
        <w:rPr>
          <w:rFonts w:ascii="Times New Roman" w:hAnsi="Times New Roman"/>
          <w:sz w:val="17"/>
          <w:szCs w:val="17"/>
        </w:rPr>
        <w:t xml:space="preserve"> -врач кардиолог  ГКБ  №3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13.45-14.00.  Тактика ведения пациентов с острым коронарным синдромом и язвенной болезнью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Арсанукаев У.И.</w:t>
      </w:r>
      <w:r w:rsidRPr="008D33C8">
        <w:rPr>
          <w:rFonts w:ascii="Times New Roman" w:hAnsi="Times New Roman"/>
          <w:sz w:val="17"/>
          <w:szCs w:val="17"/>
        </w:rPr>
        <w:t xml:space="preserve">  врач кардиолог  ГКБ №3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14.00-14.15.  Дегенеративные пороки сердца и ХСН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Мунаева Я.А</w:t>
      </w:r>
      <w:r w:rsidRPr="008D33C8">
        <w:rPr>
          <w:rFonts w:ascii="Times New Roman" w:hAnsi="Times New Roman"/>
          <w:sz w:val="17"/>
          <w:szCs w:val="17"/>
        </w:rPr>
        <w:t>.- врач кардиолог ГКБ №3, ассистент кафедры кардиологии ФПО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14.15-14.30.  Оценка работы рентген-эндоваскулярной диагностики и лечения в ГКБ №3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Джафаров Д.М., Ширяев И.В.-</w:t>
      </w:r>
      <w:r w:rsidRPr="008D33C8">
        <w:rPr>
          <w:rFonts w:ascii="Times New Roman" w:hAnsi="Times New Roman"/>
          <w:sz w:val="17"/>
          <w:szCs w:val="17"/>
        </w:rPr>
        <w:t xml:space="preserve"> врачи  ГКБ №3(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14.30-14.45.  Аорто-коронарное шунтирование у пациентов с поражением ствола левой коронарной артерии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Рубан Д.В.</w:t>
      </w:r>
      <w:r w:rsidRPr="008D33C8">
        <w:rPr>
          <w:rFonts w:ascii="Times New Roman" w:hAnsi="Times New Roman"/>
          <w:sz w:val="17"/>
          <w:szCs w:val="17"/>
        </w:rPr>
        <w:t xml:space="preserve"> -ассистент кафедры кардиологии ФПО 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14.45-15.00.  Состояние сердечно-сосудистой системы у пациентов с ограниченными слуховыми возможностями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Светличкина А.А</w:t>
      </w:r>
      <w:r w:rsidRPr="008D33C8">
        <w:rPr>
          <w:rFonts w:ascii="Times New Roman" w:hAnsi="Times New Roman"/>
          <w:sz w:val="17"/>
          <w:szCs w:val="17"/>
        </w:rPr>
        <w:t>. -врач  ГКБ №3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15.00-15.20.  Ведущая терапия атерогенеза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Чичкова М.А</w:t>
      </w:r>
      <w:r w:rsidRPr="008D33C8">
        <w:rPr>
          <w:rFonts w:ascii="Times New Roman" w:hAnsi="Times New Roman"/>
          <w:sz w:val="17"/>
          <w:szCs w:val="17"/>
        </w:rPr>
        <w:t>. – д.м.н., профессор, зав. кафедрой кардиологии ФПО Астраханского ГМУ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( 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15.20-16.00  Дисскусия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6E2773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25 ноября 2017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465D4C" w:rsidRDefault="00465D4C" w:rsidP="004363EB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Заседание </w:t>
      </w:r>
      <w:r>
        <w:rPr>
          <w:rFonts w:ascii="Times New Roman" w:hAnsi="Times New Roman"/>
          <w:b/>
          <w:sz w:val="17"/>
          <w:szCs w:val="17"/>
        </w:rPr>
        <w:t>3</w:t>
      </w:r>
    </w:p>
    <w:p w:rsidR="00465D4C" w:rsidRPr="008D33C8" w:rsidRDefault="00465D4C" w:rsidP="004363EB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Лекционный зал библиотеки «Астраханский ГМУ» 09.30-12.45</w:t>
      </w:r>
    </w:p>
    <w:p w:rsidR="00465D4C" w:rsidRPr="008D33C8" w:rsidRDefault="00465D4C" w:rsidP="004363EB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>Сопредседатели: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Н.С.Черкасов</w:t>
      </w:r>
      <w:r w:rsidRPr="008D33C8">
        <w:rPr>
          <w:rFonts w:ascii="Times New Roman" w:hAnsi="Times New Roman"/>
          <w:sz w:val="17"/>
          <w:szCs w:val="17"/>
        </w:rPr>
        <w:t xml:space="preserve"> – д.м.н., профессор, зав. кафедрой госпитальной педиатрии с курсом  ПО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Т.Н.Доронина</w:t>
      </w:r>
      <w:r w:rsidRPr="008D33C8">
        <w:rPr>
          <w:rFonts w:ascii="Times New Roman" w:hAnsi="Times New Roman"/>
          <w:sz w:val="17"/>
          <w:szCs w:val="17"/>
        </w:rPr>
        <w:t xml:space="preserve"> – д.м.н., профессор кафедры госпитальной педиатрии с курсом  ПО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09.30–10.00.</w:t>
      </w:r>
      <w:r w:rsidRPr="008D33C8">
        <w:rPr>
          <w:rFonts w:ascii="Times New Roman" w:hAnsi="Times New Roman"/>
          <w:sz w:val="17"/>
          <w:szCs w:val="17"/>
        </w:rPr>
        <w:t xml:space="preserve"> Регистрация участников конференции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10.00-10.30.  Детская кардиология: современные аспекты и перспективы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Черкасов Н.С. </w:t>
      </w:r>
      <w:r w:rsidRPr="008D33C8">
        <w:rPr>
          <w:rFonts w:ascii="Times New Roman" w:hAnsi="Times New Roman"/>
          <w:sz w:val="17"/>
          <w:szCs w:val="17"/>
        </w:rPr>
        <w:t>– д.м.н., профессор, заведующий кафедрой госпитальной педиатрии «Астраханский ГМУ».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10.30-10.50.  Диагностика и лечение персистирующей легочной артериальной гипертензии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Лебедева О.В.</w:t>
      </w:r>
      <w:r w:rsidRPr="008D33C8">
        <w:rPr>
          <w:rFonts w:ascii="Times New Roman" w:hAnsi="Times New Roman"/>
          <w:sz w:val="17"/>
          <w:szCs w:val="17"/>
        </w:rPr>
        <w:t xml:space="preserve"> – д.м.н., доцент кафедры педиатрии и неонатологии «Астраханский ГМУ»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10.50-11.20. Большое сердце у маленького ребенка. Дифференциальная диагностика и лечение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Доронина  Т.Н.</w:t>
      </w:r>
      <w:r w:rsidRPr="008D33C8">
        <w:rPr>
          <w:rFonts w:ascii="Times New Roman" w:hAnsi="Times New Roman"/>
          <w:sz w:val="17"/>
          <w:szCs w:val="17"/>
        </w:rPr>
        <w:t xml:space="preserve"> </w:t>
      </w:r>
      <w:r w:rsidRPr="008D33C8">
        <w:rPr>
          <w:rFonts w:ascii="Times New Roman" w:hAnsi="Times New Roman"/>
          <w:b/>
          <w:sz w:val="17"/>
          <w:szCs w:val="17"/>
        </w:rPr>
        <w:t>–</w:t>
      </w:r>
      <w:r w:rsidRPr="008D33C8">
        <w:rPr>
          <w:rFonts w:ascii="Times New Roman" w:hAnsi="Times New Roman"/>
          <w:sz w:val="17"/>
          <w:szCs w:val="17"/>
        </w:rPr>
        <w:t xml:space="preserve"> д.м.н., профессор кафедры госпитальной педиатрии с курсом  ПО «Астраханский ГМУ»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11.20-11.35.  Врожденные пороки сердца у детей с синдромом Гольден-Хара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Брашкин А.П. – </w:t>
      </w:r>
      <w:r w:rsidRPr="008D33C8">
        <w:rPr>
          <w:rFonts w:ascii="Times New Roman" w:hAnsi="Times New Roman"/>
          <w:sz w:val="17"/>
          <w:szCs w:val="17"/>
        </w:rPr>
        <w:t xml:space="preserve">к.м.н., доцент кафедры стоматологии, челюстно-лицевой хирургии ПО «Астраханский ГМУ»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11.35-11.55.  Врожденные аномалии сердца у детей с челюстно-лицевой патологией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Балашова Т.И.</w:t>
      </w:r>
      <w:r w:rsidRPr="008D33C8">
        <w:rPr>
          <w:rFonts w:ascii="Times New Roman" w:hAnsi="Times New Roman"/>
          <w:sz w:val="17"/>
          <w:szCs w:val="17"/>
        </w:rPr>
        <w:t xml:space="preserve"> -  ассистент кафедры госпитальной педиатрии «Астраханский ГМУ», председатель общества детских кардиологов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11.55-12.10.  Клинический случай   болезнь Помпе у ребенка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Ильенко Т.И.</w:t>
      </w:r>
      <w:r w:rsidRPr="008D33C8">
        <w:rPr>
          <w:rFonts w:ascii="Times New Roman" w:hAnsi="Times New Roman"/>
          <w:sz w:val="17"/>
          <w:szCs w:val="17"/>
        </w:rPr>
        <w:t xml:space="preserve"> – к.м.н., Врач-реаниматолог ОДКБ им. Н.Н. Силищевой  (г.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12.10-12.25.  Особенности ЭКГ у новорожденных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Акишкина Е.П. </w:t>
      </w:r>
      <w:r w:rsidRPr="008D33C8">
        <w:rPr>
          <w:rFonts w:ascii="Times New Roman" w:hAnsi="Times New Roman"/>
          <w:sz w:val="17"/>
          <w:szCs w:val="17"/>
        </w:rPr>
        <w:t>– врач функциональной диагностики ОДКБ им. Н.Н.Силищевой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 xml:space="preserve"> (г. Астрахань)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12.25-12.45.  Клинический случай наблюдения за ребенком с идиопатической легочной гипертензией </w:t>
      </w:r>
    </w:p>
    <w:p w:rsidR="00465D4C" w:rsidRPr="008D33C8" w:rsidRDefault="00465D4C" w:rsidP="004363E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>Глухова Е.Н.</w:t>
      </w:r>
      <w:r w:rsidRPr="008D33C8">
        <w:rPr>
          <w:rFonts w:ascii="Times New Roman" w:hAnsi="Times New Roman"/>
          <w:sz w:val="17"/>
          <w:szCs w:val="17"/>
        </w:rPr>
        <w:t xml:space="preserve"> врач детский кардиолог ОКД АО  (г. Астрахань)</w:t>
      </w:r>
    </w:p>
    <w:p w:rsidR="00465D4C" w:rsidRPr="008D33C8" w:rsidRDefault="00465D4C" w:rsidP="004363EB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8D33C8">
        <w:rPr>
          <w:rFonts w:ascii="Times New Roman" w:hAnsi="Times New Roman"/>
          <w:sz w:val="17"/>
          <w:szCs w:val="17"/>
        </w:rPr>
        <w:tab/>
      </w:r>
    </w:p>
    <w:p w:rsidR="00465D4C" w:rsidRPr="008D33C8" w:rsidRDefault="00465D4C" w:rsidP="004363EB">
      <w:pPr>
        <w:spacing w:after="24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8D33C8">
        <w:rPr>
          <w:rFonts w:ascii="Times New Roman" w:hAnsi="Times New Roman"/>
          <w:b/>
          <w:sz w:val="17"/>
          <w:szCs w:val="17"/>
        </w:rPr>
        <w:t xml:space="preserve">  Дискуссия</w:t>
      </w:r>
    </w:p>
    <w:p w:rsidR="00465D4C" w:rsidRPr="006E2773" w:rsidRDefault="00465D4C" w:rsidP="004363E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65D4C" w:rsidRPr="006E2773" w:rsidRDefault="00465D4C" w:rsidP="004363EB">
      <w:pPr>
        <w:rPr>
          <w:sz w:val="16"/>
          <w:szCs w:val="16"/>
        </w:rPr>
      </w:pPr>
    </w:p>
    <w:p w:rsidR="00465D4C" w:rsidRPr="006E2773" w:rsidRDefault="00465D4C" w:rsidP="00EC5A5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65D4C" w:rsidRDefault="00465D4C" w:rsidP="00EC5A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65D4C" w:rsidRPr="006E2773" w:rsidRDefault="00465D4C" w:rsidP="008D33C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>Министерство здравоохранения</w:t>
      </w:r>
      <w:r w:rsidRPr="008D33C8">
        <w:rPr>
          <w:rFonts w:ascii="Times New Roman" w:hAnsi="Times New Roman"/>
          <w:sz w:val="18"/>
          <w:szCs w:val="18"/>
        </w:rPr>
        <w:t xml:space="preserve"> </w:t>
      </w: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 xml:space="preserve">АО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 xml:space="preserve">ГБОУ ВО «Астраханский государственный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>медицинский университет» Минздрава России</w:t>
      </w:r>
      <w:r w:rsidRPr="008D33C8">
        <w:rPr>
          <w:rFonts w:ascii="Times New Roman" w:hAnsi="Times New Roman"/>
          <w:sz w:val="18"/>
          <w:szCs w:val="18"/>
        </w:rPr>
        <w:t xml:space="preserve">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 xml:space="preserve">ФГБУ Федеральный центр сердечно-сосудистой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000080"/>
          <w:sz w:val="18"/>
          <w:szCs w:val="18"/>
        </w:rPr>
        <w:t>хирургии (г. Астрахань)</w:t>
      </w:r>
    </w:p>
    <w:p w:rsidR="00465D4C" w:rsidRPr="006E2773" w:rsidRDefault="00465D4C" w:rsidP="00EC5A58">
      <w:pPr>
        <w:spacing w:after="0"/>
        <w:rPr>
          <w:rFonts w:ascii="Times New Roman" w:hAnsi="Times New Roman"/>
          <w:sz w:val="20"/>
          <w:szCs w:val="20"/>
        </w:rPr>
      </w:pPr>
      <w:r w:rsidRPr="006E2773">
        <w:rPr>
          <w:rFonts w:ascii="Times New Roman" w:hAnsi="Times New Roman"/>
          <w:sz w:val="20"/>
          <w:szCs w:val="20"/>
        </w:rPr>
        <w:t xml:space="preserve">     </w:t>
      </w:r>
      <w:r w:rsidRPr="00A51A6D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kreml'b" style="width:179.25pt;height:183.75pt;visibility:visible">
            <v:imagedata r:id="rId4" o:title="" blacklevel="5898f"/>
          </v:shape>
        </w:pict>
      </w:r>
    </w:p>
    <w:p w:rsidR="00465D4C" w:rsidRPr="006E2773" w:rsidRDefault="00465D4C" w:rsidP="00EC5A58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65D4C" w:rsidRPr="006E2773" w:rsidRDefault="00465D4C" w:rsidP="00EC5A58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8D33C8">
        <w:rPr>
          <w:rFonts w:ascii="Times New Roman" w:hAnsi="Times New Roman"/>
          <w:b/>
          <w:bCs/>
          <w:color w:val="FF0000"/>
          <w:sz w:val="18"/>
          <w:szCs w:val="18"/>
        </w:rPr>
        <w:t>ПРИГЛАШЕНИЕ и ПРОГРАММА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Cs/>
          <w:color w:val="000080"/>
          <w:sz w:val="18"/>
          <w:szCs w:val="18"/>
        </w:rPr>
      </w:pPr>
      <w:r w:rsidRPr="008D33C8">
        <w:rPr>
          <w:rFonts w:ascii="Times New Roman" w:hAnsi="Times New Roman"/>
          <w:bCs/>
          <w:color w:val="000080"/>
          <w:sz w:val="18"/>
          <w:szCs w:val="18"/>
        </w:rPr>
        <w:t>Межрегиональной научно-практической конференции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«Кардиология и кардиохирургия: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инновационные решения - 2017»</w:t>
      </w:r>
    </w:p>
    <w:p w:rsidR="00465D4C" w:rsidRPr="008D33C8" w:rsidRDefault="00465D4C" w:rsidP="00EC5A58">
      <w:pPr>
        <w:spacing w:after="0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</w:p>
    <w:p w:rsidR="00465D4C" w:rsidRPr="008D33C8" w:rsidRDefault="00465D4C" w:rsidP="00EC5A58">
      <w:pPr>
        <w:spacing w:after="0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УВАЖАЕМЫЙ (АЯ)____________________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Приглашаем Вас принять участие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в работе межрегиональной научно-практической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конференции, которая состоится в г. Астрахани </w:t>
      </w:r>
    </w:p>
    <w:p w:rsidR="00465D4C" w:rsidRPr="008D33C8" w:rsidRDefault="00465D4C" w:rsidP="008D33C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24 – 25 ноября 2017 года 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Открытие конференции 24 ноября 2017 года в 10:00 ч. </w:t>
      </w:r>
    </w:p>
    <w:p w:rsidR="00465D4C" w:rsidRPr="008D33C8" w:rsidRDefault="00465D4C" w:rsidP="00EC5A5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 xml:space="preserve">в актовом зале главного корпуса АГМУ </w:t>
      </w:r>
    </w:p>
    <w:p w:rsidR="00465D4C" w:rsidRPr="008D33C8" w:rsidRDefault="00465D4C" w:rsidP="008D33C8">
      <w:pPr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</w:pPr>
      <w:r w:rsidRPr="008D33C8"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ул. Бакинская,121</w:t>
      </w:r>
    </w:p>
    <w:sectPr w:rsidR="00465D4C" w:rsidRPr="008D33C8" w:rsidSect="00471E6E">
      <w:pgSz w:w="16838" w:h="11906" w:orient="landscape"/>
      <w:pgMar w:top="1134" w:right="567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90"/>
    <w:rsid w:val="00000EF2"/>
    <w:rsid w:val="00055700"/>
    <w:rsid w:val="000E0204"/>
    <w:rsid w:val="00120690"/>
    <w:rsid w:val="001F1AD8"/>
    <w:rsid w:val="00347491"/>
    <w:rsid w:val="00366E06"/>
    <w:rsid w:val="004363EB"/>
    <w:rsid w:val="00465D4C"/>
    <w:rsid w:val="00471E6E"/>
    <w:rsid w:val="00497ADF"/>
    <w:rsid w:val="004D6008"/>
    <w:rsid w:val="0061603C"/>
    <w:rsid w:val="00634E15"/>
    <w:rsid w:val="00680766"/>
    <w:rsid w:val="006B46FE"/>
    <w:rsid w:val="006E2773"/>
    <w:rsid w:val="008D33C8"/>
    <w:rsid w:val="008F6E8F"/>
    <w:rsid w:val="00902C98"/>
    <w:rsid w:val="009E2F9E"/>
    <w:rsid w:val="00A51A6D"/>
    <w:rsid w:val="00A70DAB"/>
    <w:rsid w:val="00B4349F"/>
    <w:rsid w:val="00C00797"/>
    <w:rsid w:val="00D318B5"/>
    <w:rsid w:val="00E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tatag">
    <w:name w:val="meta_tag"/>
    <w:basedOn w:val="DefaultParagraphFont"/>
    <w:uiPriority w:val="99"/>
    <w:rsid w:val="001206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1243</Words>
  <Characters>7086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ws173use</dc:creator>
  <cp:keywords/>
  <dc:description/>
  <cp:lastModifiedBy>Gulnara</cp:lastModifiedBy>
  <cp:revision>7</cp:revision>
  <dcterms:created xsi:type="dcterms:W3CDTF">2017-11-08T09:28:00Z</dcterms:created>
  <dcterms:modified xsi:type="dcterms:W3CDTF">2017-11-15T06:23:00Z</dcterms:modified>
</cp:coreProperties>
</file>