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53" w:rsidRPr="00BB5EBA" w:rsidRDefault="00DA5953" w:rsidP="004D3B8C">
      <w:pPr>
        <w:jc w:val="center"/>
        <w:rPr>
          <w:b/>
          <w:i/>
          <w:color w:val="0F243E"/>
          <w:sz w:val="36"/>
          <w:szCs w:val="36"/>
        </w:rPr>
      </w:pPr>
      <w:r w:rsidRPr="00740D3E">
        <w:rPr>
          <w:b/>
          <w:i/>
          <w:color w:val="0F243E"/>
          <w:sz w:val="36"/>
          <w:szCs w:val="36"/>
        </w:rPr>
        <w:t>ИНФОРМАЦИОННОЕ</w:t>
      </w:r>
      <w:r w:rsidRPr="008D3129">
        <w:rPr>
          <w:b/>
          <w:i/>
          <w:color w:val="0F243E"/>
          <w:sz w:val="36"/>
          <w:szCs w:val="36"/>
        </w:rPr>
        <w:t xml:space="preserve">  </w:t>
      </w:r>
      <w:r w:rsidRPr="00740D3E">
        <w:rPr>
          <w:b/>
          <w:i/>
          <w:color w:val="0F243E"/>
          <w:sz w:val="36"/>
          <w:szCs w:val="36"/>
        </w:rPr>
        <w:t>ПИСЬМО</w:t>
      </w:r>
    </w:p>
    <w:p w:rsidR="00DA5953" w:rsidRPr="00BB5EBA" w:rsidRDefault="00DA5953" w:rsidP="004D3B8C">
      <w:pPr>
        <w:jc w:val="center"/>
        <w:rPr>
          <w:b/>
          <w:i/>
          <w:color w:val="0F243E"/>
          <w:sz w:val="36"/>
          <w:szCs w:val="36"/>
        </w:rPr>
      </w:pPr>
    </w:p>
    <w:p w:rsidR="00DA5953" w:rsidRPr="00BB5EBA" w:rsidRDefault="00DA5953" w:rsidP="008C5B01">
      <w:pPr>
        <w:jc w:val="center"/>
        <w:rPr>
          <w:b/>
          <w:i/>
          <w:color w:val="FF0000"/>
          <w:sz w:val="44"/>
          <w:szCs w:val="44"/>
        </w:rPr>
      </w:pPr>
      <w:r w:rsidRPr="00BB5EBA">
        <w:rPr>
          <w:b/>
          <w:i/>
          <w:color w:val="FF0000"/>
          <w:sz w:val="44"/>
          <w:szCs w:val="44"/>
        </w:rPr>
        <w:t>«АКТУАЛЬНЫЕ ПРОБЛЕМЫ СОВРЕМЕННОЙ МЕДИЦИН</w:t>
      </w:r>
      <w:r>
        <w:rPr>
          <w:b/>
          <w:i/>
          <w:color w:val="FF0000"/>
          <w:sz w:val="44"/>
          <w:szCs w:val="44"/>
        </w:rPr>
        <w:t>Ы</w:t>
      </w:r>
      <w:r w:rsidRPr="00BB5EBA">
        <w:rPr>
          <w:b/>
          <w:i/>
          <w:color w:val="FF0000"/>
          <w:sz w:val="44"/>
          <w:szCs w:val="44"/>
        </w:rPr>
        <w:t>»</w:t>
      </w:r>
    </w:p>
    <w:p w:rsidR="00DA5953" w:rsidRPr="0094389F" w:rsidRDefault="00DA5953" w:rsidP="00B84E1D">
      <w:pPr>
        <w:jc w:val="center"/>
        <w:rPr>
          <w:b/>
          <w:sz w:val="28"/>
          <w:szCs w:val="28"/>
        </w:rPr>
      </w:pPr>
    </w:p>
    <w:p w:rsidR="00DA5953" w:rsidRDefault="00DA5953" w:rsidP="004B7431">
      <w:pPr>
        <w:spacing w:line="360" w:lineRule="auto"/>
        <w:jc w:val="center"/>
        <w:rPr>
          <w:b/>
          <w:i/>
          <w:color w:val="0F243E"/>
          <w:sz w:val="28"/>
          <w:szCs w:val="28"/>
        </w:rPr>
      </w:pPr>
      <w:r w:rsidRPr="007C7BBC">
        <w:rPr>
          <w:b/>
          <w:i/>
          <w:color w:val="0F243E"/>
          <w:sz w:val="28"/>
          <w:szCs w:val="28"/>
        </w:rPr>
        <w:t>7</w:t>
      </w:r>
      <w:r>
        <w:rPr>
          <w:b/>
          <w:i/>
          <w:color w:val="0F243E"/>
          <w:sz w:val="28"/>
          <w:szCs w:val="28"/>
        </w:rPr>
        <w:t>4</w:t>
      </w:r>
      <w:r w:rsidRPr="00BB5EBA">
        <w:rPr>
          <w:b/>
          <w:i/>
          <w:color w:val="0F243E"/>
          <w:sz w:val="28"/>
          <w:szCs w:val="28"/>
        </w:rPr>
        <w:t>-</w:t>
      </w:r>
      <w:r>
        <w:rPr>
          <w:b/>
          <w:i/>
          <w:color w:val="0F243E"/>
          <w:sz w:val="28"/>
          <w:szCs w:val="28"/>
        </w:rPr>
        <w:t xml:space="preserve">я </w:t>
      </w:r>
      <w:r w:rsidRPr="008D3129">
        <w:rPr>
          <w:b/>
          <w:i/>
          <w:color w:val="0F243E"/>
          <w:sz w:val="28"/>
          <w:szCs w:val="28"/>
        </w:rPr>
        <w:t xml:space="preserve"> </w:t>
      </w:r>
      <w:r w:rsidRPr="00740D3E">
        <w:rPr>
          <w:b/>
          <w:i/>
          <w:color w:val="0F243E"/>
          <w:sz w:val="28"/>
          <w:szCs w:val="28"/>
        </w:rPr>
        <w:t>НАУЧНО-ПРАКТИЧЕСКАЯ</w:t>
      </w:r>
      <w:r w:rsidRPr="0016223F">
        <w:rPr>
          <w:b/>
          <w:i/>
          <w:color w:val="0F243E"/>
          <w:sz w:val="28"/>
          <w:szCs w:val="28"/>
        </w:rPr>
        <w:t xml:space="preserve">  </w:t>
      </w:r>
      <w:r w:rsidRPr="00740D3E">
        <w:rPr>
          <w:b/>
          <w:i/>
          <w:color w:val="0F243E"/>
          <w:sz w:val="28"/>
          <w:szCs w:val="28"/>
        </w:rPr>
        <w:t>КОНФЕРЕНЦИЯ СТУДЕНТОВ</w:t>
      </w:r>
      <w:r>
        <w:rPr>
          <w:b/>
          <w:i/>
          <w:color w:val="0F243E"/>
          <w:sz w:val="28"/>
          <w:szCs w:val="28"/>
        </w:rPr>
        <w:t xml:space="preserve"> МЕДИКОВ</w:t>
      </w:r>
    </w:p>
    <w:p w:rsidR="00DA5953" w:rsidRPr="00437EF2" w:rsidRDefault="00DA5953" w:rsidP="004B7431">
      <w:pPr>
        <w:spacing w:line="360" w:lineRule="auto"/>
        <w:jc w:val="center"/>
        <w:rPr>
          <w:b/>
          <w:i/>
          <w:color w:val="0F243E"/>
          <w:sz w:val="28"/>
          <w:szCs w:val="28"/>
        </w:rPr>
      </w:pPr>
      <w:r w:rsidRPr="00740D3E">
        <w:rPr>
          <w:b/>
          <w:i/>
          <w:color w:val="0F243E"/>
          <w:sz w:val="28"/>
          <w:szCs w:val="28"/>
        </w:rPr>
        <w:t>И МОЛОДЫХ УЧЕНЫХ</w:t>
      </w:r>
      <w:r>
        <w:rPr>
          <w:b/>
          <w:i/>
          <w:color w:val="0F243E"/>
          <w:sz w:val="28"/>
          <w:szCs w:val="28"/>
        </w:rPr>
        <w:t xml:space="preserve"> С МЕЖДУНАРОДНЫМ УЧАСТИЕМ</w:t>
      </w:r>
    </w:p>
    <w:p w:rsidR="00DA5953" w:rsidRDefault="00DA5953" w:rsidP="00B84E1D">
      <w:pPr>
        <w:jc w:val="center"/>
        <w:rPr>
          <w:b/>
        </w:rPr>
      </w:pPr>
    </w:p>
    <w:p w:rsidR="00DA5953" w:rsidRPr="00BC3DE6" w:rsidRDefault="00DA5953" w:rsidP="00213B85">
      <w:pPr>
        <w:spacing w:line="360" w:lineRule="auto"/>
        <w:jc w:val="center"/>
        <w:rPr>
          <w:b/>
          <w:color w:val="C00000"/>
          <w:sz w:val="32"/>
          <w:szCs w:val="28"/>
        </w:rPr>
      </w:pPr>
      <w:r w:rsidRPr="00BC3DE6">
        <w:rPr>
          <w:b/>
          <w:i/>
          <w:color w:val="C00000"/>
          <w:sz w:val="32"/>
          <w:szCs w:val="28"/>
        </w:rPr>
        <w:t>Уважаемые коллеги!</w:t>
      </w:r>
    </w:p>
    <w:p w:rsidR="00DA5953" w:rsidRPr="00B81C19" w:rsidRDefault="00DA5953" w:rsidP="00E602F2">
      <w:pPr>
        <w:ind w:firstLine="567"/>
        <w:contextualSpacing/>
        <w:jc w:val="both"/>
      </w:pPr>
      <w:r>
        <w:rPr>
          <w:b/>
          <w:i/>
          <w:color w:val="C00000"/>
          <w:u w:val="single"/>
        </w:rPr>
        <w:t>15-16  мая  2020</w:t>
      </w:r>
      <w:r w:rsidRPr="00B81C19">
        <w:rPr>
          <w:b/>
          <w:i/>
          <w:color w:val="C00000"/>
          <w:u w:val="single"/>
        </w:rPr>
        <w:t xml:space="preserve"> года </w:t>
      </w:r>
      <w:r w:rsidRPr="00B81C19">
        <w:t>Самаркандский государственный медицинский институт</w:t>
      </w:r>
      <w:r w:rsidRPr="008D3129">
        <w:t xml:space="preserve"> </w:t>
      </w:r>
      <w:r w:rsidRPr="00B81C19">
        <w:t>планирует проведение 7</w:t>
      </w:r>
      <w:r>
        <w:t>4-й</w:t>
      </w:r>
      <w:r w:rsidRPr="00B81C19">
        <w:t xml:space="preserve">  научно-практической конференции </w:t>
      </w:r>
      <w:r w:rsidRPr="00B81C19">
        <w:rPr>
          <w:b/>
          <w:i/>
          <w:color w:val="C00000"/>
        </w:rPr>
        <w:t>«</w:t>
      </w:r>
      <w:r>
        <w:rPr>
          <w:b/>
          <w:i/>
          <w:color w:val="C00000"/>
        </w:rPr>
        <w:t>А</w:t>
      </w:r>
      <w:r w:rsidRPr="0094389F">
        <w:rPr>
          <w:b/>
          <w:i/>
          <w:color w:val="FF0000"/>
        </w:rPr>
        <w:t>ктуальные проблемы современной мед</w:t>
      </w:r>
      <w:r w:rsidRPr="0094389F">
        <w:rPr>
          <w:b/>
          <w:i/>
          <w:color w:val="FF0000"/>
        </w:rPr>
        <w:t>и</w:t>
      </w:r>
      <w:r w:rsidRPr="0094389F">
        <w:rPr>
          <w:b/>
          <w:i/>
          <w:color w:val="FF0000"/>
        </w:rPr>
        <w:t>цин</w:t>
      </w:r>
      <w:r>
        <w:rPr>
          <w:b/>
          <w:i/>
          <w:color w:val="FF0000"/>
        </w:rPr>
        <w:t>ы</w:t>
      </w:r>
      <w:r w:rsidRPr="00B81C19">
        <w:rPr>
          <w:b/>
          <w:i/>
          <w:color w:val="C00000"/>
        </w:rPr>
        <w:t xml:space="preserve">» </w:t>
      </w:r>
      <w:r w:rsidRPr="00B81C19">
        <w:t xml:space="preserve">и приглашает принять в ней участие студентов медицинских </w:t>
      </w:r>
      <w:r>
        <w:t>ВУЗо</w:t>
      </w:r>
      <w:r w:rsidRPr="00B81C19">
        <w:t>в, резидентов магистр</w:t>
      </w:r>
      <w:r w:rsidRPr="00B81C19">
        <w:t>а</w:t>
      </w:r>
      <w:r w:rsidRPr="00B81C19">
        <w:t>туры, клинических ординаторов, молодых ученых и специалистов.</w:t>
      </w:r>
    </w:p>
    <w:p w:rsidR="00DA5953" w:rsidRDefault="00DA5953" w:rsidP="00B81C19">
      <w:pPr>
        <w:ind w:firstLine="567"/>
        <w:jc w:val="both"/>
      </w:pPr>
      <w:r w:rsidRPr="00B81C19">
        <w:t>Научные тезисы принимаются по следующим направлениям: медико-биологические дисци</w:t>
      </w:r>
      <w:r w:rsidRPr="00B81C19">
        <w:t>п</w:t>
      </w:r>
      <w:r w:rsidRPr="00B81C19">
        <w:t>лины, общемедицинские дисциплины, специальные дисциплины - терапия, хирургия, акушерство-гинекология, педиатрия, стоматология.</w:t>
      </w:r>
    </w:p>
    <w:p w:rsidR="00DA5953" w:rsidRPr="00B81C19" w:rsidRDefault="00DA5953" w:rsidP="00B81C19">
      <w:pPr>
        <w:ind w:firstLine="567"/>
        <w:jc w:val="both"/>
      </w:pPr>
      <w:r w:rsidRPr="007A38F8">
        <w:rPr>
          <w:color w:val="000000"/>
        </w:rPr>
        <w:t>Материалы научно-практической конференции будут опубликованы в журнале «Проблемы биологии и медицины»</w:t>
      </w:r>
      <w:r w:rsidRPr="0016223F">
        <w:rPr>
          <w:color w:val="000000"/>
        </w:rPr>
        <w:t xml:space="preserve"> </w:t>
      </w:r>
      <w:r w:rsidRPr="00B81C19">
        <w:rPr>
          <w:b/>
          <w:u w:val="single"/>
        </w:rPr>
        <w:t>бесплатно</w:t>
      </w:r>
      <w:r>
        <w:rPr>
          <w:b/>
          <w:u w:val="single"/>
        </w:rPr>
        <w:t>.</w:t>
      </w:r>
    </w:p>
    <w:p w:rsidR="00DA5953" w:rsidRPr="00B81C19" w:rsidRDefault="00DA5953" w:rsidP="00B81C19">
      <w:pPr>
        <w:ind w:firstLine="567"/>
        <w:jc w:val="both"/>
        <w:rPr>
          <w:u w:val="single"/>
        </w:rPr>
      </w:pPr>
      <w:r w:rsidRPr="00B81C19">
        <w:t xml:space="preserve">Официальные языки конференции: </w:t>
      </w:r>
      <w:r w:rsidRPr="00B81C19">
        <w:rPr>
          <w:b/>
          <w:u w:val="single"/>
        </w:rPr>
        <w:t>узбекский, русский, английский</w:t>
      </w:r>
      <w:r w:rsidRPr="00B81C19">
        <w:rPr>
          <w:u w:val="single"/>
        </w:rPr>
        <w:t>.</w:t>
      </w:r>
    </w:p>
    <w:p w:rsidR="00DA5953" w:rsidRPr="00B81C19" w:rsidRDefault="00DA5953" w:rsidP="00B81C19">
      <w:pPr>
        <w:ind w:firstLine="567"/>
        <w:jc w:val="both"/>
        <w:rPr>
          <w:b/>
          <w:u w:val="single"/>
        </w:rPr>
      </w:pPr>
      <w:r w:rsidRPr="00B81C19">
        <w:t xml:space="preserve">Формы участия в конференции – </w:t>
      </w:r>
      <w:r w:rsidRPr="00B81C19">
        <w:rPr>
          <w:b/>
          <w:u w:val="single"/>
        </w:rPr>
        <w:t>очная (выступление с докладом) и заочная (публикация тезисов).</w:t>
      </w:r>
    </w:p>
    <w:p w:rsidR="00DA5953" w:rsidRPr="00B81C19" w:rsidRDefault="00DA5953" w:rsidP="00B81C19">
      <w:pPr>
        <w:ind w:firstLine="567"/>
        <w:jc w:val="both"/>
      </w:pPr>
      <w:r w:rsidRPr="00B81C19">
        <w:t xml:space="preserve">Материалы для участия в конференции принимаются </w:t>
      </w:r>
      <w:r>
        <w:rPr>
          <w:b/>
          <w:u w:val="single"/>
        </w:rPr>
        <w:t xml:space="preserve">до </w:t>
      </w:r>
      <w:r w:rsidRPr="00817A5D">
        <w:rPr>
          <w:b/>
          <w:u w:val="single"/>
        </w:rPr>
        <w:t>2</w:t>
      </w:r>
      <w:r>
        <w:rPr>
          <w:b/>
          <w:u w:val="single"/>
        </w:rPr>
        <w:t xml:space="preserve"> апреля</w:t>
      </w:r>
      <w:r w:rsidRPr="00B81C19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B81C19">
        <w:rPr>
          <w:b/>
          <w:u w:val="single"/>
        </w:rPr>
        <w:t xml:space="preserve"> года</w:t>
      </w:r>
    </w:p>
    <w:p w:rsidR="00DA5953" w:rsidRPr="001939ED" w:rsidRDefault="00DA5953" w:rsidP="00B81C19">
      <w:pPr>
        <w:ind w:firstLine="567"/>
        <w:jc w:val="both"/>
        <w:rPr>
          <w:b/>
          <w:color w:val="333399"/>
          <w:sz w:val="28"/>
          <w:szCs w:val="28"/>
        </w:rPr>
      </w:pPr>
      <w:r w:rsidRPr="00B81C19">
        <w:t xml:space="preserve">Тезисы необходимо отправить на </w:t>
      </w:r>
      <w:r w:rsidRPr="00B81C19">
        <w:rPr>
          <w:lang w:val="en-US"/>
        </w:rPr>
        <w:t>E</w:t>
      </w:r>
      <w:r w:rsidRPr="00B81C19">
        <w:t>-</w:t>
      </w:r>
      <w:r w:rsidRPr="00B81C19">
        <w:rPr>
          <w:lang w:val="en-US"/>
        </w:rPr>
        <w:t>mail</w:t>
      </w:r>
      <w:r w:rsidRPr="00B81C19">
        <w:t xml:space="preserve"> адрес: </w:t>
      </w:r>
      <w:r w:rsidRPr="001939ED">
        <w:rPr>
          <w:rFonts w:ascii="Arial" w:hAnsi="Arial" w:cs="Arial"/>
          <w:b/>
          <w:color w:val="333399"/>
          <w:u w:val="single"/>
          <w:shd w:val="clear" w:color="auto" w:fill="FFFFFF"/>
        </w:rPr>
        <w:t>sammi-74stud.konferen@mail.</w:t>
      </w:r>
      <w:r w:rsidRPr="001939ED">
        <w:rPr>
          <w:rFonts w:ascii="Arial" w:hAnsi="Arial" w:cs="Arial"/>
          <w:b/>
          <w:color w:val="333399"/>
          <w:sz w:val="28"/>
          <w:szCs w:val="28"/>
          <w:u w:val="single"/>
          <w:shd w:val="clear" w:color="auto" w:fill="FFFFFF"/>
        </w:rPr>
        <w:t>ru</w:t>
      </w:r>
    </w:p>
    <w:p w:rsidR="00DA5953" w:rsidRPr="00BB5EBA" w:rsidRDefault="00DA5953" w:rsidP="00113A1D">
      <w:pPr>
        <w:shd w:val="clear" w:color="auto" w:fill="FFFFFF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DA5953" w:rsidRDefault="00DA5953" w:rsidP="00113A1D">
      <w:pPr>
        <w:shd w:val="clear" w:color="auto" w:fill="FFFFFF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BC3DE6">
        <w:rPr>
          <w:b/>
          <w:color w:val="FF0000"/>
          <w:sz w:val="28"/>
          <w:szCs w:val="28"/>
          <w:u w:val="single"/>
        </w:rPr>
        <w:t>Требования к оформлению и представлению тезисов:</w:t>
      </w:r>
    </w:p>
    <w:p w:rsidR="00DA5953" w:rsidRDefault="00DA5953" w:rsidP="00E745B5">
      <w:pPr>
        <w:shd w:val="clear" w:color="auto" w:fill="F8F8F8"/>
        <w:jc w:val="center"/>
        <w:rPr>
          <w:b/>
          <w:bCs/>
          <w:i/>
          <w:iCs/>
          <w:color w:val="000000"/>
        </w:rPr>
      </w:pPr>
    </w:p>
    <w:p w:rsidR="00DA5953" w:rsidRPr="00B422F9" w:rsidRDefault="00DA5953" w:rsidP="003D1872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  <w:r w:rsidRPr="00B422F9">
        <w:rPr>
          <w:b/>
          <w:bCs/>
          <w:i/>
          <w:iCs/>
          <w:color w:val="000000"/>
        </w:rPr>
        <w:t>Тезисы должны быть оформлены в соответствии со следующими требованиями:</w:t>
      </w:r>
    </w:p>
    <w:p w:rsidR="00DA5953" w:rsidRPr="00B81C19" w:rsidRDefault="00DA5953" w:rsidP="003D1872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>текст должен быть набран в текстовом редакторе </w:t>
      </w:r>
      <w:r w:rsidRPr="00B422F9">
        <w:rPr>
          <w:color w:val="000000"/>
          <w:lang w:val="en-US"/>
        </w:rPr>
        <w:t>Microsoft Word</w:t>
      </w:r>
      <w:r w:rsidRPr="00B422F9">
        <w:rPr>
          <w:color w:val="000000"/>
        </w:rPr>
        <w:t> 2003, шри</w:t>
      </w:r>
      <w:r>
        <w:rPr>
          <w:color w:val="000000"/>
        </w:rPr>
        <w:t>ф</w:t>
      </w:r>
      <w:r w:rsidRPr="00B422F9">
        <w:rPr>
          <w:color w:val="000000"/>
        </w:rPr>
        <w:t>том </w:t>
      </w:r>
      <w:r w:rsidRPr="00B422F9">
        <w:rPr>
          <w:color w:val="000000"/>
          <w:lang w:val="en-US"/>
        </w:rPr>
        <w:t>Times New Roman</w:t>
      </w:r>
      <w:r w:rsidRPr="00B422F9">
        <w:rPr>
          <w:color w:val="000000"/>
        </w:rPr>
        <w:t xml:space="preserve">, размер шрифта 12, </w:t>
      </w:r>
      <w:r>
        <w:rPr>
          <w:color w:val="000000"/>
        </w:rPr>
        <w:t>про</w:t>
      </w:r>
      <w:r w:rsidRPr="00B422F9">
        <w:rPr>
          <w:color w:val="000000"/>
        </w:rPr>
        <w:t>межуточный интервал – 1,0, все поля с каждой ст</w:t>
      </w:r>
      <w:r w:rsidRPr="00B422F9">
        <w:rPr>
          <w:color w:val="000000"/>
        </w:rPr>
        <w:t>о</w:t>
      </w:r>
      <w:r w:rsidRPr="00B422F9">
        <w:rPr>
          <w:color w:val="000000"/>
        </w:rPr>
        <w:t>роны по 2 см, объём не более 1 страницы.  Текст тезисов  не должен содержать иллюстраций, схем, таблиц, графиков и указателя литературы.</w:t>
      </w:r>
      <w:r w:rsidRPr="00EC27BA">
        <w:rPr>
          <w:color w:val="000000"/>
        </w:rPr>
        <w:t xml:space="preserve"> </w:t>
      </w:r>
      <w:r w:rsidRPr="00B81C19">
        <w:rPr>
          <w:color w:val="000000"/>
        </w:rPr>
        <w:t>Обязательным является предоставление тезисов в эле</w:t>
      </w:r>
      <w:r w:rsidRPr="00B81C19">
        <w:rPr>
          <w:color w:val="000000"/>
        </w:rPr>
        <w:t>к</w:t>
      </w:r>
      <w:r w:rsidRPr="00B81C19">
        <w:rPr>
          <w:color w:val="000000"/>
        </w:rPr>
        <w:t>тронной форме и заполнение анкеты</w:t>
      </w:r>
      <w:r>
        <w:rPr>
          <w:color w:val="000000"/>
        </w:rPr>
        <w:t>.</w:t>
      </w:r>
    </w:p>
    <w:p w:rsidR="00DA5953" w:rsidRPr="00B422F9" w:rsidRDefault="00DA5953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DA5953" w:rsidRPr="00B422F9" w:rsidRDefault="00DA5953" w:rsidP="00E745B5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  <w:r w:rsidRPr="00B422F9">
        <w:rPr>
          <w:b/>
          <w:bCs/>
          <w:i/>
          <w:iCs/>
          <w:color w:val="000000"/>
        </w:rPr>
        <w:t>Размещение  текста на листе</w:t>
      </w:r>
    </w:p>
    <w:p w:rsidR="00DA5953" w:rsidRPr="00174972" w:rsidRDefault="00DA5953" w:rsidP="00E745B5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>         1 строка - название тезиса (заглавными буквами)</w:t>
      </w:r>
    </w:p>
    <w:p w:rsidR="00DA5953" w:rsidRPr="00174972" w:rsidRDefault="00DA5953" w:rsidP="00E745B5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>         2 строка - Ф.И.О. автора</w:t>
      </w:r>
      <w:r w:rsidRPr="00EC27BA">
        <w:rPr>
          <w:color w:val="000000"/>
        </w:rPr>
        <w:t xml:space="preserve"> </w:t>
      </w:r>
      <w:r w:rsidRPr="00B81C19">
        <w:rPr>
          <w:color w:val="000000"/>
        </w:rPr>
        <w:t>с указанием факультета, курса и группы, направления магистратуры, клинической ординатуры</w:t>
      </w:r>
      <w:r>
        <w:rPr>
          <w:color w:val="000000"/>
        </w:rPr>
        <w:t xml:space="preserve"> и</w:t>
      </w:r>
      <w:r w:rsidRPr="00174972">
        <w:rPr>
          <w:color w:val="000000"/>
        </w:rPr>
        <w:t xml:space="preserve"> название учреждения на котором проводилось научное исследование</w:t>
      </w:r>
    </w:p>
    <w:p w:rsidR="00DA5953" w:rsidRPr="00174972" w:rsidRDefault="00DA5953" w:rsidP="00E745B5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>         3 строка -</w:t>
      </w:r>
      <w:r w:rsidRPr="00174972">
        <w:rPr>
          <w:color w:val="000000"/>
        </w:rPr>
        <w:t xml:space="preserve"> полное наименование кафедры с указанием заведующего кафедрой, ученого звания</w:t>
      </w:r>
    </w:p>
    <w:p w:rsidR="00DA5953" w:rsidRPr="00174972" w:rsidRDefault="00DA5953" w:rsidP="00E745B5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 xml:space="preserve">         4 строка -  </w:t>
      </w:r>
      <w:r w:rsidRPr="00174972">
        <w:rPr>
          <w:color w:val="000000"/>
        </w:rPr>
        <w:t>Ф.И.О. научного руководителя с указанием ученого звания</w:t>
      </w:r>
    </w:p>
    <w:p w:rsidR="00DA5953" w:rsidRPr="00174972" w:rsidRDefault="00DA5953" w:rsidP="00B81C19">
      <w:pPr>
        <w:shd w:val="clear" w:color="auto" w:fill="F8F8F8"/>
        <w:jc w:val="both"/>
        <w:rPr>
          <w:color w:val="000000"/>
        </w:rPr>
      </w:pPr>
      <w:r w:rsidRPr="00174972">
        <w:rPr>
          <w:color w:val="000000"/>
        </w:rPr>
        <w:t xml:space="preserve">         5 строка</w:t>
      </w:r>
      <w:r w:rsidRPr="00B422F9">
        <w:rPr>
          <w:color w:val="000000"/>
        </w:rPr>
        <w:t xml:space="preserve"> -  текст тезисов</w:t>
      </w:r>
    </w:p>
    <w:p w:rsidR="00DA5953" w:rsidRDefault="00DA5953" w:rsidP="00E745B5">
      <w:pPr>
        <w:shd w:val="clear" w:color="auto" w:fill="F8F8F8"/>
        <w:jc w:val="both"/>
        <w:rPr>
          <w:sz w:val="26"/>
          <w:szCs w:val="26"/>
        </w:rPr>
      </w:pPr>
    </w:p>
    <w:p w:rsidR="00DA5953" w:rsidRDefault="00DA5953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DA5953" w:rsidRDefault="00DA5953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DA5953" w:rsidRDefault="00DA5953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DA5953" w:rsidRDefault="00DA5953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DA5953" w:rsidRDefault="00DA5953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DA5953" w:rsidRPr="00D747B5" w:rsidRDefault="00DA5953" w:rsidP="00E745B5">
      <w:pPr>
        <w:shd w:val="clear" w:color="auto" w:fill="F8F8F8"/>
        <w:jc w:val="center"/>
        <w:rPr>
          <w:b/>
          <w:bCs/>
          <w:color w:val="C00000"/>
        </w:rPr>
      </w:pPr>
    </w:p>
    <w:p w:rsidR="00DA5953" w:rsidRPr="00D747B5" w:rsidRDefault="00DA5953" w:rsidP="00E745B5">
      <w:pPr>
        <w:shd w:val="clear" w:color="auto" w:fill="F8F8F8"/>
        <w:jc w:val="center"/>
        <w:rPr>
          <w:b/>
          <w:bCs/>
          <w:color w:val="C00000"/>
        </w:rPr>
      </w:pPr>
    </w:p>
    <w:p w:rsidR="00DA5953" w:rsidRDefault="00DA5953" w:rsidP="00E745B5">
      <w:pPr>
        <w:shd w:val="clear" w:color="auto" w:fill="F8F8F8"/>
        <w:jc w:val="center"/>
        <w:rPr>
          <w:b/>
          <w:bCs/>
          <w:color w:val="C00000"/>
        </w:rPr>
      </w:pPr>
    </w:p>
    <w:p w:rsidR="00DA5953" w:rsidRPr="00B422F9" w:rsidRDefault="00DA5953" w:rsidP="00E745B5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  <w:r w:rsidRPr="00B422F9">
        <w:rPr>
          <w:b/>
          <w:bCs/>
          <w:color w:val="C00000"/>
        </w:rPr>
        <w:t>ОБРАЗЕЦ ТЕЗИСОВ</w:t>
      </w:r>
    </w:p>
    <w:p w:rsidR="00DA5953" w:rsidRDefault="00DA5953" w:rsidP="00E745B5">
      <w:pPr>
        <w:shd w:val="clear" w:color="auto" w:fill="F8F8F8"/>
        <w:jc w:val="center"/>
        <w:rPr>
          <w:b/>
          <w:bCs/>
          <w:color w:val="000000"/>
        </w:rPr>
      </w:pPr>
    </w:p>
    <w:p w:rsidR="00DA5953" w:rsidRDefault="00DA5953" w:rsidP="00E745B5">
      <w:pPr>
        <w:shd w:val="clear" w:color="auto" w:fill="F8F8F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ЗНАЧЕНИЕ ЭНДОТЕЛИАЛЬНОЙ ДИСФУНКЦИИ </w:t>
      </w:r>
    </w:p>
    <w:p w:rsidR="00DA5953" w:rsidRPr="00B422F9" w:rsidRDefault="00DA5953" w:rsidP="00E745B5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УТЯЖЕЛЕНИИ ИШЕМИЧЕСКОЙ БОЛЕЗНИ СЕРДЦА </w:t>
      </w:r>
    </w:p>
    <w:p w:rsidR="00DA5953" w:rsidRDefault="00DA5953" w:rsidP="00E745B5">
      <w:pPr>
        <w:shd w:val="clear" w:color="auto" w:fill="F8F8F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Сохибов Ф.Ш., студент 403 группы лечебного факультета СамМИ</w:t>
      </w:r>
    </w:p>
    <w:p w:rsidR="00DA5953" w:rsidRDefault="00DA5953" w:rsidP="00E745B5">
      <w:pPr>
        <w:shd w:val="clear" w:color="auto" w:fill="F8F8F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Кафедра внутренние болезни №2 (зав. каф. – д.м.н. Ташкенбаева Э.Н.)</w:t>
      </w:r>
    </w:p>
    <w:p w:rsidR="00DA5953" w:rsidRPr="00D747B5" w:rsidRDefault="00DA5953" w:rsidP="00E745B5">
      <w:pPr>
        <w:shd w:val="clear" w:color="auto" w:fill="F8F8F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Научный руководитель: ассистент, к.м.н</w:t>
      </w:r>
      <w:r w:rsidRPr="00EC27B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Ашрапов Х.А.   </w:t>
      </w:r>
    </w:p>
    <w:p w:rsidR="00DA5953" w:rsidRPr="00D747B5" w:rsidRDefault="00DA5953" w:rsidP="00E745B5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</w:p>
    <w:p w:rsidR="00DA5953" w:rsidRDefault="00DA5953" w:rsidP="00174972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>Цель работы: </w:t>
      </w:r>
      <w:r>
        <w:rPr>
          <w:color w:val="000000"/>
        </w:rPr>
        <w:t>Оптимизировать……</w:t>
      </w:r>
    </w:p>
    <w:p w:rsidR="00DA5953" w:rsidRDefault="00DA5953" w:rsidP="00174972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>Материал и методы исследования:</w:t>
      </w:r>
      <w:r>
        <w:rPr>
          <w:color w:val="000000"/>
        </w:rPr>
        <w:t> Обследовано…….</w:t>
      </w:r>
    </w:p>
    <w:p w:rsidR="00DA5953" w:rsidRDefault="00DA5953" w:rsidP="00174972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>Результаты:  </w:t>
      </w:r>
      <w:r>
        <w:rPr>
          <w:color w:val="000000"/>
        </w:rPr>
        <w:t>Установлено…..</w:t>
      </w:r>
    </w:p>
    <w:p w:rsidR="00DA5953" w:rsidRDefault="00DA5953" w:rsidP="00174972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>Выводы: </w:t>
      </w:r>
      <w:r>
        <w:rPr>
          <w:color w:val="000000"/>
        </w:rPr>
        <w:t> Таким образом……..</w:t>
      </w:r>
    </w:p>
    <w:p w:rsidR="00DA5953" w:rsidRPr="00BC3DE6" w:rsidRDefault="00DA5953" w:rsidP="00113A1D">
      <w:pPr>
        <w:shd w:val="clear" w:color="auto" w:fill="FFFFFF"/>
        <w:contextualSpacing/>
        <w:jc w:val="center"/>
        <w:rPr>
          <w:color w:val="943634"/>
          <w:sz w:val="16"/>
          <w:szCs w:val="28"/>
        </w:rPr>
      </w:pPr>
    </w:p>
    <w:p w:rsidR="00DA5953" w:rsidRPr="00BC3DE6" w:rsidRDefault="00DA5953" w:rsidP="003D1872">
      <w:pPr>
        <w:contextualSpacing/>
        <w:rPr>
          <w:sz w:val="26"/>
          <w:szCs w:val="26"/>
        </w:rPr>
      </w:pPr>
      <w:r w:rsidRPr="00BC3DE6">
        <w:rPr>
          <w:b/>
          <w:sz w:val="26"/>
          <w:szCs w:val="26"/>
          <w:u w:val="single"/>
        </w:rPr>
        <w:t>Адрес оргкомитета:</w:t>
      </w:r>
    </w:p>
    <w:p w:rsidR="00DA5953" w:rsidRPr="00BC3DE6" w:rsidRDefault="00DA5953" w:rsidP="003D1872">
      <w:pPr>
        <w:ind w:firstLine="567"/>
        <w:contextualSpacing/>
        <w:rPr>
          <w:sz w:val="26"/>
          <w:szCs w:val="26"/>
        </w:rPr>
      </w:pPr>
      <w:r w:rsidRPr="00B422F9">
        <w:rPr>
          <w:b/>
          <w:bCs/>
          <w:color w:val="000000"/>
        </w:rPr>
        <w:t>140100</w:t>
      </w:r>
      <w:r w:rsidRPr="00BC3DE6">
        <w:rPr>
          <w:sz w:val="26"/>
          <w:szCs w:val="26"/>
        </w:rPr>
        <w:t>, Республика Узбекистан, город Самарканд, ул. А.Тимура 18, студенческое н</w:t>
      </w:r>
      <w:r w:rsidRPr="00BC3DE6">
        <w:rPr>
          <w:sz w:val="26"/>
          <w:szCs w:val="26"/>
        </w:rPr>
        <w:t>а</w:t>
      </w:r>
      <w:r w:rsidRPr="00BC3DE6">
        <w:rPr>
          <w:sz w:val="26"/>
          <w:szCs w:val="26"/>
        </w:rPr>
        <w:t>учное общество, д.м.н. Э.С.</w:t>
      </w:r>
      <w:r w:rsidRPr="00EC27BA">
        <w:rPr>
          <w:sz w:val="26"/>
          <w:szCs w:val="26"/>
        </w:rPr>
        <w:t xml:space="preserve"> </w:t>
      </w:r>
      <w:r w:rsidRPr="00BC3DE6">
        <w:rPr>
          <w:sz w:val="26"/>
          <w:szCs w:val="26"/>
        </w:rPr>
        <w:t>Тоирову.</w:t>
      </w:r>
      <w:r>
        <w:rPr>
          <w:sz w:val="26"/>
          <w:szCs w:val="26"/>
        </w:rPr>
        <w:t xml:space="preserve"> Факс института 0-366-233-71-75; 0</w:t>
      </w:r>
      <w:r w:rsidRPr="00BC3DE6">
        <w:rPr>
          <w:sz w:val="26"/>
          <w:szCs w:val="26"/>
        </w:rPr>
        <w:t>-366-233-54-15</w:t>
      </w:r>
    </w:p>
    <w:p w:rsidR="00DA5953" w:rsidRDefault="00DA5953" w:rsidP="003D1872">
      <w:pPr>
        <w:contextualSpacing/>
        <w:jc w:val="both"/>
        <w:rPr>
          <w:sz w:val="26"/>
          <w:szCs w:val="26"/>
        </w:rPr>
      </w:pPr>
      <w:r w:rsidRPr="00BC3DE6">
        <w:rPr>
          <w:sz w:val="26"/>
          <w:szCs w:val="26"/>
        </w:rPr>
        <w:t>Контактные телефоны:</w:t>
      </w:r>
    </w:p>
    <w:p w:rsidR="00DA5953" w:rsidRDefault="00DA5953" w:rsidP="003D187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Pr="00BC3DE6">
        <w:rPr>
          <w:sz w:val="26"/>
          <w:szCs w:val="26"/>
        </w:rPr>
        <w:t>-366-233-30-34 (проректор по научной работе</w:t>
      </w:r>
      <w:r>
        <w:rPr>
          <w:sz w:val="26"/>
          <w:szCs w:val="26"/>
        </w:rPr>
        <w:t xml:space="preserve"> и инновациям</w:t>
      </w:r>
      <w:r w:rsidRPr="00BC3DE6">
        <w:rPr>
          <w:sz w:val="26"/>
          <w:szCs w:val="26"/>
        </w:rPr>
        <w:t xml:space="preserve"> Шухрат</w:t>
      </w:r>
      <w:r w:rsidRPr="00EC27BA">
        <w:rPr>
          <w:sz w:val="26"/>
          <w:szCs w:val="26"/>
        </w:rPr>
        <w:t xml:space="preserve"> </w:t>
      </w:r>
      <w:r w:rsidRPr="00BC3DE6">
        <w:rPr>
          <w:sz w:val="26"/>
          <w:szCs w:val="26"/>
        </w:rPr>
        <w:t>Абдурасулович Юсупов),</w:t>
      </w:r>
      <w:r>
        <w:rPr>
          <w:sz w:val="26"/>
          <w:szCs w:val="26"/>
        </w:rPr>
        <w:t xml:space="preserve"> 0</w:t>
      </w:r>
      <w:r w:rsidRPr="00BC3DE6">
        <w:rPr>
          <w:sz w:val="26"/>
          <w:szCs w:val="26"/>
        </w:rPr>
        <w:t>-366-233-36-79 (проректор по учебной рабо</w:t>
      </w:r>
      <w:r>
        <w:rPr>
          <w:sz w:val="26"/>
          <w:szCs w:val="26"/>
        </w:rPr>
        <w:t>те Ботир</w:t>
      </w:r>
      <w:r w:rsidRPr="00EC27BA">
        <w:rPr>
          <w:sz w:val="26"/>
          <w:szCs w:val="26"/>
        </w:rPr>
        <w:t xml:space="preserve"> </w:t>
      </w:r>
      <w:r>
        <w:rPr>
          <w:sz w:val="26"/>
          <w:szCs w:val="26"/>
        </w:rPr>
        <w:t>Ахматович Юлдашев</w:t>
      </w:r>
      <w:r w:rsidRPr="00BC3DE6">
        <w:rPr>
          <w:sz w:val="26"/>
          <w:szCs w:val="26"/>
        </w:rPr>
        <w:t xml:space="preserve">), </w:t>
      </w:r>
    </w:p>
    <w:p w:rsidR="00DA5953" w:rsidRPr="00BC3DE6" w:rsidRDefault="00DA5953" w:rsidP="003D187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Pr="00BC3DE6">
        <w:rPr>
          <w:sz w:val="26"/>
          <w:szCs w:val="26"/>
        </w:rPr>
        <w:t xml:space="preserve">-366-233-55-13 (начальник отдела </w:t>
      </w:r>
      <w:r>
        <w:rPr>
          <w:sz w:val="26"/>
          <w:szCs w:val="26"/>
        </w:rPr>
        <w:t xml:space="preserve">по подготовке научных и научно-педагогических кадров </w:t>
      </w:r>
      <w:r w:rsidRPr="00BC3DE6">
        <w:rPr>
          <w:sz w:val="26"/>
          <w:szCs w:val="26"/>
        </w:rPr>
        <w:t>Эркин</w:t>
      </w:r>
      <w:r w:rsidRPr="00EC27BA">
        <w:rPr>
          <w:sz w:val="26"/>
          <w:szCs w:val="26"/>
        </w:rPr>
        <w:t xml:space="preserve"> </w:t>
      </w:r>
      <w:r w:rsidRPr="00BC3DE6">
        <w:rPr>
          <w:sz w:val="26"/>
          <w:szCs w:val="26"/>
        </w:rPr>
        <w:t>Санатович</w:t>
      </w:r>
      <w:r w:rsidRPr="00EC27BA">
        <w:rPr>
          <w:sz w:val="26"/>
          <w:szCs w:val="26"/>
        </w:rPr>
        <w:t xml:space="preserve"> </w:t>
      </w:r>
      <w:r w:rsidRPr="00BC3DE6">
        <w:rPr>
          <w:sz w:val="26"/>
          <w:szCs w:val="26"/>
        </w:rPr>
        <w:t xml:space="preserve">Тоиров). </w:t>
      </w:r>
    </w:p>
    <w:p w:rsidR="00DA5953" w:rsidRPr="00BC3DE6" w:rsidRDefault="00DA5953" w:rsidP="003D1872">
      <w:pPr>
        <w:ind w:left="567"/>
        <w:contextualSpacing/>
        <w:rPr>
          <w:color w:val="000000"/>
          <w:spacing w:val="2"/>
          <w:sz w:val="26"/>
          <w:szCs w:val="26"/>
        </w:rPr>
      </w:pPr>
      <w:r w:rsidRPr="00BC3DE6">
        <w:rPr>
          <w:b/>
          <w:color w:val="000000"/>
          <w:spacing w:val="2"/>
          <w:sz w:val="26"/>
          <w:szCs w:val="26"/>
          <w:u w:val="single"/>
          <w:lang w:val="en-US"/>
        </w:rPr>
        <w:t>N</w:t>
      </w:r>
      <w:r w:rsidRPr="00BC3DE6">
        <w:rPr>
          <w:b/>
          <w:color w:val="000000"/>
          <w:spacing w:val="2"/>
          <w:sz w:val="26"/>
          <w:szCs w:val="26"/>
          <w:u w:val="single"/>
        </w:rPr>
        <w:t>.</w:t>
      </w:r>
      <w:r w:rsidRPr="00BC3DE6">
        <w:rPr>
          <w:b/>
          <w:color w:val="000000"/>
          <w:spacing w:val="2"/>
          <w:sz w:val="26"/>
          <w:szCs w:val="26"/>
          <w:u w:val="single"/>
          <w:lang w:val="en-US"/>
        </w:rPr>
        <w:t>B</w:t>
      </w:r>
      <w:r w:rsidRPr="00BC3DE6">
        <w:rPr>
          <w:b/>
          <w:color w:val="000000"/>
          <w:spacing w:val="2"/>
          <w:sz w:val="26"/>
          <w:szCs w:val="26"/>
          <w:u w:val="single"/>
        </w:rPr>
        <w:t>.:</w:t>
      </w:r>
    </w:p>
    <w:p w:rsidR="00DA5953" w:rsidRPr="00BC3DE6" w:rsidRDefault="00DA5953" w:rsidP="003D1872">
      <w:pPr>
        <w:numPr>
          <w:ilvl w:val="0"/>
          <w:numId w:val="10"/>
        </w:numPr>
        <w:contextualSpacing/>
        <w:rPr>
          <w:spacing w:val="2"/>
          <w:sz w:val="26"/>
          <w:szCs w:val="26"/>
        </w:rPr>
      </w:pPr>
      <w:r w:rsidRPr="00BC3DE6">
        <w:rPr>
          <w:spacing w:val="2"/>
          <w:sz w:val="26"/>
          <w:szCs w:val="26"/>
        </w:rPr>
        <w:t>При отправке по электронной почте тезисы высылаются в виде вложенного файла в графе «Тема» указать «Тезисы конференции»; вложенный файл – имеет название фамилию первого автора, например: «</w:t>
      </w:r>
      <w:r w:rsidRPr="00BC3DE6">
        <w:rPr>
          <w:spacing w:val="2"/>
          <w:sz w:val="26"/>
          <w:szCs w:val="26"/>
          <w:lang w:val="en-US"/>
        </w:rPr>
        <w:t>petrov</w:t>
      </w:r>
      <w:r w:rsidRPr="00BC3DE6">
        <w:rPr>
          <w:spacing w:val="2"/>
          <w:sz w:val="26"/>
          <w:szCs w:val="26"/>
        </w:rPr>
        <w:t>.</w:t>
      </w:r>
      <w:r w:rsidRPr="00BC3DE6">
        <w:rPr>
          <w:spacing w:val="2"/>
          <w:sz w:val="26"/>
          <w:szCs w:val="26"/>
          <w:lang w:val="en-US"/>
        </w:rPr>
        <w:t>doc</w:t>
      </w:r>
      <w:r w:rsidRPr="00BC3DE6">
        <w:rPr>
          <w:spacing w:val="2"/>
          <w:sz w:val="26"/>
          <w:szCs w:val="26"/>
        </w:rPr>
        <w:t>»</w:t>
      </w:r>
    </w:p>
    <w:p w:rsidR="00DA5953" w:rsidRPr="00BC3DE6" w:rsidRDefault="00DA5953" w:rsidP="003D1872">
      <w:pPr>
        <w:numPr>
          <w:ilvl w:val="0"/>
          <w:numId w:val="10"/>
        </w:numPr>
        <w:contextualSpacing/>
        <w:rPr>
          <w:spacing w:val="2"/>
          <w:sz w:val="26"/>
          <w:szCs w:val="26"/>
        </w:rPr>
      </w:pPr>
      <w:r w:rsidRPr="00BC3DE6">
        <w:rPr>
          <w:spacing w:val="2"/>
          <w:sz w:val="26"/>
          <w:szCs w:val="26"/>
        </w:rPr>
        <w:t>Тезисы принимаются при наличии заполненной анкеты (приложение 1), которая отправляется также на наш эл. адрес вместе с тезисами (на второй странице)</w:t>
      </w:r>
    </w:p>
    <w:p w:rsidR="00DA5953" w:rsidRPr="00BC3DE6" w:rsidRDefault="00DA5953" w:rsidP="003D1872">
      <w:pPr>
        <w:numPr>
          <w:ilvl w:val="0"/>
          <w:numId w:val="10"/>
        </w:numPr>
        <w:contextualSpacing/>
        <w:rPr>
          <w:spacing w:val="2"/>
          <w:sz w:val="26"/>
          <w:szCs w:val="26"/>
        </w:rPr>
      </w:pPr>
      <w:r w:rsidRPr="00BC3DE6">
        <w:rPr>
          <w:spacing w:val="2"/>
          <w:sz w:val="26"/>
          <w:szCs w:val="26"/>
        </w:rPr>
        <w:t>Просим о приезде и участии в конференции (</w:t>
      </w:r>
      <w:r w:rsidRPr="00BC3DE6">
        <w:rPr>
          <w:b/>
          <w:spacing w:val="2"/>
          <w:sz w:val="26"/>
          <w:szCs w:val="26"/>
        </w:rPr>
        <w:t>выступление с докладом</w:t>
      </w:r>
      <w:r w:rsidRPr="00BC3DE6">
        <w:rPr>
          <w:spacing w:val="2"/>
          <w:sz w:val="26"/>
          <w:szCs w:val="26"/>
        </w:rPr>
        <w:t>) сообщить оргкомитету</w:t>
      </w:r>
      <w:r w:rsidRPr="00EC27BA">
        <w:rPr>
          <w:spacing w:val="2"/>
          <w:sz w:val="26"/>
          <w:szCs w:val="26"/>
        </w:rPr>
        <w:t xml:space="preserve"> </w:t>
      </w:r>
      <w:r w:rsidRPr="00BC3DE6">
        <w:rPr>
          <w:b/>
          <w:spacing w:val="2"/>
          <w:sz w:val="26"/>
          <w:szCs w:val="26"/>
        </w:rPr>
        <w:t xml:space="preserve">не позднее </w:t>
      </w:r>
      <w:r>
        <w:rPr>
          <w:b/>
          <w:spacing w:val="2"/>
          <w:sz w:val="26"/>
          <w:szCs w:val="26"/>
        </w:rPr>
        <w:t>5 апреля  2020</w:t>
      </w:r>
      <w:r w:rsidRPr="00BC3DE6">
        <w:rPr>
          <w:b/>
          <w:spacing w:val="2"/>
          <w:sz w:val="26"/>
          <w:szCs w:val="26"/>
        </w:rPr>
        <w:t xml:space="preserve"> года</w:t>
      </w:r>
    </w:p>
    <w:p w:rsidR="00DA5953" w:rsidRPr="00BC3DE6" w:rsidRDefault="00DA5953" w:rsidP="003D1872">
      <w:pPr>
        <w:numPr>
          <w:ilvl w:val="0"/>
          <w:numId w:val="10"/>
        </w:numPr>
        <w:contextualSpacing/>
        <w:rPr>
          <w:b/>
          <w:sz w:val="26"/>
          <w:szCs w:val="26"/>
          <w:u w:val="single"/>
        </w:rPr>
      </w:pPr>
      <w:r w:rsidRPr="00BC3DE6">
        <w:rPr>
          <w:spacing w:val="2"/>
          <w:sz w:val="26"/>
          <w:szCs w:val="26"/>
        </w:rPr>
        <w:t>Тезисы, не соответствующие требованиям не рассматриваются</w:t>
      </w:r>
    </w:p>
    <w:p w:rsidR="00DA5953" w:rsidRPr="00BC3DE6" w:rsidRDefault="00DA5953" w:rsidP="003D1872">
      <w:pPr>
        <w:numPr>
          <w:ilvl w:val="0"/>
          <w:numId w:val="10"/>
        </w:numPr>
        <w:contextualSpacing/>
        <w:rPr>
          <w:b/>
          <w:sz w:val="26"/>
          <w:szCs w:val="26"/>
          <w:u w:val="single"/>
        </w:rPr>
      </w:pPr>
      <w:r w:rsidRPr="00BC3DE6">
        <w:rPr>
          <w:sz w:val="26"/>
          <w:szCs w:val="26"/>
        </w:rPr>
        <w:t xml:space="preserve">Электронную версию </w:t>
      </w:r>
      <w:r>
        <w:rPr>
          <w:sz w:val="26"/>
          <w:szCs w:val="26"/>
        </w:rPr>
        <w:t>журнала</w:t>
      </w:r>
      <w:r w:rsidRPr="00BC3DE6">
        <w:rPr>
          <w:sz w:val="26"/>
          <w:szCs w:val="26"/>
        </w:rPr>
        <w:t xml:space="preserve"> можно будет скачать на сайте Сам</w:t>
      </w:r>
      <w:r>
        <w:rPr>
          <w:sz w:val="26"/>
          <w:szCs w:val="26"/>
        </w:rPr>
        <w:t>аркандского г</w:t>
      </w:r>
      <w:r w:rsidRPr="00BC3DE6">
        <w:rPr>
          <w:sz w:val="26"/>
          <w:szCs w:val="26"/>
        </w:rPr>
        <w:t>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дарственного медицинского института </w:t>
      </w:r>
      <w:r w:rsidRPr="00BC3DE6">
        <w:rPr>
          <w:sz w:val="26"/>
          <w:szCs w:val="26"/>
        </w:rPr>
        <w:t xml:space="preserve"> </w:t>
      </w:r>
      <w:r w:rsidRPr="00BC3DE6">
        <w:rPr>
          <w:b/>
          <w:color w:val="3366FF"/>
          <w:sz w:val="26"/>
          <w:szCs w:val="26"/>
          <w:u w:val="single"/>
          <w:lang w:val="en-US"/>
        </w:rPr>
        <w:t>www</w:t>
      </w:r>
      <w:r w:rsidRPr="00BC3DE6">
        <w:rPr>
          <w:b/>
          <w:color w:val="3366FF"/>
          <w:sz w:val="26"/>
          <w:szCs w:val="26"/>
          <w:u w:val="single"/>
        </w:rPr>
        <w:t>.</w:t>
      </w:r>
      <w:r w:rsidRPr="00BC3DE6">
        <w:rPr>
          <w:b/>
          <w:color w:val="3366FF"/>
          <w:sz w:val="26"/>
          <w:szCs w:val="26"/>
          <w:u w:val="single"/>
          <w:lang w:val="en-US"/>
        </w:rPr>
        <w:t>sammi</w:t>
      </w:r>
      <w:r w:rsidRPr="00BC3DE6">
        <w:rPr>
          <w:b/>
          <w:color w:val="3366FF"/>
          <w:sz w:val="26"/>
          <w:szCs w:val="26"/>
          <w:u w:val="single"/>
        </w:rPr>
        <w:t>.</w:t>
      </w:r>
      <w:r w:rsidRPr="00BC3DE6">
        <w:rPr>
          <w:b/>
          <w:color w:val="3366FF"/>
          <w:sz w:val="26"/>
          <w:szCs w:val="26"/>
          <w:u w:val="single"/>
          <w:lang w:val="en-US"/>
        </w:rPr>
        <w:t>uz</w:t>
      </w:r>
    </w:p>
    <w:p w:rsidR="00DA5953" w:rsidRPr="001939ED" w:rsidRDefault="00DA5953" w:rsidP="003D1872">
      <w:pPr>
        <w:numPr>
          <w:ilvl w:val="0"/>
          <w:numId w:val="10"/>
        </w:numPr>
        <w:shd w:val="clear" w:color="auto" w:fill="FFFFFF"/>
        <w:tabs>
          <w:tab w:val="left" w:pos="432"/>
        </w:tabs>
        <w:contextualSpacing/>
        <w:jc w:val="both"/>
        <w:rPr>
          <w:b/>
          <w:color w:val="333399"/>
          <w:sz w:val="26"/>
          <w:szCs w:val="26"/>
        </w:rPr>
      </w:pPr>
      <w:r w:rsidRPr="00BC3DE6">
        <w:rPr>
          <w:sz w:val="26"/>
          <w:szCs w:val="26"/>
        </w:rPr>
        <w:t>Интересующие</w:t>
      </w:r>
      <w:r w:rsidRPr="00BC3DE6">
        <w:rPr>
          <w:color w:val="000000"/>
          <w:sz w:val="26"/>
          <w:szCs w:val="26"/>
        </w:rPr>
        <w:t xml:space="preserve"> Вас вопросы можете задать, отправив</w:t>
      </w:r>
      <w:r w:rsidRPr="00EC27BA">
        <w:rPr>
          <w:color w:val="000000"/>
          <w:sz w:val="26"/>
          <w:szCs w:val="26"/>
        </w:rPr>
        <w:t xml:space="preserve"> </w:t>
      </w:r>
      <w:r w:rsidRPr="00BC3DE6">
        <w:rPr>
          <w:color w:val="000000"/>
          <w:sz w:val="26"/>
          <w:szCs w:val="26"/>
        </w:rPr>
        <w:t>их на наш</w:t>
      </w:r>
      <w:r w:rsidRPr="00682DB6">
        <w:rPr>
          <w:color w:val="000000"/>
          <w:sz w:val="26"/>
          <w:szCs w:val="26"/>
        </w:rPr>
        <w:t xml:space="preserve"> </w:t>
      </w:r>
      <w:r w:rsidRPr="00B81C19">
        <w:rPr>
          <w:lang w:val="en-US"/>
        </w:rPr>
        <w:t>E</w:t>
      </w:r>
      <w:r w:rsidRPr="00B81C19">
        <w:t>-</w:t>
      </w:r>
      <w:r w:rsidRPr="00B81C19">
        <w:rPr>
          <w:lang w:val="en-US"/>
        </w:rPr>
        <w:t>mail</w:t>
      </w:r>
      <w:r w:rsidRPr="00BC3DE6">
        <w:rPr>
          <w:color w:val="000000"/>
          <w:sz w:val="26"/>
          <w:szCs w:val="26"/>
        </w:rPr>
        <w:t>:</w:t>
      </w:r>
      <w:r w:rsidRPr="00EC27BA">
        <w:rPr>
          <w:color w:val="000000"/>
          <w:sz w:val="26"/>
          <w:szCs w:val="26"/>
        </w:rPr>
        <w:t xml:space="preserve"> </w:t>
      </w:r>
      <w:r w:rsidRPr="001939ED">
        <w:rPr>
          <w:b/>
          <w:color w:val="333399"/>
          <w:sz w:val="26"/>
          <w:szCs w:val="26"/>
          <w:u w:val="single"/>
          <w:shd w:val="clear" w:color="auto" w:fill="FFFFFF"/>
        </w:rPr>
        <w:t>sammi-74stud.konferen@mail.ru</w:t>
      </w:r>
    </w:p>
    <w:p w:rsidR="00DA5953" w:rsidRPr="000559C3" w:rsidRDefault="00DA5953" w:rsidP="003D1872">
      <w:pPr>
        <w:ind w:left="7080" w:firstLine="708"/>
        <w:contextualSpacing/>
        <w:jc w:val="center"/>
        <w:rPr>
          <w:i/>
        </w:rPr>
      </w:pPr>
    </w:p>
    <w:p w:rsidR="00DA5953" w:rsidRPr="0096753B" w:rsidRDefault="00DA5953" w:rsidP="003D1872">
      <w:pPr>
        <w:ind w:left="7080" w:firstLine="708"/>
        <w:contextualSpacing/>
        <w:jc w:val="center"/>
        <w:rPr>
          <w:i/>
        </w:rPr>
      </w:pPr>
      <w:r>
        <w:rPr>
          <w:noProof/>
        </w:rPr>
        <w:pict>
          <v:line id="Line 6" o:spid="_x0000_s1026" style="position:absolute;left:0;text-align:left;flip:y;z-index:251658240;visibility:visibl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jH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"/>
        </w:pict>
      </w:r>
      <w:r w:rsidRPr="0096753B">
        <w:rPr>
          <w:i/>
        </w:rPr>
        <w:t>Приложение 1</w:t>
      </w:r>
    </w:p>
    <w:p w:rsidR="00DA5953" w:rsidRPr="000055BA" w:rsidRDefault="00DA5953" w:rsidP="003D1872">
      <w:pPr>
        <w:contextualSpacing/>
        <w:jc w:val="center"/>
        <w:rPr>
          <w:b/>
          <w:color w:val="002060"/>
          <w:u w:val="single"/>
        </w:rPr>
      </w:pPr>
      <w:r w:rsidRPr="000055BA">
        <w:rPr>
          <w:b/>
          <w:color w:val="002060"/>
          <w:u w:val="single"/>
        </w:rPr>
        <w:t>Анкета</w:t>
      </w:r>
    </w:p>
    <w:p w:rsidR="00DA5953" w:rsidRPr="00BC3DE6" w:rsidRDefault="00DA5953" w:rsidP="003D1872">
      <w:pPr>
        <w:contextualSpacing/>
        <w:jc w:val="both"/>
        <w:rPr>
          <w:color w:val="002060"/>
        </w:rPr>
      </w:pPr>
    </w:p>
    <w:p w:rsidR="00DA5953" w:rsidRPr="00BC3DE6" w:rsidRDefault="00DA5953" w:rsidP="003D1872">
      <w:pPr>
        <w:contextualSpacing/>
        <w:jc w:val="both"/>
      </w:pPr>
      <w:r w:rsidRPr="00BC3DE6">
        <w:t>1. Ф</w:t>
      </w:r>
      <w:r>
        <w:t>.</w:t>
      </w:r>
      <w:r w:rsidRPr="00BC3DE6">
        <w:t>И</w:t>
      </w:r>
      <w:r>
        <w:t>.</w:t>
      </w:r>
      <w:r w:rsidRPr="00BC3DE6">
        <w:t>О</w:t>
      </w:r>
      <w:r>
        <w:t>.</w:t>
      </w:r>
      <w:r w:rsidRPr="00BC3DE6">
        <w:t xml:space="preserve"> автора и соавторов (полностью)</w:t>
      </w:r>
    </w:p>
    <w:p w:rsidR="00DA5953" w:rsidRDefault="00DA5953" w:rsidP="003D1872">
      <w:pPr>
        <w:contextualSpacing/>
        <w:jc w:val="both"/>
      </w:pPr>
      <w:r w:rsidRPr="00BC3DE6">
        <w:t xml:space="preserve">2. Название факультета, курса и группы, направления магистратуры, клинической ординатуры, </w:t>
      </w:r>
    </w:p>
    <w:p w:rsidR="00DA5953" w:rsidRPr="00BC3DE6" w:rsidRDefault="00DA5953" w:rsidP="003D1872">
      <w:pPr>
        <w:contextualSpacing/>
        <w:jc w:val="both"/>
      </w:pPr>
      <w:r w:rsidRPr="00BC3DE6">
        <w:t>место работы (для молодых ученых).</w:t>
      </w:r>
    </w:p>
    <w:p w:rsidR="00DA5953" w:rsidRPr="00BC3DE6" w:rsidRDefault="00DA5953" w:rsidP="003D1872">
      <w:pPr>
        <w:contextualSpacing/>
        <w:jc w:val="both"/>
      </w:pPr>
      <w:r w:rsidRPr="00BC3DE6">
        <w:t xml:space="preserve">2. Полное название ВУЗа или учреждения, почтовый адрес, телефон, факс,       </w:t>
      </w:r>
    </w:p>
    <w:p w:rsidR="00DA5953" w:rsidRPr="00BC3DE6" w:rsidRDefault="00DA5953" w:rsidP="003D1872">
      <w:pPr>
        <w:contextualSpacing/>
        <w:jc w:val="both"/>
      </w:pPr>
      <w:r w:rsidRPr="00BC3DE6">
        <w:rPr>
          <w:lang w:val="en-US"/>
        </w:rPr>
        <w:t>E</w:t>
      </w:r>
      <w:r w:rsidRPr="00BC3DE6">
        <w:t>-</w:t>
      </w:r>
      <w:r w:rsidRPr="00BC3DE6">
        <w:rPr>
          <w:lang w:val="en-US"/>
        </w:rPr>
        <w:t>mail</w:t>
      </w:r>
      <w:r w:rsidRPr="00BC3DE6">
        <w:t>, сайт</w:t>
      </w:r>
    </w:p>
    <w:p w:rsidR="00DA5953" w:rsidRPr="00BC3DE6" w:rsidRDefault="00DA5953" w:rsidP="003D1872">
      <w:pPr>
        <w:contextualSpacing/>
        <w:jc w:val="both"/>
      </w:pPr>
      <w:r w:rsidRPr="00BC3DE6">
        <w:t xml:space="preserve">3. Название работы </w:t>
      </w:r>
    </w:p>
    <w:p w:rsidR="00DA5953" w:rsidRPr="00BC3DE6" w:rsidRDefault="00DA5953" w:rsidP="003D1872">
      <w:pPr>
        <w:contextualSpacing/>
        <w:jc w:val="both"/>
      </w:pPr>
      <w:r w:rsidRPr="00BC3DE6">
        <w:t>5. Форма участия в конференции</w:t>
      </w:r>
      <w:r w:rsidRPr="002B6743">
        <w:t xml:space="preserve"> (</w:t>
      </w:r>
      <w:r>
        <w:t>необходимо указать)</w:t>
      </w:r>
    </w:p>
    <w:p w:rsidR="00DA5953" w:rsidRPr="00BC3DE6" w:rsidRDefault="00DA5953" w:rsidP="003D1872">
      <w:pPr>
        <w:numPr>
          <w:ilvl w:val="0"/>
          <w:numId w:val="12"/>
        </w:numPr>
        <w:tabs>
          <w:tab w:val="clear" w:pos="1080"/>
          <w:tab w:val="num" w:pos="360"/>
        </w:tabs>
        <w:ind w:left="720"/>
        <w:contextualSpacing/>
      </w:pPr>
      <w:r w:rsidRPr="00BC3DE6">
        <w:t>публикация тезиса + доклад</w:t>
      </w:r>
    </w:p>
    <w:p w:rsidR="00DA5953" w:rsidRPr="00BC3DE6" w:rsidRDefault="00DA5953" w:rsidP="003D1872">
      <w:pPr>
        <w:numPr>
          <w:ilvl w:val="0"/>
          <w:numId w:val="12"/>
        </w:numPr>
        <w:tabs>
          <w:tab w:val="clear" w:pos="1080"/>
          <w:tab w:val="num" w:pos="360"/>
        </w:tabs>
        <w:ind w:left="720"/>
        <w:contextualSpacing/>
      </w:pPr>
      <w:r w:rsidRPr="00BC3DE6">
        <w:t>только публикация тезиса</w:t>
      </w:r>
    </w:p>
    <w:p w:rsidR="00DA5953" w:rsidRPr="00BC3DE6" w:rsidRDefault="00DA5953" w:rsidP="003D1872">
      <w:pPr>
        <w:contextualSpacing/>
        <w:jc w:val="both"/>
      </w:pPr>
      <w:r w:rsidRPr="00BC3DE6">
        <w:t>6. Ф</w:t>
      </w:r>
      <w:r>
        <w:t>.</w:t>
      </w:r>
      <w:r w:rsidRPr="00BC3DE6">
        <w:t>И</w:t>
      </w:r>
      <w:r>
        <w:t>.</w:t>
      </w:r>
      <w:r w:rsidRPr="00BC3DE6">
        <w:t>О</w:t>
      </w:r>
      <w:r>
        <w:t>.</w:t>
      </w:r>
      <w:r w:rsidRPr="00BC3DE6">
        <w:t xml:space="preserve"> научных руководителей работы или консультантов (полностью)             </w:t>
      </w:r>
    </w:p>
    <w:p w:rsidR="00DA5953" w:rsidRPr="00BC3DE6" w:rsidRDefault="00DA5953" w:rsidP="003D1872">
      <w:pPr>
        <w:contextualSpacing/>
        <w:jc w:val="both"/>
      </w:pPr>
      <w:r w:rsidRPr="00BC3DE6">
        <w:t xml:space="preserve">     с указанием должности, ученой степени, ученого звания;</w:t>
      </w:r>
    </w:p>
    <w:p w:rsidR="00DA5953" w:rsidRPr="00BC3DE6" w:rsidRDefault="00DA5953" w:rsidP="003D1872">
      <w:pPr>
        <w:contextualSpacing/>
        <w:jc w:val="both"/>
      </w:pPr>
      <w:r w:rsidRPr="00BC3DE6">
        <w:t>7. Ф</w:t>
      </w:r>
      <w:r>
        <w:t>.</w:t>
      </w:r>
      <w:r w:rsidRPr="00BC3DE6">
        <w:t>И</w:t>
      </w:r>
      <w:r>
        <w:t>.</w:t>
      </w:r>
      <w:r w:rsidRPr="00BC3DE6">
        <w:t>О</w:t>
      </w:r>
      <w:r>
        <w:t>.</w:t>
      </w:r>
      <w:r w:rsidRPr="00BC3DE6">
        <w:t xml:space="preserve"> заведующих кафедрами (полностью), на которых выполнено научное</w:t>
      </w:r>
    </w:p>
    <w:p w:rsidR="00DA5953" w:rsidRPr="00BC3DE6" w:rsidRDefault="00DA5953" w:rsidP="003D1872">
      <w:pPr>
        <w:contextualSpacing/>
        <w:jc w:val="both"/>
      </w:pPr>
      <w:r w:rsidRPr="00BC3DE6">
        <w:t xml:space="preserve">   исследование с указанием ученой степени, ученого звания, кафедры;</w:t>
      </w:r>
    </w:p>
    <w:p w:rsidR="00DA5953" w:rsidRPr="00BC3DE6" w:rsidRDefault="00DA5953" w:rsidP="003D1872">
      <w:pPr>
        <w:contextualSpacing/>
        <w:jc w:val="both"/>
        <w:rPr>
          <w:b/>
        </w:rPr>
      </w:pPr>
      <w:r w:rsidRPr="00BC3DE6">
        <w:t>8. Ф</w:t>
      </w:r>
      <w:r>
        <w:t>.</w:t>
      </w:r>
      <w:r w:rsidRPr="00BC3DE6">
        <w:t>И</w:t>
      </w:r>
      <w:r>
        <w:t>.</w:t>
      </w:r>
      <w:r w:rsidRPr="00BC3DE6">
        <w:t>О</w:t>
      </w:r>
      <w:r>
        <w:t>.</w:t>
      </w:r>
      <w:r w:rsidRPr="00BC3DE6">
        <w:t>, почтовый ад</w:t>
      </w:r>
      <w:bookmarkStart w:id="0" w:name="_GoBack"/>
      <w:bookmarkEnd w:id="0"/>
      <w:r w:rsidRPr="00BC3DE6">
        <w:t xml:space="preserve">рес, телефон, факс, </w:t>
      </w:r>
      <w:r w:rsidRPr="00BC3DE6">
        <w:rPr>
          <w:lang w:val="en-US"/>
        </w:rPr>
        <w:t>E</w:t>
      </w:r>
      <w:r w:rsidRPr="00BC3DE6">
        <w:t>-</w:t>
      </w:r>
      <w:r w:rsidRPr="00BC3DE6">
        <w:rPr>
          <w:lang w:val="en-US"/>
        </w:rPr>
        <w:t>mail</w:t>
      </w:r>
      <w:r w:rsidRPr="00BC3DE6">
        <w:t xml:space="preserve"> автора, с которым будет вестись переписка</w:t>
      </w:r>
    </w:p>
    <w:sectPr w:rsidR="00DA5953" w:rsidRPr="00BC3DE6" w:rsidSect="00C24DA7">
      <w:pgSz w:w="11906" w:h="16838"/>
      <w:pgMar w:top="719" w:right="74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53" w:rsidRDefault="00DA5953">
      <w:r>
        <w:separator/>
      </w:r>
    </w:p>
  </w:endnote>
  <w:endnote w:type="continuationSeparator" w:id="0">
    <w:p w:rsidR="00DA5953" w:rsidRDefault="00DA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53" w:rsidRDefault="00DA5953">
      <w:r>
        <w:separator/>
      </w:r>
    </w:p>
  </w:footnote>
  <w:footnote w:type="continuationSeparator" w:id="0">
    <w:p w:rsidR="00DA5953" w:rsidRDefault="00DA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F6BB6"/>
    <w:multiLevelType w:val="hybridMultilevel"/>
    <w:tmpl w:val="CFD83CDC"/>
    <w:lvl w:ilvl="0" w:tplc="8DA4702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56972"/>
    <w:multiLevelType w:val="singleLevel"/>
    <w:tmpl w:val="FFFFFFFF"/>
    <w:lvl w:ilvl="0">
      <w:numFmt w:val="bullet"/>
      <w:lvlText w:val="•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3">
    <w:nsid w:val="0CBC4A37"/>
    <w:multiLevelType w:val="hybridMultilevel"/>
    <w:tmpl w:val="D8F6CD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68C0586"/>
    <w:multiLevelType w:val="hybridMultilevel"/>
    <w:tmpl w:val="B8309F38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E39016D"/>
    <w:multiLevelType w:val="singleLevel"/>
    <w:tmpl w:val="D640CE2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60407AA"/>
    <w:multiLevelType w:val="hybridMultilevel"/>
    <w:tmpl w:val="9C42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650964"/>
    <w:multiLevelType w:val="hybridMultilevel"/>
    <w:tmpl w:val="D5F48C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3F45907"/>
    <w:multiLevelType w:val="hybridMultilevel"/>
    <w:tmpl w:val="E322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D77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0A4F14"/>
    <w:multiLevelType w:val="hybridMultilevel"/>
    <w:tmpl w:val="90743D32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0"/>
    <w:lvlOverride w:ilvl="0">
      <w:lvl w:ilvl="0">
        <w:numFmt w:val="bullet"/>
        <w:lvlText w:val="&gt;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A2E"/>
    <w:rsid w:val="0000128A"/>
    <w:rsid w:val="000055BA"/>
    <w:rsid w:val="00006F5A"/>
    <w:rsid w:val="000110D1"/>
    <w:rsid w:val="000244ED"/>
    <w:rsid w:val="000246E4"/>
    <w:rsid w:val="000317FD"/>
    <w:rsid w:val="00035905"/>
    <w:rsid w:val="0004355D"/>
    <w:rsid w:val="00054AE8"/>
    <w:rsid w:val="00054AFF"/>
    <w:rsid w:val="000559C3"/>
    <w:rsid w:val="0006099F"/>
    <w:rsid w:val="00073713"/>
    <w:rsid w:val="000770D0"/>
    <w:rsid w:val="00080CE6"/>
    <w:rsid w:val="000826BD"/>
    <w:rsid w:val="00083E46"/>
    <w:rsid w:val="00087A8A"/>
    <w:rsid w:val="00090AD6"/>
    <w:rsid w:val="000A77C8"/>
    <w:rsid w:val="000E509F"/>
    <w:rsid w:val="000E7CE4"/>
    <w:rsid w:val="000F1DFF"/>
    <w:rsid w:val="000F4FD6"/>
    <w:rsid w:val="00113A1D"/>
    <w:rsid w:val="00115074"/>
    <w:rsid w:val="00134641"/>
    <w:rsid w:val="0014152C"/>
    <w:rsid w:val="0015481E"/>
    <w:rsid w:val="00157FC6"/>
    <w:rsid w:val="0016223F"/>
    <w:rsid w:val="001645F9"/>
    <w:rsid w:val="00171FA7"/>
    <w:rsid w:val="00174972"/>
    <w:rsid w:val="001834EC"/>
    <w:rsid w:val="0018515E"/>
    <w:rsid w:val="001910AE"/>
    <w:rsid w:val="001939ED"/>
    <w:rsid w:val="001A24F9"/>
    <w:rsid w:val="001B198E"/>
    <w:rsid w:val="001C050A"/>
    <w:rsid w:val="001C742F"/>
    <w:rsid w:val="001D31F4"/>
    <w:rsid w:val="001E755C"/>
    <w:rsid w:val="001F0FB7"/>
    <w:rsid w:val="001F308D"/>
    <w:rsid w:val="001F53A4"/>
    <w:rsid w:val="001F6297"/>
    <w:rsid w:val="001F654C"/>
    <w:rsid w:val="001F7EB3"/>
    <w:rsid w:val="00206119"/>
    <w:rsid w:val="00211FDE"/>
    <w:rsid w:val="00213B85"/>
    <w:rsid w:val="002530D5"/>
    <w:rsid w:val="002702A0"/>
    <w:rsid w:val="002824F4"/>
    <w:rsid w:val="00285296"/>
    <w:rsid w:val="00286702"/>
    <w:rsid w:val="002A7D87"/>
    <w:rsid w:val="002B64D0"/>
    <w:rsid w:val="002B6743"/>
    <w:rsid w:val="002D7FCB"/>
    <w:rsid w:val="002E3CD7"/>
    <w:rsid w:val="002E4EBF"/>
    <w:rsid w:val="003137E9"/>
    <w:rsid w:val="00320F49"/>
    <w:rsid w:val="00337973"/>
    <w:rsid w:val="00337DED"/>
    <w:rsid w:val="003444E8"/>
    <w:rsid w:val="0035691C"/>
    <w:rsid w:val="00361E9B"/>
    <w:rsid w:val="00387C14"/>
    <w:rsid w:val="003937F9"/>
    <w:rsid w:val="003A3534"/>
    <w:rsid w:val="003C453F"/>
    <w:rsid w:val="003D1872"/>
    <w:rsid w:val="003D5820"/>
    <w:rsid w:val="003E566D"/>
    <w:rsid w:val="003E5DFD"/>
    <w:rsid w:val="003E6DC7"/>
    <w:rsid w:val="00401AF3"/>
    <w:rsid w:val="00410D97"/>
    <w:rsid w:val="0041137F"/>
    <w:rsid w:val="00411D1E"/>
    <w:rsid w:val="00417F25"/>
    <w:rsid w:val="0042097A"/>
    <w:rsid w:val="00425A9F"/>
    <w:rsid w:val="00437EF2"/>
    <w:rsid w:val="00441CCA"/>
    <w:rsid w:val="004512B8"/>
    <w:rsid w:val="00463766"/>
    <w:rsid w:val="00467EBF"/>
    <w:rsid w:val="0047359A"/>
    <w:rsid w:val="004811DD"/>
    <w:rsid w:val="00481970"/>
    <w:rsid w:val="004953F4"/>
    <w:rsid w:val="004A0F95"/>
    <w:rsid w:val="004A3889"/>
    <w:rsid w:val="004B5BB3"/>
    <w:rsid w:val="004B7431"/>
    <w:rsid w:val="004D3B8C"/>
    <w:rsid w:val="004D52D7"/>
    <w:rsid w:val="004E0BB1"/>
    <w:rsid w:val="004E63B0"/>
    <w:rsid w:val="005153F3"/>
    <w:rsid w:val="005204D6"/>
    <w:rsid w:val="00552135"/>
    <w:rsid w:val="00552A2E"/>
    <w:rsid w:val="00553C2F"/>
    <w:rsid w:val="00556E98"/>
    <w:rsid w:val="0056317E"/>
    <w:rsid w:val="005633E6"/>
    <w:rsid w:val="005701CD"/>
    <w:rsid w:val="00591346"/>
    <w:rsid w:val="005953E1"/>
    <w:rsid w:val="005A07FE"/>
    <w:rsid w:val="005A5803"/>
    <w:rsid w:val="005A73C4"/>
    <w:rsid w:val="005C237D"/>
    <w:rsid w:val="005F0BB0"/>
    <w:rsid w:val="005F3A27"/>
    <w:rsid w:val="005F523F"/>
    <w:rsid w:val="00611020"/>
    <w:rsid w:val="00617F3D"/>
    <w:rsid w:val="00621E50"/>
    <w:rsid w:val="00623944"/>
    <w:rsid w:val="006239A1"/>
    <w:rsid w:val="00637AD1"/>
    <w:rsid w:val="0065691C"/>
    <w:rsid w:val="006647DA"/>
    <w:rsid w:val="00665CE5"/>
    <w:rsid w:val="00680F7D"/>
    <w:rsid w:val="00682DB6"/>
    <w:rsid w:val="00684A98"/>
    <w:rsid w:val="00687DB6"/>
    <w:rsid w:val="006C0617"/>
    <w:rsid w:val="006D6A1C"/>
    <w:rsid w:val="006F674F"/>
    <w:rsid w:val="006F7061"/>
    <w:rsid w:val="00703CF9"/>
    <w:rsid w:val="0070786C"/>
    <w:rsid w:val="0071735A"/>
    <w:rsid w:val="0073278A"/>
    <w:rsid w:val="00737C3F"/>
    <w:rsid w:val="00740D3E"/>
    <w:rsid w:val="00740D75"/>
    <w:rsid w:val="0074228C"/>
    <w:rsid w:val="0075110C"/>
    <w:rsid w:val="007551DF"/>
    <w:rsid w:val="00784B61"/>
    <w:rsid w:val="007A38F8"/>
    <w:rsid w:val="007B27E4"/>
    <w:rsid w:val="007B4639"/>
    <w:rsid w:val="007C7BBC"/>
    <w:rsid w:val="007D5D65"/>
    <w:rsid w:val="007F4C31"/>
    <w:rsid w:val="00817A5D"/>
    <w:rsid w:val="0082021F"/>
    <w:rsid w:val="00823C6D"/>
    <w:rsid w:val="008303E2"/>
    <w:rsid w:val="00855AC8"/>
    <w:rsid w:val="00872189"/>
    <w:rsid w:val="00872401"/>
    <w:rsid w:val="00872CF3"/>
    <w:rsid w:val="00872E45"/>
    <w:rsid w:val="008833E7"/>
    <w:rsid w:val="008A48E7"/>
    <w:rsid w:val="008A63A0"/>
    <w:rsid w:val="008B5353"/>
    <w:rsid w:val="008C5B01"/>
    <w:rsid w:val="008D21C1"/>
    <w:rsid w:val="008D3129"/>
    <w:rsid w:val="008D45BA"/>
    <w:rsid w:val="008F6D3C"/>
    <w:rsid w:val="009125F1"/>
    <w:rsid w:val="00915B97"/>
    <w:rsid w:val="00931E53"/>
    <w:rsid w:val="0094293F"/>
    <w:rsid w:val="0094389F"/>
    <w:rsid w:val="009475AB"/>
    <w:rsid w:val="009575C0"/>
    <w:rsid w:val="0096753B"/>
    <w:rsid w:val="00977EA9"/>
    <w:rsid w:val="00982A89"/>
    <w:rsid w:val="00984180"/>
    <w:rsid w:val="00985B4B"/>
    <w:rsid w:val="009A3961"/>
    <w:rsid w:val="009A730B"/>
    <w:rsid w:val="009B3FEE"/>
    <w:rsid w:val="00A00467"/>
    <w:rsid w:val="00A02C95"/>
    <w:rsid w:val="00A31E41"/>
    <w:rsid w:val="00A55D04"/>
    <w:rsid w:val="00A60BD9"/>
    <w:rsid w:val="00A7624D"/>
    <w:rsid w:val="00AA37D4"/>
    <w:rsid w:val="00AB26A7"/>
    <w:rsid w:val="00AE121A"/>
    <w:rsid w:val="00AE15C5"/>
    <w:rsid w:val="00AE29D9"/>
    <w:rsid w:val="00AE3BDE"/>
    <w:rsid w:val="00AF0955"/>
    <w:rsid w:val="00AF4E79"/>
    <w:rsid w:val="00B03271"/>
    <w:rsid w:val="00B046DE"/>
    <w:rsid w:val="00B14BFC"/>
    <w:rsid w:val="00B151A4"/>
    <w:rsid w:val="00B21766"/>
    <w:rsid w:val="00B2450D"/>
    <w:rsid w:val="00B3674A"/>
    <w:rsid w:val="00B4068E"/>
    <w:rsid w:val="00B4132E"/>
    <w:rsid w:val="00B422F9"/>
    <w:rsid w:val="00B562A2"/>
    <w:rsid w:val="00B80D2A"/>
    <w:rsid w:val="00B81C19"/>
    <w:rsid w:val="00B84E1D"/>
    <w:rsid w:val="00BA0A27"/>
    <w:rsid w:val="00BA2F68"/>
    <w:rsid w:val="00BB41A0"/>
    <w:rsid w:val="00BB5EBA"/>
    <w:rsid w:val="00BC1017"/>
    <w:rsid w:val="00BC3DE6"/>
    <w:rsid w:val="00BD479E"/>
    <w:rsid w:val="00BD6ECE"/>
    <w:rsid w:val="00BF2892"/>
    <w:rsid w:val="00BF533F"/>
    <w:rsid w:val="00BF7744"/>
    <w:rsid w:val="00C1620E"/>
    <w:rsid w:val="00C21A73"/>
    <w:rsid w:val="00C24DA7"/>
    <w:rsid w:val="00C25CD8"/>
    <w:rsid w:val="00C268AB"/>
    <w:rsid w:val="00C35FC1"/>
    <w:rsid w:val="00C55CBD"/>
    <w:rsid w:val="00C563DF"/>
    <w:rsid w:val="00C628A4"/>
    <w:rsid w:val="00C65E21"/>
    <w:rsid w:val="00C70BAE"/>
    <w:rsid w:val="00C762B1"/>
    <w:rsid w:val="00C767D7"/>
    <w:rsid w:val="00C8312C"/>
    <w:rsid w:val="00C9126F"/>
    <w:rsid w:val="00CB4623"/>
    <w:rsid w:val="00CB5716"/>
    <w:rsid w:val="00CB6830"/>
    <w:rsid w:val="00CB7BED"/>
    <w:rsid w:val="00CE6852"/>
    <w:rsid w:val="00CE6EFF"/>
    <w:rsid w:val="00CF56B5"/>
    <w:rsid w:val="00D03CB6"/>
    <w:rsid w:val="00D06060"/>
    <w:rsid w:val="00D326B4"/>
    <w:rsid w:val="00D4004A"/>
    <w:rsid w:val="00D420CA"/>
    <w:rsid w:val="00D42909"/>
    <w:rsid w:val="00D613CA"/>
    <w:rsid w:val="00D747B5"/>
    <w:rsid w:val="00D90AD7"/>
    <w:rsid w:val="00D9309B"/>
    <w:rsid w:val="00D951BF"/>
    <w:rsid w:val="00D97DF2"/>
    <w:rsid w:val="00DA5953"/>
    <w:rsid w:val="00DB015D"/>
    <w:rsid w:val="00DB5251"/>
    <w:rsid w:val="00DC441E"/>
    <w:rsid w:val="00DD484A"/>
    <w:rsid w:val="00DD4A56"/>
    <w:rsid w:val="00DD663C"/>
    <w:rsid w:val="00DE01A2"/>
    <w:rsid w:val="00DE7429"/>
    <w:rsid w:val="00DF4997"/>
    <w:rsid w:val="00E04212"/>
    <w:rsid w:val="00E04E16"/>
    <w:rsid w:val="00E302F0"/>
    <w:rsid w:val="00E33B08"/>
    <w:rsid w:val="00E35622"/>
    <w:rsid w:val="00E45664"/>
    <w:rsid w:val="00E50D67"/>
    <w:rsid w:val="00E602F2"/>
    <w:rsid w:val="00E64470"/>
    <w:rsid w:val="00E6746B"/>
    <w:rsid w:val="00E731F7"/>
    <w:rsid w:val="00E73AFA"/>
    <w:rsid w:val="00E745B5"/>
    <w:rsid w:val="00E839FC"/>
    <w:rsid w:val="00E846CD"/>
    <w:rsid w:val="00E90A68"/>
    <w:rsid w:val="00E9773E"/>
    <w:rsid w:val="00EA1094"/>
    <w:rsid w:val="00EA2605"/>
    <w:rsid w:val="00EA2F07"/>
    <w:rsid w:val="00EC27BA"/>
    <w:rsid w:val="00EC6930"/>
    <w:rsid w:val="00ED6E3A"/>
    <w:rsid w:val="00EF74F1"/>
    <w:rsid w:val="00F060A6"/>
    <w:rsid w:val="00F11E6B"/>
    <w:rsid w:val="00F16F3D"/>
    <w:rsid w:val="00F172C1"/>
    <w:rsid w:val="00F1785B"/>
    <w:rsid w:val="00F21F28"/>
    <w:rsid w:val="00F31B2E"/>
    <w:rsid w:val="00F46748"/>
    <w:rsid w:val="00F46ED7"/>
    <w:rsid w:val="00F53D6E"/>
    <w:rsid w:val="00F60A80"/>
    <w:rsid w:val="00F639C3"/>
    <w:rsid w:val="00F67C67"/>
    <w:rsid w:val="00F86F9B"/>
    <w:rsid w:val="00F92D7E"/>
    <w:rsid w:val="00FB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6852"/>
    <w:pPr>
      <w:keepNext/>
      <w:ind w:left="5103"/>
      <w:jc w:val="center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1F28"/>
    <w:rPr>
      <w:rFonts w:ascii="Cambria" w:hAnsi="Cambria" w:cs="Times New Roman"/>
      <w:b/>
      <w:kern w:val="32"/>
      <w:sz w:val="32"/>
    </w:rPr>
  </w:style>
  <w:style w:type="character" w:styleId="Hyperlink">
    <w:name w:val="Hyperlink"/>
    <w:basedOn w:val="DefaultParagraphFont"/>
    <w:uiPriority w:val="99"/>
    <w:rsid w:val="00552A2E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AA37D4"/>
    <w:pPr>
      <w:widowControl w:val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E6852"/>
    <w:pPr>
      <w:spacing w:line="360" w:lineRule="auto"/>
      <w:jc w:val="center"/>
    </w:pPr>
    <w:rPr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F28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AF4E79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4E79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81C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679</Words>
  <Characters>3874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Ярослав</dc:creator>
  <cp:keywords/>
  <dc:description/>
  <cp:lastModifiedBy>Илмий проректор</cp:lastModifiedBy>
  <cp:revision>40</cp:revision>
  <cp:lastPrinted>2020-02-03T07:40:00Z</cp:lastPrinted>
  <dcterms:created xsi:type="dcterms:W3CDTF">2015-01-07T18:00:00Z</dcterms:created>
  <dcterms:modified xsi:type="dcterms:W3CDTF">2020-02-06T04:07:00Z</dcterms:modified>
</cp:coreProperties>
</file>