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B2" w:rsidRPr="00146C4A" w:rsidRDefault="000242B2" w:rsidP="00146C4A">
      <w:pPr>
        <w:jc w:val="center"/>
        <w:rPr>
          <w:bCs/>
          <w:szCs w:val="24"/>
          <w:lang w:val="ru-RU"/>
        </w:rPr>
      </w:pPr>
      <w:r w:rsidRPr="00E87487">
        <w:rPr>
          <w:b/>
          <w:szCs w:val="24"/>
          <w:lang w:val="ru-RU"/>
        </w:rPr>
        <w:t>Тема:</w:t>
      </w:r>
      <w:r>
        <w:rPr>
          <w:b/>
          <w:szCs w:val="24"/>
          <w:lang w:val="ru-RU"/>
        </w:rPr>
        <w:t xml:space="preserve"> </w:t>
      </w:r>
      <w:r w:rsidRPr="00146C4A">
        <w:rPr>
          <w:bCs/>
          <w:szCs w:val="24"/>
          <w:lang w:val="ru-RU"/>
        </w:rPr>
        <w:t xml:space="preserve">Симптоматология и диагностика анемий, геморрагических диатезов и лейкозов. </w:t>
      </w:r>
    </w:p>
    <w:p w:rsidR="000242B2" w:rsidRPr="0005137D" w:rsidRDefault="000242B2" w:rsidP="00146C4A">
      <w:pPr>
        <w:jc w:val="center"/>
        <w:rPr>
          <w:bCs/>
          <w:szCs w:val="24"/>
          <w:lang w:val="ru-RU"/>
        </w:rPr>
      </w:pPr>
      <w:r w:rsidRPr="00146C4A">
        <w:rPr>
          <w:bCs/>
          <w:szCs w:val="24"/>
        </w:rPr>
        <w:t>Лабораторная диагн</w:t>
      </w:r>
      <w:r w:rsidRPr="00146C4A">
        <w:rPr>
          <w:bCs/>
          <w:szCs w:val="24"/>
        </w:rPr>
        <w:t>о</w:t>
      </w:r>
      <w:r w:rsidRPr="00146C4A">
        <w:rPr>
          <w:bCs/>
          <w:szCs w:val="24"/>
        </w:rPr>
        <w:t>стика</w:t>
      </w:r>
      <w:r w:rsidRPr="0005137D">
        <w:rPr>
          <w:bCs/>
          <w:szCs w:val="24"/>
          <w:lang w:val="ru-RU"/>
        </w:rPr>
        <w:t>.</w:t>
      </w:r>
    </w:p>
    <w:p w:rsidR="000242B2" w:rsidRPr="00E87487" w:rsidRDefault="000242B2" w:rsidP="00E87487">
      <w:pPr>
        <w:rPr>
          <w:lang w:val="ru-RU"/>
        </w:rPr>
      </w:pPr>
    </w:p>
    <w:p w:rsidR="000242B2" w:rsidRPr="00B72A48" w:rsidRDefault="000242B2" w:rsidP="00DA0A0C">
      <w:pPr>
        <w:pStyle w:val="Caption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0242B2" w:rsidRPr="00B72A48" w:rsidRDefault="000242B2" w:rsidP="00DA0A0C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4"/>
        <w:gridCol w:w="2519"/>
        <w:gridCol w:w="6598"/>
      </w:tblGrid>
      <w:tr w:rsidR="000242B2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2B2" w:rsidRPr="00B72A48" w:rsidRDefault="000242B2" w:rsidP="00C177A8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2B2" w:rsidRPr="00B72A48" w:rsidRDefault="000242B2" w:rsidP="00C177A8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ФГОУ ВО Астраханский ГМУ</w:t>
            </w:r>
          </w:p>
        </w:tc>
      </w:tr>
      <w:tr w:rsidR="000242B2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2B2" w:rsidRPr="00B72A48" w:rsidRDefault="000242B2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</w:t>
            </w:r>
          </w:p>
        </w:tc>
      </w:tr>
      <w:tr w:rsidR="000242B2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2B2" w:rsidRPr="00B72A48" w:rsidRDefault="000242B2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Пропедевтика внутренних болезней</w:t>
            </w:r>
          </w:p>
        </w:tc>
      </w:tr>
      <w:tr w:rsidR="000242B2" w:rsidRPr="00791935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2B2" w:rsidRPr="00B72A48" w:rsidRDefault="000242B2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E6412" w:rsidRDefault="000242B2" w:rsidP="00C177A8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В.В.Антонян</w:t>
            </w:r>
            <w:r w:rsidRPr="00BE6412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Е.А.Уклистая,</w:t>
            </w:r>
          </w:p>
          <w:p w:rsidR="000242B2" w:rsidRPr="00BE6412" w:rsidRDefault="000242B2" w:rsidP="00C177A8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А.А.Панов, Н.В.Камнева, С.Г.Касаткина</w:t>
            </w:r>
          </w:p>
        </w:tc>
      </w:tr>
      <w:tr w:rsidR="000242B2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2B2" w:rsidRPr="00B72A48" w:rsidRDefault="000242B2" w:rsidP="00C177A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2B2" w:rsidRPr="00B72A48" w:rsidRDefault="000242B2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0242B2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2B2" w:rsidRPr="00B72A48" w:rsidRDefault="000242B2" w:rsidP="00C177A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2B2" w:rsidRPr="00B72A48" w:rsidRDefault="000242B2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E6412" w:rsidRDefault="000242B2" w:rsidP="00C177A8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0242B2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2B2" w:rsidRPr="00B72A48" w:rsidRDefault="000242B2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E6412" w:rsidRDefault="000242B2" w:rsidP="00C177A8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0242B2" w:rsidRPr="00B72A48" w:rsidRDefault="000242B2" w:rsidP="00DA0A0C">
      <w:pPr>
        <w:pStyle w:val="Caption"/>
        <w:keepNext/>
        <w:rPr>
          <w:szCs w:val="24"/>
          <w:lang w:val="ru-RU"/>
        </w:rPr>
      </w:pPr>
    </w:p>
    <w:p w:rsidR="000242B2" w:rsidRPr="00B72A48" w:rsidRDefault="000242B2" w:rsidP="00DA0A0C">
      <w:pPr>
        <w:pStyle w:val="Caption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0242B2" w:rsidRPr="00B72A48" w:rsidRDefault="000242B2" w:rsidP="00DA0A0C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663"/>
        <w:gridCol w:w="1188"/>
        <w:gridCol w:w="7559"/>
      </w:tblGrid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0242B2" w:rsidRPr="00B72A48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rPr>
                <w:szCs w:val="24"/>
                <w:lang w:val="ru-RU"/>
              </w:rPr>
            </w:pPr>
          </w:p>
        </w:tc>
      </w:tr>
      <w:tr w:rsidR="000242B2" w:rsidRPr="00B72A48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rPr>
                <w:szCs w:val="24"/>
                <w:lang w:val="ru-RU"/>
              </w:rPr>
            </w:pP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146C4A" w:rsidRDefault="000242B2" w:rsidP="002158D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146C4A">
              <w:rPr>
                <w:sz w:val="28"/>
                <w:szCs w:val="28"/>
                <w:lang w:val="ru-RU"/>
              </w:rPr>
              <w:t>Для железодефицитной анемии не характерно:</w:t>
            </w:r>
          </w:p>
        </w:tc>
      </w:tr>
      <w:tr w:rsidR="000242B2" w:rsidRPr="0005137D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263AB4" w:rsidRDefault="000242B2" w:rsidP="0040472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372A36">
              <w:rPr>
                <w:sz w:val="28"/>
                <w:szCs w:val="28"/>
              </w:rPr>
              <w:t>увеличение цветового показателя больше 1,1</w:t>
            </w:r>
          </w:p>
        </w:tc>
      </w:tr>
      <w:tr w:rsidR="000242B2" w:rsidRPr="0040472F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40472F" w:rsidRDefault="000242B2" w:rsidP="00C177A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372A36">
              <w:rPr>
                <w:sz w:val="28"/>
                <w:szCs w:val="28"/>
              </w:rPr>
              <w:t>гипохромия эритроцитов</w:t>
            </w:r>
          </w:p>
        </w:tc>
      </w:tr>
      <w:tr w:rsidR="000242B2" w:rsidRPr="00146C4A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146C4A" w:rsidRDefault="000242B2" w:rsidP="00146C4A">
            <w:pPr>
              <w:pStyle w:val="BodyText"/>
              <w:rPr>
                <w:szCs w:val="28"/>
                <w:lang w:val="ru-RU"/>
              </w:rPr>
            </w:pPr>
            <w:r w:rsidRPr="00146C4A">
              <w:rPr>
                <w:szCs w:val="28"/>
                <w:lang w:val="ru-RU"/>
              </w:rPr>
              <w:t>уменьшение цветового показателя меньше 0,8;</w:t>
            </w:r>
          </w:p>
        </w:tc>
      </w:tr>
      <w:tr w:rsidR="000242B2" w:rsidRPr="001D3B7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146C4A" w:rsidRDefault="000242B2" w:rsidP="00C177A8">
            <w:pPr>
              <w:contextualSpacing/>
              <w:rPr>
                <w:sz w:val="28"/>
                <w:szCs w:val="28"/>
                <w:lang w:val="ru-RU"/>
              </w:rPr>
            </w:pPr>
            <w:r w:rsidRPr="00146C4A">
              <w:rPr>
                <w:sz w:val="28"/>
                <w:szCs w:val="28"/>
                <w:lang w:val="ru-RU"/>
              </w:rPr>
              <w:t>микроцитоз</w:t>
            </w:r>
          </w:p>
        </w:tc>
      </w:tr>
      <w:tr w:rsidR="000242B2" w:rsidRPr="001D3B75" w:rsidTr="00AE298F">
        <w:trPr>
          <w:jc w:val="center"/>
        </w:trPr>
        <w:tc>
          <w:tcPr>
            <w:tcW w:w="663" w:type="dxa"/>
            <w:vAlign w:val="center"/>
          </w:tcPr>
          <w:p w:rsidR="000242B2" w:rsidRPr="0046354D" w:rsidRDefault="000242B2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1D3B75" w:rsidRDefault="000242B2" w:rsidP="00C177A8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анизоцитоз, пойкилоцитоз</w:t>
            </w:r>
          </w:p>
        </w:tc>
      </w:tr>
      <w:tr w:rsidR="000242B2" w:rsidRPr="001D3B7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263AB4" w:rsidRDefault="000242B2" w:rsidP="00C177A8">
            <w:pPr>
              <w:pStyle w:val="BodyText"/>
              <w:rPr>
                <w:sz w:val="24"/>
                <w:lang w:val="ru-RU"/>
              </w:rPr>
            </w:pPr>
          </w:p>
        </w:tc>
      </w:tr>
      <w:tr w:rsidR="000242B2" w:rsidRPr="00146C4A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146C4A" w:rsidRDefault="000242B2" w:rsidP="00146C4A">
            <w:pPr>
              <w:pStyle w:val="BodyText"/>
              <w:ind w:left="426" w:hanging="426"/>
              <w:rPr>
                <w:szCs w:val="28"/>
                <w:lang w:val="ru-RU"/>
              </w:rPr>
            </w:pPr>
            <w:r w:rsidRPr="00146C4A">
              <w:rPr>
                <w:lang w:val="ru-RU"/>
              </w:rPr>
              <w:t>Снижение количества ре</w:t>
            </w:r>
            <w:r>
              <w:rPr>
                <w:lang w:val="ru-RU"/>
              </w:rPr>
              <w:t xml:space="preserve">тикулоцитов отмечается при всех </w:t>
            </w:r>
            <w:r w:rsidRPr="00146C4A">
              <w:rPr>
                <w:lang w:val="ru-RU"/>
              </w:rPr>
              <w:t>заболеван</w:t>
            </w:r>
            <w:r w:rsidRPr="00146C4A">
              <w:rPr>
                <w:lang w:val="ru-RU"/>
              </w:rPr>
              <w:t>и</w:t>
            </w:r>
            <w:r w:rsidRPr="00146C4A">
              <w:rPr>
                <w:lang w:val="ru-RU"/>
              </w:rPr>
              <w:t>ях, кроме:</w:t>
            </w: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2158D3" w:rsidRDefault="000242B2" w:rsidP="002158D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372A36">
              <w:rPr>
                <w:sz w:val="28"/>
                <w:szCs w:val="28"/>
              </w:rPr>
              <w:t>острая постгеморрагическая анемия</w:t>
            </w:r>
          </w:p>
        </w:tc>
      </w:tr>
      <w:tr w:rsidR="000242B2" w:rsidRPr="00146C4A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146C4A" w:rsidRDefault="000242B2" w:rsidP="00146C4A">
            <w:pPr>
              <w:pStyle w:val="BodyText"/>
              <w:rPr>
                <w:szCs w:val="28"/>
                <w:lang w:val="ru-RU"/>
              </w:rPr>
            </w:pPr>
            <w:r w:rsidRPr="00146C4A">
              <w:rPr>
                <w:szCs w:val="28"/>
                <w:lang w:val="ru-RU"/>
              </w:rPr>
              <w:t>хроническая железодефицитная анемия</w:t>
            </w:r>
          </w:p>
        </w:tc>
      </w:tr>
      <w:tr w:rsidR="000242B2" w:rsidRPr="001D3B7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1D3B75" w:rsidRDefault="000242B2" w:rsidP="002F41C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146C4A">
              <w:rPr>
                <w:sz w:val="28"/>
                <w:szCs w:val="28"/>
                <w:lang w:val="ru-RU"/>
              </w:rPr>
              <w:t>лейкоз</w:t>
            </w:r>
          </w:p>
        </w:tc>
      </w:tr>
      <w:tr w:rsidR="000242B2" w:rsidRPr="002F41CE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1D3B75" w:rsidRDefault="000242B2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146C4A">
              <w:rPr>
                <w:sz w:val="28"/>
                <w:szCs w:val="28"/>
                <w:lang w:val="ru-RU"/>
              </w:rPr>
              <w:t>апластическая анемия</w:t>
            </w: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263AB4" w:rsidRDefault="000242B2" w:rsidP="00C177A8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гипопластическая анемия</w:t>
            </w: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40472F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40472F" w:rsidRDefault="000242B2" w:rsidP="00C177A8">
            <w:pPr>
              <w:rPr>
                <w:szCs w:val="24"/>
                <w:lang w:val="ru-RU"/>
              </w:rPr>
            </w:pP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2158D3" w:rsidRDefault="000242B2" w:rsidP="002158D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372A36">
              <w:rPr>
                <w:sz w:val="28"/>
                <w:szCs w:val="28"/>
              </w:rPr>
              <w:t>При тромбоцитопенической пурпуре:</w:t>
            </w:r>
          </w:p>
        </w:tc>
      </w:tr>
      <w:tr w:rsidR="000242B2" w:rsidRPr="003F5CB2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553C6A" w:rsidRDefault="000242B2" w:rsidP="00553C6A">
            <w:pPr>
              <w:pStyle w:val="BodyText"/>
              <w:rPr>
                <w:szCs w:val="28"/>
                <w:lang w:val="ru-RU"/>
              </w:rPr>
            </w:pPr>
            <w:r w:rsidRPr="00146C4A">
              <w:rPr>
                <w:lang w:val="ru-RU"/>
              </w:rPr>
              <w:t>удлиняется</w:t>
            </w:r>
            <w:r>
              <w:rPr>
                <w:lang w:val="ru-RU"/>
              </w:rPr>
              <w:t xml:space="preserve"> продолжительность кровотечения</w:t>
            </w:r>
          </w:p>
        </w:tc>
      </w:tr>
      <w:tr w:rsidR="000242B2" w:rsidRPr="0040472F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40472F" w:rsidRDefault="000242B2" w:rsidP="00C177A8">
            <w:pPr>
              <w:contextualSpacing/>
              <w:rPr>
                <w:sz w:val="28"/>
                <w:szCs w:val="28"/>
                <w:lang w:val="ru-RU"/>
              </w:rPr>
            </w:pPr>
            <w:r w:rsidRPr="00146C4A">
              <w:rPr>
                <w:sz w:val="28"/>
                <w:szCs w:val="28"/>
                <w:lang w:val="ru-RU"/>
              </w:rPr>
              <w:t>уменьшается время кровотечения</w:t>
            </w:r>
          </w:p>
        </w:tc>
      </w:tr>
      <w:tr w:rsidR="000242B2" w:rsidRPr="001D3B7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1D3B75" w:rsidRDefault="000242B2" w:rsidP="002F41C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372A36">
              <w:rPr>
                <w:sz w:val="28"/>
                <w:szCs w:val="28"/>
              </w:rPr>
              <w:t>не изменяется время кровотечения</w:t>
            </w:r>
          </w:p>
        </w:tc>
      </w:tr>
      <w:tr w:rsidR="000242B2" w:rsidRPr="001D3B7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1D3B75" w:rsidRDefault="000242B2" w:rsidP="00C177A8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удлиняется время свертывания крови</w:t>
            </w: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553C6A" w:rsidRDefault="000242B2" w:rsidP="0002400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553C6A">
              <w:rPr>
                <w:sz w:val="28"/>
                <w:szCs w:val="28"/>
                <w:lang w:val="ru-RU"/>
              </w:rPr>
              <w:t>уменьшается время свертывания кови</w:t>
            </w: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263AB4" w:rsidRDefault="000242B2" w:rsidP="00C177A8">
            <w:pPr>
              <w:rPr>
                <w:szCs w:val="24"/>
                <w:lang w:val="ru-RU"/>
              </w:rPr>
            </w:pP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553C6A" w:rsidRDefault="000242B2" w:rsidP="00553C6A">
            <w:pPr>
              <w:pStyle w:val="BodyText"/>
              <w:ind w:left="426" w:hanging="426"/>
              <w:rPr>
                <w:szCs w:val="28"/>
                <w:lang w:val="ru-RU"/>
              </w:rPr>
            </w:pPr>
            <w:r w:rsidRPr="00553C6A">
              <w:rPr>
                <w:lang w:val="ru-RU"/>
              </w:rPr>
              <w:t>Какие изменения общего анализа крови нехарактерны для железодеф</w:t>
            </w:r>
            <w:r w:rsidRPr="00553C6A">
              <w:rPr>
                <w:lang w:val="ru-RU"/>
              </w:rPr>
              <w:t>и</w:t>
            </w:r>
            <w:r w:rsidRPr="00553C6A">
              <w:rPr>
                <w:lang w:val="ru-RU"/>
              </w:rPr>
              <w:t>цитной анемии?</w:t>
            </w:r>
          </w:p>
        </w:tc>
      </w:tr>
      <w:tr w:rsidR="000242B2" w:rsidRPr="001D3B7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AE298F" w:rsidRDefault="000242B2" w:rsidP="00AE298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72A36">
              <w:rPr>
                <w:sz w:val="28"/>
                <w:szCs w:val="28"/>
              </w:rPr>
              <w:t>снижение СОЭ</w:t>
            </w:r>
          </w:p>
        </w:tc>
      </w:tr>
      <w:tr w:rsidR="000242B2" w:rsidRPr="00AE298F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553C6A" w:rsidRDefault="000242B2" w:rsidP="00553C6A">
            <w:pPr>
              <w:pStyle w:val="BodyText"/>
              <w:rPr>
                <w:szCs w:val="28"/>
                <w:lang w:val="ru-RU"/>
              </w:rPr>
            </w:pPr>
            <w:r w:rsidRPr="00372A36">
              <w:t>снижение цветов</w:t>
            </w:r>
            <w:r>
              <w:t>ого показателя</w:t>
            </w:r>
          </w:p>
        </w:tc>
      </w:tr>
      <w:tr w:rsidR="000242B2" w:rsidRPr="00200441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263AB4" w:rsidRDefault="000242B2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372A36">
              <w:rPr>
                <w:sz w:val="28"/>
                <w:szCs w:val="28"/>
              </w:rPr>
              <w:t>эритропения</w:t>
            </w:r>
          </w:p>
        </w:tc>
      </w:tr>
      <w:tr w:rsidR="000242B2" w:rsidRPr="001D3B7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3F5CB2" w:rsidRDefault="000242B2" w:rsidP="003F5CB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372A36">
              <w:rPr>
                <w:sz w:val="28"/>
                <w:szCs w:val="28"/>
              </w:rPr>
              <w:t>микроцитоз</w:t>
            </w:r>
          </w:p>
        </w:tc>
      </w:tr>
      <w:tr w:rsidR="000242B2" w:rsidRPr="001D3B7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553C6A" w:rsidRDefault="000242B2" w:rsidP="003F5CB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553C6A">
              <w:rPr>
                <w:sz w:val="28"/>
                <w:szCs w:val="28"/>
                <w:lang w:val="ru-RU"/>
              </w:rPr>
              <w:t>анизоцитоз, пойкилоцитоз</w:t>
            </w:r>
          </w:p>
        </w:tc>
      </w:tr>
      <w:tr w:rsidR="000242B2" w:rsidRPr="001D3B7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263AB4" w:rsidRDefault="000242B2" w:rsidP="00C177A8">
            <w:pPr>
              <w:rPr>
                <w:szCs w:val="24"/>
                <w:lang w:val="ru-RU"/>
              </w:rPr>
            </w:pP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553C6A" w:rsidRDefault="000242B2" w:rsidP="00D7774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553C6A">
              <w:rPr>
                <w:sz w:val="28"/>
                <w:szCs w:val="28"/>
                <w:lang w:val="ru-RU"/>
              </w:rPr>
              <w:t>Какой признак не характерен для В</w:t>
            </w:r>
            <w:r w:rsidRPr="00553C6A">
              <w:rPr>
                <w:sz w:val="28"/>
                <w:szCs w:val="28"/>
                <w:vertAlign w:val="subscript"/>
                <w:lang w:val="ru-RU"/>
              </w:rPr>
              <w:t>12</w:t>
            </w:r>
            <w:r w:rsidRPr="00553C6A">
              <w:rPr>
                <w:sz w:val="28"/>
                <w:szCs w:val="28"/>
                <w:lang w:val="ru-RU"/>
              </w:rPr>
              <w:t>-дефицитной анемии?</w:t>
            </w:r>
          </w:p>
        </w:tc>
      </w:tr>
      <w:tr w:rsidR="000242B2" w:rsidRPr="00D7774E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D7774E" w:rsidRDefault="000242B2" w:rsidP="00D7774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372A36">
              <w:rPr>
                <w:sz w:val="28"/>
                <w:szCs w:val="28"/>
              </w:rPr>
              <w:t>цветовой показатель не изменяется</w:t>
            </w: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553C6A" w:rsidRDefault="000242B2" w:rsidP="00553C6A">
            <w:pPr>
              <w:pStyle w:val="BodyTex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увеличение цветового показателя</w:t>
            </w:r>
          </w:p>
        </w:tc>
      </w:tr>
      <w:tr w:rsidR="000242B2" w:rsidRPr="002E2F0E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263AB4" w:rsidRDefault="000242B2" w:rsidP="00C42B8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553C6A">
              <w:rPr>
                <w:sz w:val="28"/>
                <w:szCs w:val="28"/>
                <w:lang w:val="ru-RU"/>
              </w:rPr>
              <w:t>ускорение СОЭ</w:t>
            </w: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263AB4" w:rsidRDefault="000242B2" w:rsidP="00C42B8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372A36">
              <w:rPr>
                <w:sz w:val="28"/>
                <w:szCs w:val="28"/>
              </w:rPr>
              <w:t>макроцитоз</w:t>
            </w:r>
          </w:p>
        </w:tc>
      </w:tr>
      <w:tr w:rsidR="000242B2" w:rsidRPr="002E2F0E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AE298F" w:rsidRDefault="000242B2" w:rsidP="00AE298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72A36">
              <w:rPr>
                <w:sz w:val="28"/>
                <w:szCs w:val="28"/>
              </w:rPr>
              <w:t>снижение количества эритроцитов</w:t>
            </w:r>
          </w:p>
        </w:tc>
      </w:tr>
      <w:tr w:rsidR="000242B2" w:rsidRPr="002E2F0E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263AB4" w:rsidRDefault="000242B2" w:rsidP="00C177A8">
            <w:pPr>
              <w:rPr>
                <w:szCs w:val="24"/>
                <w:lang w:val="ru-RU"/>
              </w:rPr>
            </w:pP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553C6A" w:rsidRDefault="000242B2" w:rsidP="00553C6A">
            <w:pPr>
              <w:pStyle w:val="BodyText"/>
              <w:ind w:left="426" w:hanging="426"/>
              <w:rPr>
                <w:szCs w:val="28"/>
                <w:lang w:val="ru-RU"/>
              </w:rPr>
            </w:pPr>
            <w:r w:rsidRPr="00553C6A">
              <w:rPr>
                <w:lang w:val="ru-RU"/>
              </w:rPr>
              <w:t>Тромбоцитоз встречается при всех заболеваниях, кроме:</w:t>
            </w:r>
          </w:p>
        </w:tc>
      </w:tr>
      <w:tr w:rsidR="000242B2" w:rsidRPr="002E2F0E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553C6A" w:rsidRDefault="000242B2" w:rsidP="00C177A8">
            <w:pPr>
              <w:rPr>
                <w:szCs w:val="24"/>
                <w:lang w:val="ru-RU"/>
              </w:rPr>
            </w:pPr>
            <w:r w:rsidRPr="00372A36">
              <w:rPr>
                <w:sz w:val="28"/>
                <w:szCs w:val="28"/>
              </w:rPr>
              <w:t>лейкоз</w:t>
            </w:r>
            <w:r>
              <w:rPr>
                <w:sz w:val="28"/>
                <w:szCs w:val="28"/>
                <w:lang w:val="ru-RU"/>
              </w:rPr>
              <w:t>ов</w:t>
            </w:r>
          </w:p>
        </w:tc>
      </w:tr>
      <w:tr w:rsidR="000242B2" w:rsidRPr="00D7774E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553C6A" w:rsidRDefault="000242B2" w:rsidP="00553C6A">
            <w:pPr>
              <w:pStyle w:val="BodyText"/>
              <w:rPr>
                <w:szCs w:val="28"/>
                <w:lang w:val="ru-RU"/>
              </w:rPr>
            </w:pPr>
            <w:r>
              <w:t>полицитемии</w:t>
            </w:r>
          </w:p>
        </w:tc>
      </w:tr>
      <w:tr w:rsidR="000242B2" w:rsidRPr="002E2F0E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263AB4" w:rsidRDefault="000242B2" w:rsidP="00C42B8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372A36">
              <w:rPr>
                <w:sz w:val="28"/>
                <w:szCs w:val="28"/>
              </w:rPr>
              <w:t>злокачественных новообразованиях</w:t>
            </w:r>
          </w:p>
        </w:tc>
      </w:tr>
      <w:tr w:rsidR="000242B2" w:rsidRPr="002E2F0E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A84A9B" w:rsidRDefault="000242B2" w:rsidP="00C42B8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A84A9B">
              <w:rPr>
                <w:sz w:val="28"/>
                <w:szCs w:val="28"/>
                <w:lang w:val="ru-RU"/>
              </w:rPr>
              <w:t>воспалительные процессы</w:t>
            </w:r>
          </w:p>
        </w:tc>
      </w:tr>
      <w:tr w:rsidR="000242B2" w:rsidRPr="002E2F0E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553C6A" w:rsidRDefault="000242B2" w:rsidP="00F95B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обезвоживание</w:t>
            </w:r>
          </w:p>
        </w:tc>
      </w:tr>
      <w:tr w:rsidR="000242B2" w:rsidRPr="002E2F0E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263AB4" w:rsidRDefault="000242B2" w:rsidP="00C177A8">
            <w:pPr>
              <w:rPr>
                <w:szCs w:val="24"/>
                <w:lang w:val="ru-RU"/>
              </w:rPr>
            </w:pP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D7774E" w:rsidRDefault="000242B2" w:rsidP="00D7774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>
              <w:rPr>
                <w:sz w:val="28"/>
                <w:szCs w:val="28"/>
              </w:rPr>
              <w:t>"Извращение вкуса"</w:t>
            </w:r>
            <w:r w:rsidRPr="00372A36">
              <w:rPr>
                <w:sz w:val="28"/>
                <w:szCs w:val="28"/>
              </w:rPr>
              <w:t xml:space="preserve"> характерно для:</w:t>
            </w: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D7774E" w:rsidRDefault="000242B2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372A36">
              <w:rPr>
                <w:sz w:val="28"/>
                <w:szCs w:val="28"/>
              </w:rPr>
              <w:t>железодефицитной анемии</w:t>
            </w:r>
          </w:p>
        </w:tc>
      </w:tr>
      <w:tr w:rsidR="000242B2" w:rsidRPr="00D7774E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D7774E" w:rsidRDefault="000242B2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372A36">
              <w:rPr>
                <w:sz w:val="28"/>
                <w:szCs w:val="28"/>
              </w:rPr>
              <w:t>В</w:t>
            </w:r>
            <w:r w:rsidRPr="00BF5D53">
              <w:rPr>
                <w:sz w:val="28"/>
                <w:szCs w:val="28"/>
                <w:vertAlign w:val="subscript"/>
              </w:rPr>
              <w:t>12</w:t>
            </w:r>
            <w:r w:rsidRPr="00372A36">
              <w:rPr>
                <w:sz w:val="28"/>
                <w:szCs w:val="28"/>
              </w:rPr>
              <w:t>-дефицитной анемии</w:t>
            </w:r>
          </w:p>
        </w:tc>
      </w:tr>
      <w:tr w:rsidR="000242B2" w:rsidRPr="00D7774E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D7774E" w:rsidRDefault="000242B2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372A36">
              <w:rPr>
                <w:sz w:val="28"/>
                <w:szCs w:val="28"/>
              </w:rPr>
              <w:t>гемолитической анемии</w:t>
            </w:r>
          </w:p>
        </w:tc>
      </w:tr>
      <w:tr w:rsidR="000242B2" w:rsidRPr="00D7774E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D7774E" w:rsidRDefault="000242B2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тромбоцитопении</w:t>
            </w: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A84A9B" w:rsidRDefault="000242B2" w:rsidP="00D7774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A84A9B">
              <w:rPr>
                <w:sz w:val="28"/>
                <w:szCs w:val="28"/>
                <w:lang w:val="ru-RU"/>
              </w:rPr>
              <w:t>лейкоцитозе</w:t>
            </w: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263AB4" w:rsidRDefault="000242B2" w:rsidP="00C177A8">
            <w:pPr>
              <w:rPr>
                <w:szCs w:val="24"/>
                <w:lang w:val="ru-RU"/>
              </w:rPr>
            </w:pP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A84A9B" w:rsidRDefault="000242B2" w:rsidP="00D7774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A84A9B">
              <w:rPr>
                <w:sz w:val="28"/>
                <w:szCs w:val="28"/>
                <w:lang w:val="ru-RU"/>
              </w:rPr>
              <w:t>Для острой постгеморрагической анемии не характерно:</w:t>
            </w: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8747D9" w:rsidRDefault="000242B2" w:rsidP="00224C4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372A36">
              <w:rPr>
                <w:sz w:val="28"/>
                <w:szCs w:val="28"/>
              </w:rPr>
              <w:t>артериальная гипертензия</w:t>
            </w: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A84A9B" w:rsidRDefault="000242B2" w:rsidP="00A84A9B">
            <w:pPr>
              <w:pStyle w:val="BodyText"/>
              <w:rPr>
                <w:szCs w:val="28"/>
                <w:lang w:val="ru-RU"/>
              </w:rPr>
            </w:pPr>
            <w:r>
              <w:rPr>
                <w:lang w:val="ru-RU"/>
              </w:rPr>
              <w:t>резкая слабость</w:t>
            </w: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E87487" w:rsidRDefault="000242B2" w:rsidP="0065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A84A9B">
              <w:rPr>
                <w:sz w:val="28"/>
                <w:szCs w:val="28"/>
                <w:lang w:val="ru-RU"/>
              </w:rPr>
              <w:t>головокружение</w:t>
            </w: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61039A" w:rsidRDefault="000242B2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A84A9B">
              <w:rPr>
                <w:sz w:val="28"/>
                <w:szCs w:val="28"/>
                <w:lang w:val="ru-RU"/>
              </w:rPr>
              <w:t>холодный пот</w:t>
            </w:r>
          </w:p>
        </w:tc>
      </w:tr>
      <w:tr w:rsidR="000242B2" w:rsidRPr="0005137D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8747D9" w:rsidRDefault="000242B2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372A36">
              <w:rPr>
                <w:sz w:val="28"/>
                <w:szCs w:val="28"/>
              </w:rPr>
              <w:t>гипотония</w:t>
            </w:r>
          </w:p>
        </w:tc>
      </w:tr>
      <w:tr w:rsidR="000242B2" w:rsidRPr="0005137D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263AB4" w:rsidRDefault="000242B2" w:rsidP="00C177A8">
            <w:pPr>
              <w:rPr>
                <w:szCs w:val="24"/>
                <w:lang w:val="ru-RU"/>
              </w:rPr>
            </w:pP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A84A9B" w:rsidRDefault="000242B2" w:rsidP="00A84A9B">
            <w:pPr>
              <w:pStyle w:val="BodyText"/>
              <w:ind w:left="426" w:hanging="426"/>
              <w:rPr>
                <w:szCs w:val="28"/>
                <w:lang w:val="ru-RU"/>
              </w:rPr>
            </w:pPr>
            <w:r w:rsidRPr="00A84A9B">
              <w:rPr>
                <w:lang w:val="ru-RU"/>
              </w:rPr>
              <w:t>Тельца Жолли и кольца Кебота характерны для:</w:t>
            </w: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8747D9" w:rsidRDefault="000242B2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372A36">
              <w:rPr>
                <w:sz w:val="28"/>
                <w:szCs w:val="28"/>
              </w:rPr>
              <w:t>В</w:t>
            </w:r>
            <w:r w:rsidRPr="00215AB6">
              <w:rPr>
                <w:sz w:val="28"/>
                <w:szCs w:val="28"/>
                <w:vertAlign w:val="subscript"/>
              </w:rPr>
              <w:t>12</w:t>
            </w:r>
            <w:r w:rsidRPr="00372A36">
              <w:rPr>
                <w:sz w:val="28"/>
                <w:szCs w:val="28"/>
              </w:rPr>
              <w:t>-дефицитной анемии</w:t>
            </w: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E87487" w:rsidRDefault="000242B2" w:rsidP="006103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372A36">
              <w:rPr>
                <w:sz w:val="28"/>
                <w:szCs w:val="28"/>
              </w:rPr>
              <w:t>хронического лимфолейкоза</w:t>
            </w: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A84A9B" w:rsidRDefault="000242B2" w:rsidP="00A84A9B">
            <w:pPr>
              <w:pStyle w:val="BodyText"/>
              <w:rPr>
                <w:szCs w:val="28"/>
                <w:lang w:val="ru-RU"/>
              </w:rPr>
            </w:pPr>
            <w:r w:rsidRPr="00372A36">
              <w:t>железодефицитной анемии</w:t>
            </w: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E87487" w:rsidRDefault="000242B2" w:rsidP="00283E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372A36">
              <w:rPr>
                <w:sz w:val="28"/>
                <w:szCs w:val="28"/>
              </w:rPr>
              <w:t>лейкоза</w:t>
            </w:r>
          </w:p>
        </w:tc>
      </w:tr>
      <w:tr w:rsidR="000242B2" w:rsidRPr="0005137D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A84A9B" w:rsidRDefault="000242B2" w:rsidP="00C177A8">
            <w:pPr>
              <w:rPr>
                <w:sz w:val="28"/>
                <w:szCs w:val="28"/>
                <w:lang w:val="ru-RU"/>
              </w:rPr>
            </w:pPr>
            <w:r w:rsidRPr="00A84A9B">
              <w:rPr>
                <w:sz w:val="28"/>
                <w:szCs w:val="28"/>
                <w:lang w:val="ru-RU"/>
              </w:rPr>
              <w:t>тромбоцитопенической пурпуры</w:t>
            </w:r>
          </w:p>
        </w:tc>
      </w:tr>
      <w:tr w:rsidR="000242B2" w:rsidRPr="0005137D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263AB4" w:rsidRDefault="000242B2" w:rsidP="00C177A8">
            <w:pPr>
              <w:rPr>
                <w:szCs w:val="24"/>
                <w:lang w:val="ru-RU"/>
              </w:rPr>
            </w:pP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FB1C6A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A84A9B" w:rsidRDefault="000242B2" w:rsidP="00A84A9B">
            <w:pPr>
              <w:pStyle w:val="BodyText"/>
              <w:ind w:left="426" w:hanging="426"/>
              <w:jc w:val="both"/>
              <w:rPr>
                <w:szCs w:val="28"/>
                <w:lang w:val="ru-RU"/>
              </w:rPr>
            </w:pPr>
            <w:r w:rsidRPr="00A84A9B">
              <w:rPr>
                <w:szCs w:val="28"/>
                <w:lang w:val="ru-RU"/>
              </w:rPr>
              <w:t>У мужчины 56 лет, пе</w:t>
            </w:r>
            <w:r>
              <w:rPr>
                <w:szCs w:val="28"/>
                <w:lang w:val="ru-RU"/>
              </w:rPr>
              <w:t xml:space="preserve">ренесшего 15 лет назад резекцию </w:t>
            </w:r>
            <w:r w:rsidRPr="00A84A9B">
              <w:rPr>
                <w:szCs w:val="28"/>
                <w:lang w:val="ru-RU"/>
              </w:rPr>
              <w:t>желудка, разв</w:t>
            </w:r>
            <w:r w:rsidRPr="00A84A9B">
              <w:rPr>
                <w:szCs w:val="28"/>
                <w:lang w:val="ru-RU"/>
              </w:rPr>
              <w:t>и</w:t>
            </w:r>
            <w:r w:rsidRPr="00A84A9B">
              <w:rPr>
                <w:szCs w:val="28"/>
                <w:lang w:val="ru-RU"/>
              </w:rPr>
              <w:t>лась анемия с уровнем гемоглобина 68 г/л; ЦП – 1,3; СОЭ 45 мм/час. В крови пойкилоцитоз, макроцитоз. Ваш диагноз?</w:t>
            </w:r>
          </w:p>
          <w:p w:rsidR="000242B2" w:rsidRPr="008747D9" w:rsidRDefault="000242B2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4F06B3" w:rsidRDefault="000242B2" w:rsidP="004F06B3">
            <w:pPr>
              <w:pStyle w:val="BodyText"/>
              <w:rPr>
                <w:szCs w:val="28"/>
                <w:lang w:val="ru-RU"/>
              </w:rPr>
            </w:pPr>
            <w:r w:rsidRPr="004F06B3">
              <w:rPr>
                <w:lang w:val="ru-RU"/>
              </w:rPr>
              <w:t>В</w:t>
            </w:r>
            <w:r w:rsidRPr="004F06B3">
              <w:rPr>
                <w:vertAlign w:val="subscript"/>
                <w:lang w:val="ru-RU"/>
              </w:rPr>
              <w:t>12</w:t>
            </w:r>
            <w:r w:rsidRPr="004F06B3">
              <w:rPr>
                <w:lang w:val="ru-RU"/>
              </w:rPr>
              <w:t>-дефицитная анемия</w:t>
            </w:r>
          </w:p>
        </w:tc>
      </w:tr>
      <w:tr w:rsidR="000242B2" w:rsidRPr="0005137D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4DA4" w:rsidRDefault="000242B2" w:rsidP="00B74D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F06B3">
              <w:rPr>
                <w:sz w:val="28"/>
                <w:szCs w:val="28"/>
                <w:lang w:val="ru-RU"/>
              </w:rPr>
              <w:t>постгеморрагическая анемия</w:t>
            </w: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8747D9" w:rsidRDefault="000242B2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372A36">
              <w:rPr>
                <w:sz w:val="28"/>
                <w:szCs w:val="28"/>
              </w:rPr>
              <w:t>гипопластическая анемия</w:t>
            </w: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61039A" w:rsidRDefault="000242B2" w:rsidP="00C177A8">
            <w:pPr>
              <w:rPr>
                <w:szCs w:val="24"/>
                <w:lang w:val="ru-RU"/>
              </w:rPr>
            </w:pPr>
            <w:r w:rsidRPr="00372A36">
              <w:rPr>
                <w:sz w:val="28"/>
                <w:szCs w:val="28"/>
              </w:rPr>
              <w:t>железодефицитная анемия</w:t>
            </w:r>
          </w:p>
        </w:tc>
      </w:tr>
      <w:tr w:rsidR="000242B2" w:rsidRPr="0005137D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4F06B3" w:rsidRDefault="000242B2" w:rsidP="00C177A8">
            <w:pPr>
              <w:rPr>
                <w:sz w:val="28"/>
                <w:szCs w:val="28"/>
                <w:lang w:val="ru-RU"/>
              </w:rPr>
            </w:pPr>
            <w:r w:rsidRPr="004F06B3">
              <w:rPr>
                <w:sz w:val="28"/>
                <w:szCs w:val="28"/>
                <w:lang w:val="ru-RU"/>
              </w:rPr>
              <w:t>гемолитическая анемия</w:t>
            </w:r>
          </w:p>
        </w:tc>
      </w:tr>
      <w:tr w:rsidR="000242B2" w:rsidRPr="0005137D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263AB4" w:rsidRDefault="000242B2" w:rsidP="00C177A8">
            <w:pPr>
              <w:rPr>
                <w:szCs w:val="24"/>
                <w:lang w:val="ru-RU"/>
              </w:rPr>
            </w:pP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C34CEF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4F06B3" w:rsidRDefault="000242B2" w:rsidP="004F06B3">
            <w:pPr>
              <w:pStyle w:val="BodyText"/>
              <w:ind w:left="426" w:hanging="426"/>
              <w:jc w:val="both"/>
              <w:rPr>
                <w:szCs w:val="28"/>
                <w:lang w:val="ru-RU"/>
              </w:rPr>
            </w:pPr>
            <w:r w:rsidRPr="004F06B3">
              <w:rPr>
                <w:lang w:val="ru-RU"/>
              </w:rPr>
              <w:t>Какая из переч</w:t>
            </w:r>
            <w:r>
              <w:rPr>
                <w:lang w:val="ru-RU"/>
              </w:rPr>
              <w:t xml:space="preserve">исленных анемий характеризуется </w:t>
            </w:r>
            <w:r w:rsidRPr="004F06B3">
              <w:rPr>
                <w:lang w:val="ru-RU"/>
              </w:rPr>
              <w:t>нормоцитозом, но</w:t>
            </w:r>
            <w:r w:rsidRPr="004F06B3">
              <w:rPr>
                <w:lang w:val="ru-RU"/>
              </w:rPr>
              <w:t>р</w:t>
            </w:r>
            <w:r w:rsidRPr="004F06B3">
              <w:rPr>
                <w:lang w:val="ru-RU"/>
              </w:rPr>
              <w:t>мохромией, значительным повышением форм регенерации?</w:t>
            </w:r>
          </w:p>
        </w:tc>
      </w:tr>
      <w:tr w:rsidR="000242B2" w:rsidRPr="0005137D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666AD5" w:rsidRDefault="000242B2" w:rsidP="006103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372A36">
              <w:rPr>
                <w:sz w:val="28"/>
                <w:szCs w:val="28"/>
              </w:rPr>
              <w:t>острая постгеморрагическая анемия</w:t>
            </w: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8747D9" w:rsidRDefault="000242B2" w:rsidP="00F217B5">
            <w:pPr>
              <w:rPr>
                <w:szCs w:val="24"/>
                <w:lang w:val="ru-RU"/>
              </w:rPr>
            </w:pPr>
            <w:r w:rsidRPr="00372A36">
              <w:rPr>
                <w:sz w:val="28"/>
                <w:szCs w:val="28"/>
              </w:rPr>
              <w:t>В</w:t>
            </w:r>
            <w:r w:rsidRPr="00215AB6">
              <w:rPr>
                <w:sz w:val="28"/>
                <w:szCs w:val="28"/>
                <w:vertAlign w:val="subscript"/>
              </w:rPr>
              <w:t>12</w:t>
            </w:r>
            <w:r w:rsidRPr="00372A36">
              <w:rPr>
                <w:sz w:val="28"/>
                <w:szCs w:val="28"/>
              </w:rPr>
              <w:t>-дефицитная анемия</w:t>
            </w: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8747D9" w:rsidRDefault="000242B2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372A36">
              <w:rPr>
                <w:sz w:val="28"/>
                <w:szCs w:val="28"/>
              </w:rPr>
              <w:t>апластическая анемия</w:t>
            </w: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61039A" w:rsidRDefault="000242B2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372A36">
              <w:rPr>
                <w:sz w:val="28"/>
                <w:szCs w:val="28"/>
              </w:rPr>
              <w:t>железодефицитная анемия</w:t>
            </w:r>
          </w:p>
        </w:tc>
      </w:tr>
      <w:tr w:rsidR="000242B2" w:rsidRPr="0005137D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61039A" w:rsidRDefault="000242B2" w:rsidP="00C177A8">
            <w:pPr>
              <w:rPr>
                <w:szCs w:val="24"/>
                <w:lang w:val="ru-RU"/>
              </w:rPr>
            </w:pPr>
            <w:r w:rsidRPr="004F06B3">
              <w:rPr>
                <w:sz w:val="28"/>
                <w:szCs w:val="28"/>
                <w:lang w:val="ru-RU"/>
              </w:rPr>
              <w:t>гемолитическая анемия</w:t>
            </w:r>
          </w:p>
        </w:tc>
      </w:tr>
      <w:tr w:rsidR="000242B2" w:rsidRPr="0005137D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263AB4" w:rsidRDefault="000242B2" w:rsidP="00C177A8">
            <w:pPr>
              <w:rPr>
                <w:szCs w:val="24"/>
                <w:lang w:val="ru-RU"/>
              </w:rPr>
            </w:pP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C34CEF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4F06B3" w:rsidRDefault="000242B2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4F06B3">
              <w:rPr>
                <w:sz w:val="28"/>
                <w:szCs w:val="28"/>
                <w:lang w:val="ru-RU"/>
              </w:rPr>
              <w:t>К симптомам анемии относятся все, кроме:</w:t>
            </w: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8747D9" w:rsidRDefault="000242B2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372A36">
              <w:rPr>
                <w:sz w:val="28"/>
                <w:szCs w:val="28"/>
              </w:rPr>
              <w:t>петехии</w:t>
            </w:r>
          </w:p>
        </w:tc>
      </w:tr>
      <w:tr w:rsidR="000242B2" w:rsidRPr="0005137D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4F06B3" w:rsidRDefault="000242B2" w:rsidP="004F06B3">
            <w:pPr>
              <w:pStyle w:val="BodyText"/>
              <w:rPr>
                <w:szCs w:val="28"/>
                <w:lang w:val="ru-RU"/>
              </w:rPr>
            </w:pPr>
            <w:r>
              <w:t>одышка</w:t>
            </w: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2A425E" w:rsidRDefault="000242B2" w:rsidP="00F217B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372A36">
              <w:rPr>
                <w:sz w:val="28"/>
                <w:szCs w:val="28"/>
              </w:rPr>
              <w:t>бледность</w:t>
            </w: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2638F5" w:rsidRDefault="000242B2" w:rsidP="002638F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372A36">
              <w:rPr>
                <w:sz w:val="28"/>
                <w:szCs w:val="28"/>
              </w:rPr>
              <w:t>сердцебиение</w:t>
            </w:r>
          </w:p>
        </w:tc>
      </w:tr>
      <w:tr w:rsidR="000242B2" w:rsidRPr="0005137D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263AB4" w:rsidRDefault="000242B2" w:rsidP="00C177A8">
            <w:pPr>
              <w:rPr>
                <w:szCs w:val="24"/>
                <w:lang w:val="ru-RU"/>
              </w:rPr>
            </w:pPr>
            <w:r w:rsidRPr="00372A36">
              <w:rPr>
                <w:sz w:val="28"/>
                <w:szCs w:val="28"/>
              </w:rPr>
              <w:t>гиперчувствительность к холоду</w:t>
            </w:r>
          </w:p>
        </w:tc>
      </w:tr>
      <w:tr w:rsidR="000242B2" w:rsidRPr="0005137D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263AB4" w:rsidRDefault="000242B2" w:rsidP="00C177A8">
            <w:pPr>
              <w:rPr>
                <w:szCs w:val="24"/>
                <w:lang w:val="ru-RU"/>
              </w:rPr>
            </w:pP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C34CEF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4F06B3" w:rsidRDefault="000242B2" w:rsidP="00F449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4F06B3">
              <w:rPr>
                <w:sz w:val="28"/>
                <w:szCs w:val="28"/>
                <w:lang w:val="ru-RU"/>
              </w:rPr>
              <w:t>Повышение уровня ретикулоцитов в крови характерно для:</w:t>
            </w:r>
          </w:p>
        </w:tc>
      </w:tr>
      <w:tr w:rsidR="000242B2" w:rsidRPr="0005137D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2638F5" w:rsidRDefault="000242B2" w:rsidP="00205EF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372A36">
              <w:rPr>
                <w:sz w:val="28"/>
                <w:szCs w:val="28"/>
              </w:rPr>
              <w:t>острой кровопотери</w:t>
            </w:r>
          </w:p>
        </w:tc>
      </w:tr>
      <w:tr w:rsidR="000242B2" w:rsidRPr="0005137D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6F39D4" w:rsidRDefault="000242B2" w:rsidP="00110841">
            <w:pPr>
              <w:rPr>
                <w:szCs w:val="24"/>
                <w:lang w:val="ru-RU"/>
              </w:rPr>
            </w:pPr>
            <w:r w:rsidRPr="00372A36">
              <w:rPr>
                <w:sz w:val="28"/>
                <w:szCs w:val="28"/>
              </w:rPr>
              <w:t>В</w:t>
            </w:r>
            <w:r w:rsidRPr="00215AB6">
              <w:rPr>
                <w:sz w:val="28"/>
                <w:szCs w:val="28"/>
                <w:vertAlign w:val="subscript"/>
              </w:rPr>
              <w:t>12</w:t>
            </w:r>
            <w:r>
              <w:rPr>
                <w:sz w:val="28"/>
                <w:szCs w:val="28"/>
              </w:rPr>
              <w:t>-дефицитн</w:t>
            </w:r>
            <w:r>
              <w:rPr>
                <w:sz w:val="28"/>
                <w:szCs w:val="28"/>
                <w:lang w:val="ru-RU"/>
              </w:rPr>
              <w:t>ой</w:t>
            </w:r>
            <w:r w:rsidRPr="00372A36">
              <w:rPr>
                <w:sz w:val="28"/>
                <w:szCs w:val="28"/>
              </w:rPr>
              <w:t xml:space="preserve"> анеми</w:t>
            </w:r>
            <w:r>
              <w:rPr>
                <w:sz w:val="28"/>
                <w:szCs w:val="28"/>
                <w:lang w:val="ru-RU"/>
              </w:rPr>
              <w:t>и</w:t>
            </w:r>
          </w:p>
        </w:tc>
      </w:tr>
      <w:tr w:rsidR="000242B2" w:rsidRPr="00E87487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6F39D4" w:rsidRDefault="000242B2" w:rsidP="0011084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>
              <w:rPr>
                <w:sz w:val="28"/>
                <w:szCs w:val="28"/>
              </w:rPr>
              <w:t>апластическ</w:t>
            </w:r>
            <w:r>
              <w:rPr>
                <w:sz w:val="28"/>
                <w:szCs w:val="28"/>
                <w:lang w:val="ru-RU"/>
              </w:rPr>
              <w:t>ой</w:t>
            </w:r>
            <w:r w:rsidRPr="00372A36">
              <w:rPr>
                <w:sz w:val="28"/>
                <w:szCs w:val="28"/>
              </w:rPr>
              <w:t xml:space="preserve"> анеми</w:t>
            </w:r>
            <w:r>
              <w:rPr>
                <w:sz w:val="28"/>
                <w:szCs w:val="28"/>
                <w:lang w:val="ru-RU"/>
              </w:rPr>
              <w:t>и</w:t>
            </w:r>
          </w:p>
        </w:tc>
      </w:tr>
      <w:tr w:rsidR="000242B2" w:rsidRPr="00E87487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6F39D4" w:rsidRDefault="000242B2" w:rsidP="0011084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 w:val="28"/>
                <w:szCs w:val="28"/>
              </w:rPr>
              <w:t>железодефицитн</w:t>
            </w:r>
            <w:r>
              <w:rPr>
                <w:sz w:val="28"/>
                <w:szCs w:val="28"/>
                <w:lang w:val="ru-RU"/>
              </w:rPr>
              <w:t>ой</w:t>
            </w:r>
            <w:r w:rsidRPr="00372A36">
              <w:rPr>
                <w:sz w:val="28"/>
                <w:szCs w:val="28"/>
              </w:rPr>
              <w:t xml:space="preserve"> анеми</w:t>
            </w:r>
            <w:r>
              <w:rPr>
                <w:sz w:val="28"/>
                <w:szCs w:val="28"/>
                <w:lang w:val="ru-RU"/>
              </w:rPr>
              <w:t>и</w:t>
            </w:r>
          </w:p>
        </w:tc>
      </w:tr>
      <w:tr w:rsidR="000242B2" w:rsidRPr="00E87487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2638F5" w:rsidRDefault="000242B2" w:rsidP="002638F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лейкозах</w:t>
            </w:r>
          </w:p>
        </w:tc>
      </w:tr>
      <w:tr w:rsidR="000242B2" w:rsidRPr="00E87487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263AB4" w:rsidRDefault="000242B2" w:rsidP="00C177A8">
            <w:pPr>
              <w:rPr>
                <w:szCs w:val="24"/>
                <w:lang w:val="ru-RU"/>
              </w:rPr>
            </w:pP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6F39D4" w:rsidRDefault="000242B2" w:rsidP="00F449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6F39D4">
              <w:rPr>
                <w:sz w:val="28"/>
                <w:szCs w:val="28"/>
                <w:lang w:val="ru-RU"/>
              </w:rPr>
              <w:t>Для дефицита железа не характерно:</w:t>
            </w:r>
          </w:p>
        </w:tc>
      </w:tr>
      <w:tr w:rsidR="000242B2" w:rsidRPr="00E87487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E87487" w:rsidRDefault="000242B2" w:rsidP="002638F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372A36">
              <w:rPr>
                <w:sz w:val="28"/>
                <w:szCs w:val="28"/>
              </w:rPr>
              <w:t>иктеричность</w:t>
            </w:r>
          </w:p>
        </w:tc>
      </w:tr>
      <w:tr w:rsidR="000242B2" w:rsidRPr="00F4496D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6F39D4" w:rsidRDefault="000242B2" w:rsidP="006F39D4">
            <w:pPr>
              <w:pStyle w:val="BodyText"/>
              <w:rPr>
                <w:szCs w:val="28"/>
                <w:lang w:val="ru-RU"/>
              </w:rPr>
            </w:pPr>
            <w:r w:rsidRPr="00372A36">
              <w:t>выпадение волос</w:t>
            </w: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2A425E" w:rsidRDefault="000242B2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372A36">
              <w:rPr>
                <w:sz w:val="28"/>
                <w:szCs w:val="28"/>
              </w:rPr>
              <w:t>ломкость ногтей</w:t>
            </w: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6F39D4" w:rsidRDefault="000242B2" w:rsidP="006F39D4">
            <w:pPr>
              <w:pStyle w:val="BodyText"/>
              <w:rPr>
                <w:szCs w:val="28"/>
                <w:lang w:val="ru-RU"/>
              </w:rPr>
            </w:pPr>
            <w:r w:rsidRPr="00372A36">
              <w:t>койлонихии</w:t>
            </w:r>
          </w:p>
        </w:tc>
      </w:tr>
      <w:tr w:rsidR="000242B2" w:rsidRPr="00E87487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F4496D" w:rsidRDefault="000242B2" w:rsidP="00F449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372A36">
              <w:rPr>
                <w:sz w:val="28"/>
                <w:szCs w:val="28"/>
              </w:rPr>
              <w:t>извращение вкуса</w:t>
            </w:r>
          </w:p>
        </w:tc>
      </w:tr>
      <w:tr w:rsidR="000242B2" w:rsidRPr="00E87487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263AB4" w:rsidRDefault="000242B2" w:rsidP="00C177A8">
            <w:pPr>
              <w:rPr>
                <w:szCs w:val="24"/>
                <w:lang w:val="ru-RU"/>
              </w:rPr>
            </w:pP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6F39D4" w:rsidRDefault="000242B2" w:rsidP="006F39D4">
            <w:pPr>
              <w:pStyle w:val="BodyText"/>
              <w:ind w:left="426" w:hanging="426"/>
              <w:rPr>
                <w:szCs w:val="28"/>
                <w:lang w:val="ru-RU"/>
              </w:rPr>
            </w:pPr>
            <w:r w:rsidRPr="00372A36">
              <w:t>Для железодефицитной анемии характерно:</w:t>
            </w: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F4496D" w:rsidRDefault="000242B2" w:rsidP="00C177A8">
            <w:pPr>
              <w:rPr>
                <w:szCs w:val="24"/>
                <w:lang w:val="ru-RU"/>
              </w:rPr>
            </w:pPr>
            <w:r w:rsidRPr="00372A36">
              <w:rPr>
                <w:sz w:val="28"/>
                <w:szCs w:val="28"/>
              </w:rPr>
              <w:t>гипохромия, микроцитоз</w:t>
            </w: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6F39D4" w:rsidRDefault="000242B2" w:rsidP="006F39D4">
            <w:pPr>
              <w:pStyle w:val="BodyText"/>
              <w:rPr>
                <w:szCs w:val="28"/>
                <w:lang w:val="ru-RU"/>
              </w:rPr>
            </w:pPr>
            <w:r w:rsidRPr="00372A36">
              <w:t xml:space="preserve">сидеробласты </w:t>
            </w:r>
            <w:r>
              <w:t>в стернальном пунктате</w:t>
            </w: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2A425E" w:rsidRDefault="000242B2" w:rsidP="00C177A8">
            <w:pPr>
              <w:rPr>
                <w:szCs w:val="24"/>
                <w:lang w:val="ru-RU"/>
              </w:rPr>
            </w:pPr>
            <w:r w:rsidRPr="00372A36">
              <w:rPr>
                <w:sz w:val="28"/>
                <w:szCs w:val="28"/>
              </w:rPr>
              <w:t>мегалоцитоз</w:t>
            </w: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6F39D4" w:rsidRDefault="000242B2" w:rsidP="005C201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F39D4">
              <w:rPr>
                <w:sz w:val="28"/>
                <w:szCs w:val="28"/>
                <w:lang w:val="ru-RU"/>
              </w:rPr>
              <w:t>увеличение цветового показателя</w:t>
            </w: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6F39D4" w:rsidRDefault="000242B2" w:rsidP="00C177A8">
            <w:pPr>
              <w:rPr>
                <w:sz w:val="28"/>
                <w:szCs w:val="28"/>
                <w:lang w:val="ru-RU"/>
              </w:rPr>
            </w:pPr>
            <w:r w:rsidRPr="006F39D4">
              <w:rPr>
                <w:sz w:val="28"/>
                <w:szCs w:val="28"/>
                <w:lang w:val="ru-RU"/>
              </w:rPr>
              <w:t>тельца Жолли и кольца Кебота в эритроцитах</w:t>
            </w:r>
          </w:p>
        </w:tc>
      </w:tr>
    </w:tbl>
    <w:p w:rsidR="000242B2" w:rsidRDefault="000242B2" w:rsidP="00DA0A0C">
      <w:pPr>
        <w:rPr>
          <w:lang w:val="ru-RU"/>
        </w:rPr>
      </w:pPr>
    </w:p>
    <w:p w:rsidR="000242B2" w:rsidRDefault="000242B2" w:rsidP="00DA0A0C">
      <w:pPr>
        <w:rPr>
          <w:lang w:val="ru-RU"/>
        </w:rPr>
      </w:pPr>
    </w:p>
    <w:p w:rsidR="000242B2" w:rsidRPr="00C34CEF" w:rsidRDefault="000242B2" w:rsidP="00DA0A0C">
      <w:pPr>
        <w:rPr>
          <w:lang w:val="ru-RU"/>
        </w:rPr>
      </w:pPr>
    </w:p>
    <w:p w:rsidR="000242B2" w:rsidRPr="004837E4" w:rsidRDefault="000242B2" w:rsidP="00DA0A0C">
      <w:pPr>
        <w:rPr>
          <w:lang w:val="ru-RU"/>
        </w:rPr>
      </w:pPr>
    </w:p>
    <w:p w:rsidR="000242B2" w:rsidRPr="004837E4" w:rsidRDefault="000242B2">
      <w:pPr>
        <w:rPr>
          <w:lang w:val="ru-RU"/>
        </w:rPr>
      </w:pPr>
    </w:p>
    <w:sectPr w:rsidR="000242B2" w:rsidRPr="004837E4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1393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1004E63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1C7F582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3E446975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44BD42CD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4AE8658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0D23CE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73E85EA4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AD4"/>
    <w:rsid w:val="00024008"/>
    <w:rsid w:val="000242B2"/>
    <w:rsid w:val="000420DD"/>
    <w:rsid w:val="0005137D"/>
    <w:rsid w:val="000F2C14"/>
    <w:rsid w:val="00101E7B"/>
    <w:rsid w:val="00110841"/>
    <w:rsid w:val="00135B92"/>
    <w:rsid w:val="00146C4A"/>
    <w:rsid w:val="00170B96"/>
    <w:rsid w:val="001A3C88"/>
    <w:rsid w:val="001D3B75"/>
    <w:rsid w:val="00200441"/>
    <w:rsid w:val="00205EF6"/>
    <w:rsid w:val="00206095"/>
    <w:rsid w:val="002158D3"/>
    <w:rsid w:val="00215AB6"/>
    <w:rsid w:val="00224C44"/>
    <w:rsid w:val="002638F5"/>
    <w:rsid w:val="00263AB4"/>
    <w:rsid w:val="00283E9A"/>
    <w:rsid w:val="002A425E"/>
    <w:rsid w:val="002E2F0E"/>
    <w:rsid w:val="002F41CE"/>
    <w:rsid w:val="00372A36"/>
    <w:rsid w:val="003D1D38"/>
    <w:rsid w:val="003F5CB2"/>
    <w:rsid w:val="00400493"/>
    <w:rsid w:val="0040472F"/>
    <w:rsid w:val="00430611"/>
    <w:rsid w:val="0046354D"/>
    <w:rsid w:val="004837E4"/>
    <w:rsid w:val="004F06B3"/>
    <w:rsid w:val="00553C6A"/>
    <w:rsid w:val="00587271"/>
    <w:rsid w:val="005A5693"/>
    <w:rsid w:val="005C2010"/>
    <w:rsid w:val="005D6A87"/>
    <w:rsid w:val="0061039A"/>
    <w:rsid w:val="0065798B"/>
    <w:rsid w:val="00666AD5"/>
    <w:rsid w:val="006A21B5"/>
    <w:rsid w:val="006C1BDD"/>
    <w:rsid w:val="006F39D4"/>
    <w:rsid w:val="006F46E0"/>
    <w:rsid w:val="00791935"/>
    <w:rsid w:val="008747D9"/>
    <w:rsid w:val="008D5AD4"/>
    <w:rsid w:val="008E047E"/>
    <w:rsid w:val="00905FA7"/>
    <w:rsid w:val="00912305"/>
    <w:rsid w:val="0091475F"/>
    <w:rsid w:val="009150BF"/>
    <w:rsid w:val="00967CE8"/>
    <w:rsid w:val="00973B8A"/>
    <w:rsid w:val="009B6F64"/>
    <w:rsid w:val="00A5495D"/>
    <w:rsid w:val="00A84A9B"/>
    <w:rsid w:val="00AE298F"/>
    <w:rsid w:val="00B72A48"/>
    <w:rsid w:val="00B74DA4"/>
    <w:rsid w:val="00BE6412"/>
    <w:rsid w:val="00BF5D53"/>
    <w:rsid w:val="00C177A8"/>
    <w:rsid w:val="00C34CEF"/>
    <w:rsid w:val="00C42B80"/>
    <w:rsid w:val="00CD104B"/>
    <w:rsid w:val="00D1403C"/>
    <w:rsid w:val="00D31A84"/>
    <w:rsid w:val="00D56DD9"/>
    <w:rsid w:val="00D7774E"/>
    <w:rsid w:val="00DA0A0C"/>
    <w:rsid w:val="00DE1935"/>
    <w:rsid w:val="00E87487"/>
    <w:rsid w:val="00EA3E79"/>
    <w:rsid w:val="00F217B5"/>
    <w:rsid w:val="00F4496D"/>
    <w:rsid w:val="00F60D71"/>
    <w:rsid w:val="00F95644"/>
    <w:rsid w:val="00F95B31"/>
    <w:rsid w:val="00FB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A0A0C"/>
    <w:pPr>
      <w:jc w:val="center"/>
    </w:pPr>
    <w:rPr>
      <w:b/>
      <w:bCs/>
    </w:rPr>
  </w:style>
  <w:style w:type="paragraph" w:styleId="NoSpacing">
    <w:name w:val="No Spacing"/>
    <w:uiPriority w:val="99"/>
    <w:qFormat/>
    <w:rsid w:val="00DA0A0C"/>
    <w:pPr>
      <w:overflowPunct w:val="0"/>
      <w:autoSpaceDE w:val="0"/>
      <w:autoSpaceDN w:val="0"/>
      <w:adjustRightInd w:val="0"/>
      <w:textAlignment w:val="baseline"/>
    </w:pPr>
    <w:rPr>
      <w:rFonts w:ascii="Times NRC Cyril" w:eastAsia="Times New Roman" w:hAnsi="Times NRC Cyril"/>
      <w:sz w:val="28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DA0A0C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A0A0C"/>
    <w:rPr>
      <w:rFonts w:ascii="Times New Roman" w:hAnsi="Times New Roman" w:cs="Times New Roman"/>
      <w:sz w:val="24"/>
      <w:szCs w:val="24"/>
      <w:lang w:val="en-US" w:eastAsia="ru-RU"/>
    </w:rPr>
  </w:style>
  <w:style w:type="paragraph" w:styleId="Header">
    <w:name w:val="header"/>
    <w:basedOn w:val="Normal"/>
    <w:link w:val="HeaderChar"/>
    <w:uiPriority w:val="99"/>
    <w:rsid w:val="00553C6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Calibri"/>
      <w:sz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A36A0"/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540</TotalTime>
  <Pages>4</Pages>
  <Words>557</Words>
  <Characters>3180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рвч</cp:lastModifiedBy>
  <cp:revision>10</cp:revision>
  <dcterms:created xsi:type="dcterms:W3CDTF">2020-04-24T19:16:00Z</dcterms:created>
  <dcterms:modified xsi:type="dcterms:W3CDTF">2020-04-29T16:38:00Z</dcterms:modified>
</cp:coreProperties>
</file>