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9B" w:rsidRPr="0078229B" w:rsidRDefault="0078229B" w:rsidP="0078229B">
      <w:pPr>
        <w:shd w:val="clear" w:color="auto" w:fill="FFFFFF"/>
        <w:jc w:val="center"/>
        <w:rPr>
          <w:lang w:val="ru-RU"/>
        </w:rPr>
      </w:pPr>
      <w:r w:rsidRPr="0078229B">
        <w:rPr>
          <w:lang w:val="ru-RU"/>
        </w:rPr>
        <w:t>Федеральное государственное бюджетное образовательное учреждение высшего образованияАстраханский государственный медицинский университет</w:t>
      </w:r>
    </w:p>
    <w:p w:rsidR="0078229B" w:rsidRPr="0078229B" w:rsidRDefault="0078229B" w:rsidP="0078229B">
      <w:pPr>
        <w:shd w:val="clear" w:color="auto" w:fill="FFFFFF"/>
        <w:jc w:val="center"/>
        <w:rPr>
          <w:lang w:val="ru-RU"/>
        </w:rPr>
      </w:pPr>
      <w:r w:rsidRPr="0078229B">
        <w:rPr>
          <w:lang w:val="ru-RU"/>
        </w:rPr>
        <w:t>Министерства здравоохранения Российской Федерации</w:t>
      </w:r>
    </w:p>
    <w:p w:rsidR="0078229B" w:rsidRPr="0078229B" w:rsidRDefault="0078229B" w:rsidP="0078229B">
      <w:pPr>
        <w:jc w:val="center"/>
        <w:rPr>
          <w:i/>
          <w:sz w:val="28"/>
          <w:szCs w:val="28"/>
          <w:lang w:val="ru-RU"/>
        </w:rPr>
      </w:pPr>
    </w:p>
    <w:p w:rsidR="0078229B" w:rsidRPr="0078229B" w:rsidRDefault="0078229B" w:rsidP="0078229B">
      <w:pPr>
        <w:jc w:val="center"/>
        <w:rPr>
          <w:b/>
          <w:sz w:val="26"/>
          <w:szCs w:val="26"/>
          <w:lang w:val="ru-RU"/>
        </w:rPr>
      </w:pPr>
      <w:r w:rsidRPr="0078229B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78229B">
        <w:rPr>
          <w:b/>
          <w:sz w:val="26"/>
          <w:szCs w:val="26"/>
          <w:lang w:val="ru-RU"/>
        </w:rPr>
        <w:br/>
        <w:t>с курсом семейной медицины»</w:t>
      </w:r>
    </w:p>
    <w:p w:rsidR="0078229B" w:rsidRPr="0078229B" w:rsidRDefault="0078229B" w:rsidP="0078229B">
      <w:pPr>
        <w:jc w:val="center"/>
        <w:rPr>
          <w:b/>
          <w:sz w:val="26"/>
          <w:szCs w:val="26"/>
          <w:lang w:val="ru-RU"/>
        </w:rPr>
      </w:pPr>
    </w:p>
    <w:p w:rsidR="0078229B" w:rsidRPr="00F563F4" w:rsidRDefault="0078229B" w:rsidP="0078229B">
      <w:pPr>
        <w:jc w:val="center"/>
        <w:rPr>
          <w:b/>
          <w:sz w:val="26"/>
          <w:szCs w:val="26"/>
        </w:rPr>
      </w:pPr>
      <w:proofErr w:type="spellStart"/>
      <w:r w:rsidRPr="00F563F4">
        <w:rPr>
          <w:b/>
          <w:sz w:val="26"/>
          <w:szCs w:val="26"/>
        </w:rPr>
        <w:t>Факультет</w:t>
      </w:r>
      <w:proofErr w:type="spellEnd"/>
      <w:r w:rsidRPr="00F563F4">
        <w:rPr>
          <w:b/>
          <w:sz w:val="26"/>
          <w:szCs w:val="26"/>
        </w:rPr>
        <w:t xml:space="preserve"> «</w:t>
      </w:r>
      <w:r w:rsidRPr="00F563F4">
        <w:rPr>
          <w:b/>
          <w:caps/>
          <w:sz w:val="26"/>
          <w:szCs w:val="26"/>
        </w:rPr>
        <w:t>Лечебный</w:t>
      </w:r>
      <w:r w:rsidRPr="00F563F4">
        <w:rPr>
          <w:b/>
          <w:sz w:val="26"/>
          <w:szCs w:val="26"/>
        </w:rPr>
        <w:t>»</w:t>
      </w:r>
    </w:p>
    <w:p w:rsidR="0078229B" w:rsidRPr="00F563F4" w:rsidRDefault="0078229B" w:rsidP="0078229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78229B" w:rsidRPr="00F563F4" w:rsidTr="00380D26">
        <w:tc>
          <w:tcPr>
            <w:tcW w:w="5323" w:type="dxa"/>
            <w:hideMark/>
          </w:tcPr>
          <w:p w:rsidR="0078229B" w:rsidRPr="0078229B" w:rsidRDefault="0078229B" w:rsidP="00380D26">
            <w:pPr>
              <w:rPr>
                <w:sz w:val="26"/>
                <w:szCs w:val="26"/>
                <w:lang w:val="ru-RU"/>
              </w:rPr>
            </w:pPr>
            <w:r w:rsidRPr="0078229B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78229B" w:rsidRPr="0078229B" w:rsidRDefault="0078229B" w:rsidP="00380D26">
            <w:pPr>
              <w:rPr>
                <w:sz w:val="26"/>
                <w:szCs w:val="26"/>
                <w:lang w:val="ru-RU"/>
              </w:rPr>
            </w:pPr>
            <w:r w:rsidRPr="0078229B">
              <w:rPr>
                <w:sz w:val="26"/>
                <w:szCs w:val="26"/>
                <w:lang w:val="ru-RU"/>
              </w:rPr>
              <w:t>профессор, д.м.н.</w:t>
            </w:r>
          </w:p>
          <w:p w:rsidR="0078229B" w:rsidRPr="00AF2564" w:rsidRDefault="0078229B" w:rsidP="00380D26">
            <w:pPr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 xml:space="preserve">______________________ Е. </w:t>
            </w:r>
            <w:proofErr w:type="spellStart"/>
            <w:r w:rsidRPr="00AF2564">
              <w:rPr>
                <w:sz w:val="26"/>
                <w:szCs w:val="26"/>
              </w:rPr>
              <w:t>Попов</w:t>
            </w:r>
            <w:proofErr w:type="spellEnd"/>
          </w:p>
        </w:tc>
        <w:tc>
          <w:tcPr>
            <w:tcW w:w="5324" w:type="dxa"/>
            <w:hideMark/>
          </w:tcPr>
          <w:p w:rsidR="0078229B" w:rsidRPr="0078229B" w:rsidRDefault="0078229B" w:rsidP="00380D26">
            <w:pPr>
              <w:jc w:val="both"/>
              <w:rPr>
                <w:sz w:val="26"/>
                <w:szCs w:val="26"/>
                <w:lang w:val="ru-RU"/>
              </w:rPr>
            </w:pPr>
            <w:r w:rsidRPr="0078229B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78229B" w:rsidRPr="00F563F4" w:rsidRDefault="0078229B" w:rsidP="00380D26">
            <w:pPr>
              <w:jc w:val="both"/>
              <w:rPr>
                <w:sz w:val="26"/>
                <w:szCs w:val="26"/>
              </w:rPr>
            </w:pPr>
            <w:proofErr w:type="spellStart"/>
            <w:r w:rsidRPr="00AF2564">
              <w:rPr>
                <w:sz w:val="26"/>
                <w:szCs w:val="26"/>
              </w:rPr>
              <w:t>протокол</w:t>
            </w:r>
            <w:proofErr w:type="spellEnd"/>
            <w:r w:rsidRPr="00AF2564">
              <w:rPr>
                <w:sz w:val="26"/>
                <w:szCs w:val="26"/>
              </w:rPr>
              <w:t xml:space="preserve"> № 6 </w:t>
            </w:r>
            <w:proofErr w:type="spellStart"/>
            <w:r w:rsidRPr="00AF2564">
              <w:rPr>
                <w:sz w:val="26"/>
                <w:szCs w:val="26"/>
              </w:rPr>
              <w:t>от</w:t>
            </w:r>
            <w:proofErr w:type="spellEnd"/>
            <w:r w:rsidRPr="00AF2564">
              <w:rPr>
                <w:sz w:val="26"/>
                <w:szCs w:val="26"/>
              </w:rPr>
              <w:t xml:space="preserve"> «05 »</w:t>
            </w:r>
            <w:proofErr w:type="spellStart"/>
            <w:r w:rsidRPr="00AF2564">
              <w:rPr>
                <w:sz w:val="26"/>
                <w:szCs w:val="26"/>
              </w:rPr>
              <w:t>июня</w:t>
            </w:r>
            <w:proofErr w:type="spellEnd"/>
            <w:r w:rsidRPr="00AF2564">
              <w:rPr>
                <w:sz w:val="26"/>
                <w:szCs w:val="26"/>
              </w:rPr>
              <w:t xml:space="preserve"> 2019</w:t>
            </w:r>
          </w:p>
        </w:tc>
      </w:tr>
    </w:tbl>
    <w:p w:rsidR="0078229B" w:rsidRPr="00F563F4" w:rsidRDefault="0078229B" w:rsidP="0078229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78229B" w:rsidRPr="00E245A1" w:rsidTr="00681F63">
        <w:tc>
          <w:tcPr>
            <w:tcW w:w="9571" w:type="dxa"/>
            <w:gridSpan w:val="2"/>
          </w:tcPr>
          <w:p w:rsidR="0078229B" w:rsidRPr="00E245A1" w:rsidRDefault="0078229B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250909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  <w:p w:rsidR="0078229B" w:rsidRPr="00E245A1" w:rsidRDefault="0078229B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5A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тему</w:t>
            </w:r>
          </w:p>
          <w:p w:rsidR="0078229B" w:rsidRPr="00E245A1" w:rsidRDefault="0078229B" w:rsidP="00380D2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8229B" w:rsidRPr="0078229B" w:rsidTr="00681F63">
        <w:tc>
          <w:tcPr>
            <w:tcW w:w="9571" w:type="dxa"/>
            <w:gridSpan w:val="2"/>
          </w:tcPr>
          <w:p w:rsidR="0078229B" w:rsidRPr="0078229B" w:rsidRDefault="0078229B" w:rsidP="00380D26">
            <w:pPr>
              <w:jc w:val="center"/>
              <w:rPr>
                <w:sz w:val="72"/>
                <w:szCs w:val="72"/>
                <w:lang w:val="ru-RU"/>
              </w:rPr>
            </w:pPr>
            <w:r w:rsidRPr="0078229B">
              <w:rPr>
                <w:sz w:val="72"/>
                <w:szCs w:val="72"/>
                <w:lang w:val="ru-RU"/>
              </w:rPr>
              <w:t>Вакцинопрофилактика. Условия транспортировки и хранения вакцины. Побочные реакции. Профилактическая деятельность врача терапевта участкового</w:t>
            </w:r>
          </w:p>
          <w:p w:rsidR="0078229B" w:rsidRPr="0078229B" w:rsidRDefault="0078229B" w:rsidP="00380D26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78229B" w:rsidRPr="00E245A1" w:rsidRDefault="0078229B" w:rsidP="00380D2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8229B" w:rsidRPr="00681F63" w:rsidTr="00681F63">
        <w:tc>
          <w:tcPr>
            <w:tcW w:w="9571" w:type="dxa"/>
            <w:gridSpan w:val="2"/>
          </w:tcPr>
          <w:p w:rsidR="0078229B" w:rsidRPr="0078229B" w:rsidRDefault="0078229B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  <w:lang w:val="ru-RU"/>
              </w:rPr>
            </w:pPr>
            <w:r w:rsidRPr="0078229B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78229B">
              <w:rPr>
                <w:sz w:val="28"/>
                <w:szCs w:val="28"/>
                <w:lang w:val="ru-RU"/>
              </w:rPr>
              <w:t xml:space="preserve">: </w:t>
            </w:r>
            <w:r w:rsidRPr="0078229B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78229B" w:rsidRPr="00E245A1" w:rsidTr="00681F63">
        <w:tc>
          <w:tcPr>
            <w:tcW w:w="9571" w:type="dxa"/>
            <w:gridSpan w:val="2"/>
          </w:tcPr>
          <w:p w:rsidR="0078229B" w:rsidRPr="00E245A1" w:rsidRDefault="0078229B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Учебнаядисциплина</w:t>
            </w:r>
            <w:proofErr w:type="spellEnd"/>
            <w:r w:rsidRPr="00E245A1">
              <w:rPr>
                <w:sz w:val="28"/>
                <w:szCs w:val="28"/>
              </w:rPr>
              <w:t xml:space="preserve">: </w:t>
            </w:r>
            <w:r w:rsidRPr="00E245A1">
              <w:rPr>
                <w:sz w:val="32"/>
                <w:szCs w:val="32"/>
              </w:rPr>
              <w:t>«</w:t>
            </w:r>
            <w:proofErr w:type="spellStart"/>
            <w:r w:rsidRPr="00E245A1">
              <w:rPr>
                <w:sz w:val="32"/>
                <w:szCs w:val="32"/>
              </w:rPr>
              <w:t>Поликлиническаятерапия</w:t>
            </w:r>
            <w:proofErr w:type="spellEnd"/>
            <w:r w:rsidRPr="00E245A1">
              <w:rPr>
                <w:sz w:val="32"/>
                <w:szCs w:val="32"/>
              </w:rPr>
              <w:t>»</w:t>
            </w:r>
          </w:p>
        </w:tc>
      </w:tr>
      <w:tr w:rsidR="0078229B" w:rsidRPr="00681F63" w:rsidTr="00681F63">
        <w:tc>
          <w:tcPr>
            <w:tcW w:w="5353" w:type="dxa"/>
            <w:tcBorders>
              <w:right w:val="single" w:sz="4" w:space="0" w:color="000000"/>
            </w:tcBorders>
          </w:tcPr>
          <w:p w:rsidR="0078229B" w:rsidRPr="00E245A1" w:rsidRDefault="0078229B" w:rsidP="00380D26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Разработчик</w:t>
            </w:r>
            <w:proofErr w:type="spellEnd"/>
            <w:r w:rsidRPr="00E245A1">
              <w:rPr>
                <w:sz w:val="28"/>
                <w:szCs w:val="28"/>
              </w:rPr>
              <w:t>:</w:t>
            </w:r>
          </w:p>
        </w:tc>
        <w:tc>
          <w:tcPr>
            <w:tcW w:w="4218" w:type="dxa"/>
            <w:tcBorders>
              <w:left w:val="single" w:sz="4" w:space="0" w:color="000000"/>
            </w:tcBorders>
          </w:tcPr>
          <w:p w:rsidR="0078229B" w:rsidRPr="0078229B" w:rsidRDefault="00681F63" w:rsidP="00380D2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81F63">
              <w:rPr>
                <w:sz w:val="28"/>
                <w:szCs w:val="28"/>
                <w:lang w:val="ru-RU"/>
              </w:rPr>
              <w:t>Д</w:t>
            </w:r>
            <w:r w:rsidR="0078229B" w:rsidRPr="00681F63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 xml:space="preserve">, к.м.н. </w:t>
            </w:r>
            <w:r w:rsidR="0078229B">
              <w:rPr>
                <w:sz w:val="28"/>
                <w:szCs w:val="28"/>
                <w:lang w:val="ru-RU"/>
              </w:rPr>
              <w:t>Д.В.Райский</w:t>
            </w:r>
          </w:p>
        </w:tc>
      </w:tr>
      <w:tr w:rsidR="0078229B" w:rsidRPr="00681F63" w:rsidTr="00681F63">
        <w:tc>
          <w:tcPr>
            <w:tcW w:w="5353" w:type="dxa"/>
            <w:tcBorders>
              <w:right w:val="single" w:sz="4" w:space="0" w:color="000000"/>
            </w:tcBorders>
          </w:tcPr>
          <w:p w:rsidR="0078229B" w:rsidRPr="00681F63" w:rsidRDefault="0078229B" w:rsidP="00380D26">
            <w:pPr>
              <w:spacing w:line="360" w:lineRule="auto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218" w:type="dxa"/>
            <w:tcBorders>
              <w:left w:val="single" w:sz="4" w:space="0" w:color="000000"/>
            </w:tcBorders>
          </w:tcPr>
          <w:p w:rsidR="0078229B" w:rsidRPr="0078229B" w:rsidRDefault="0078229B" w:rsidP="00380D2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Профессор</w:t>
            </w:r>
            <w:r w:rsidR="00681F63">
              <w:rPr>
                <w:sz w:val="28"/>
                <w:szCs w:val="28"/>
                <w:lang w:val="ru-RU"/>
              </w:rPr>
              <w:t>, д.м.н.</w:t>
            </w:r>
            <w:r>
              <w:rPr>
                <w:sz w:val="28"/>
                <w:szCs w:val="28"/>
                <w:lang w:val="ru-RU"/>
              </w:rPr>
              <w:t xml:space="preserve"> И.А.Аксенов</w:t>
            </w:r>
          </w:p>
        </w:tc>
      </w:tr>
      <w:tr w:rsidR="0078229B" w:rsidRPr="00681F63" w:rsidTr="00681F63">
        <w:tc>
          <w:tcPr>
            <w:tcW w:w="9571" w:type="dxa"/>
            <w:gridSpan w:val="2"/>
          </w:tcPr>
          <w:p w:rsidR="0078229B" w:rsidRPr="00681F63" w:rsidRDefault="0078229B" w:rsidP="00380D2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8229B" w:rsidRPr="00681F63" w:rsidRDefault="0078229B" w:rsidP="00681F63">
            <w:pPr>
              <w:jc w:val="center"/>
              <w:rPr>
                <w:sz w:val="28"/>
                <w:szCs w:val="28"/>
                <w:lang w:val="ru-RU"/>
              </w:rPr>
            </w:pPr>
            <w:r w:rsidRPr="00681F63">
              <w:rPr>
                <w:sz w:val="28"/>
                <w:szCs w:val="28"/>
                <w:lang w:val="ru-RU"/>
              </w:rPr>
              <w:t>Астрахань, 20</w:t>
            </w:r>
            <w:r w:rsidR="00681F63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78229B" w:rsidRDefault="0078229B" w:rsidP="0078229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8229B" w:rsidRDefault="0078229B" w:rsidP="0078229B">
      <w:pPr>
        <w:pStyle w:val="ConsTitle"/>
        <w:widowControl/>
        <w:ind w:right="0"/>
        <w:jc w:val="center"/>
        <w:rPr>
          <w:bCs w:val="0"/>
          <w:highlight w:val="yellow"/>
        </w:rPr>
      </w:pPr>
      <w:r>
        <w:rPr>
          <w:rFonts w:ascii="Times New Roman" w:hAnsi="Times New Roman" w:cs="Times New Roman"/>
          <w:b w:val="0"/>
          <w:sz w:val="32"/>
          <w:szCs w:val="32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905A2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905A2" w:rsidRPr="00B72A48">
        <w:rPr>
          <w:szCs w:val="24"/>
        </w:rPr>
        <w:fldChar w:fldCharType="separate"/>
      </w:r>
      <w:r w:rsidR="00214FAC" w:rsidRPr="00681F63">
        <w:rPr>
          <w:noProof/>
          <w:szCs w:val="24"/>
          <w:lang w:val="ru-RU"/>
        </w:rPr>
        <w:t>1</w:t>
      </w:r>
      <w:r w:rsidR="009905A2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"/>
        <w:gridCol w:w="2036"/>
        <w:gridCol w:w="7144"/>
      </w:tblGrid>
      <w:tr w:rsidR="0046515E" w:rsidRPr="00681F63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214FAC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FAC" w:rsidRPr="00B72A48" w:rsidRDefault="00214FAC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FAC" w:rsidRPr="00B72A48" w:rsidRDefault="00214FAC" w:rsidP="00B045D9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Default="00214FAC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214FAC">
              <w:rPr>
                <w:color w:val="000000"/>
                <w:sz w:val="27"/>
                <w:szCs w:val="27"/>
                <w:lang w:val="ru-RU"/>
              </w:rPr>
              <w:t xml:space="preserve">Вакцинопрофилактика. Условия транспортировки и хранения вакцины. </w:t>
            </w:r>
            <w:proofErr w:type="spellStart"/>
            <w:r>
              <w:rPr>
                <w:color w:val="000000"/>
                <w:sz w:val="27"/>
                <w:szCs w:val="27"/>
              </w:rPr>
              <w:t>Побочныереакции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Профилактическаядеятельностьврачатерапевтаучасткового</w:t>
            </w:r>
            <w:proofErr w:type="spellEnd"/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681F63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78229B" w:rsidRPr="0078229B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9905A2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9905A2" w:rsidRPr="00B72A48">
        <w:rPr>
          <w:szCs w:val="24"/>
        </w:rPr>
        <w:fldChar w:fldCharType="separate"/>
      </w:r>
      <w:r w:rsidR="00214FAC" w:rsidRPr="00214FAC">
        <w:rPr>
          <w:noProof/>
          <w:szCs w:val="24"/>
          <w:lang w:val="ru-RU"/>
        </w:rPr>
        <w:t>2</w:t>
      </w:r>
      <w:r w:rsidR="009905A2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681F63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8229B" w:rsidRDefault="0046515E" w:rsidP="0078229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46515E" w:rsidP="0078229B">
            <w:pPr>
              <w:rPr>
                <w:szCs w:val="24"/>
                <w:lang w:val="ru-RU"/>
              </w:rPr>
            </w:pPr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46515E" w:rsidP="0078229B">
            <w:pPr>
              <w:rPr>
                <w:szCs w:val="24"/>
                <w:lang w:val="ru-RU"/>
              </w:rPr>
            </w:pPr>
          </w:p>
        </w:tc>
      </w:tr>
      <w:tr w:rsidR="0046515E" w:rsidRPr="00681F63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Комплекс мероприятий, направленных на обеспечение сохранности качества МБИП при транспортировке и хранении, называется</w:t>
            </w:r>
          </w:p>
        </w:tc>
      </w:tr>
      <w:tr w:rsidR="0046515E" w:rsidRPr="00FB1C6A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Холодовая цепь</w:t>
            </w:r>
          </w:p>
        </w:tc>
      </w:tr>
      <w:tr w:rsidR="0046515E" w:rsidRPr="00FB1C6A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Транспортная лента</w:t>
            </w:r>
          </w:p>
        </w:tc>
      </w:tr>
      <w:tr w:rsidR="0046515E" w:rsidRPr="00FB1C6A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Термоконтейнер</w:t>
            </w:r>
            <w:proofErr w:type="spellEnd"/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Температурный контроль</w:t>
            </w:r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46515E" w:rsidP="0078229B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681F63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Из перечисленных вакцин менее устойчивой к нагреванию является</w:t>
            </w:r>
          </w:p>
        </w:tc>
      </w:tr>
      <w:tr w:rsidR="0046515E" w:rsidRPr="00C34CEF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Оральная полиомиелитная</w:t>
            </w:r>
          </w:p>
        </w:tc>
      </w:tr>
      <w:tr w:rsidR="0046515E" w:rsidRPr="00C34CEF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Коревая</w:t>
            </w:r>
          </w:p>
        </w:tc>
      </w:tr>
      <w:tr w:rsidR="0046515E" w:rsidRPr="00C34CEF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БЦЖ</w:t>
            </w:r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46515E" w:rsidRPr="00B72A48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46515E" w:rsidP="0078229B">
            <w:pPr>
              <w:rPr>
                <w:szCs w:val="24"/>
              </w:rPr>
            </w:pPr>
          </w:p>
        </w:tc>
      </w:tr>
      <w:tr w:rsidR="0046515E" w:rsidRPr="00681F63" w:rsidTr="00214FAC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Из перечисленных вакцин более устойчивой к нагреванию является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Оральная полиомиелитная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Коревая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БЦЖ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Из перечисленных вакцин менее устойчивой к замораживанию является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Оральная полиомиелитная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Коревая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БЦЖ</w:t>
            </w:r>
          </w:p>
        </w:tc>
      </w:tr>
      <w:tr w:rsidR="00214FAC" w:rsidRPr="00C34CEF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jc w:val="both"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Из перечисленных вакцин более устойчивой к замораживанию является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A369D5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Гемофильная сухая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A369D5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Гемофильная жидкая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A369D5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АДС-М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contextualSpacing/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A369D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Элемент</w:t>
            </w:r>
            <w:r w:rsidR="008F10BB" w:rsidRPr="0078229B">
              <w:rPr>
                <w:szCs w:val="24"/>
                <w:lang w:val="ru-RU"/>
              </w:rPr>
              <w:t>ом</w:t>
            </w:r>
            <w:r w:rsidRPr="0078229B">
              <w:rPr>
                <w:szCs w:val="24"/>
                <w:lang w:val="ru-RU"/>
              </w:rPr>
              <w:t xml:space="preserve"> холодовой цепи не является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8F10B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Упаковочная коробка МИБП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8F10B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Обученный персонал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8F10B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Сумка-холодильник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8F10B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Аккумуляторы холода</w:t>
            </w:r>
            <w:r w:rsidR="005A13F4" w:rsidRPr="0078229B">
              <w:rPr>
                <w:szCs w:val="24"/>
                <w:lang w:val="ru-RU"/>
              </w:rPr>
              <w:t xml:space="preserve"> (</w:t>
            </w:r>
            <w:proofErr w:type="spellStart"/>
            <w:r w:rsidR="005A13F4" w:rsidRPr="0078229B">
              <w:rPr>
                <w:szCs w:val="24"/>
                <w:lang w:val="ru-RU"/>
              </w:rPr>
              <w:t>хладоэлементы</w:t>
            </w:r>
            <w:proofErr w:type="spellEnd"/>
            <w:r w:rsidR="005A13F4" w:rsidRPr="0078229B">
              <w:rPr>
                <w:szCs w:val="24"/>
                <w:lang w:val="ru-RU"/>
              </w:rPr>
              <w:t>)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9C77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Транспортировка МБИП </w:t>
            </w:r>
            <w:r w:rsidR="004A0579" w:rsidRPr="0078229B">
              <w:rPr>
                <w:szCs w:val="24"/>
                <w:lang w:val="ru-RU"/>
              </w:rPr>
              <w:t>осуществляется</w:t>
            </w: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 3 уровня каждым последующим уровнем «на себя»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Всеми уровнями «на себя»</w:t>
            </w: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 3 уровня каждым последующим уровнем «от себя»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Всеми уровнями «от себя»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Лечебно-профилактические </w:t>
            </w:r>
            <w:proofErr w:type="gramStart"/>
            <w:r w:rsidRPr="0078229B">
              <w:rPr>
                <w:szCs w:val="24"/>
                <w:lang w:val="ru-RU"/>
              </w:rPr>
              <w:t>учреждения, обеспечивающие иммунизацию в холодовой цепи занимают</w:t>
            </w:r>
            <w:proofErr w:type="gramEnd"/>
            <w:r w:rsidRPr="0078229B">
              <w:rPr>
                <w:szCs w:val="24"/>
                <w:lang w:val="ru-RU"/>
              </w:rPr>
              <w:t xml:space="preserve"> 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4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3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Предприятие -изготовитель МИБП в холодовой цепи занимают 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3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4 уровень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FB1C6A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Максимальным сроком хранения МИБП в ЛПУ, обеспечивающим иммунопрофилактику может быть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месяц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3 месяца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6 месяцев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год</w:t>
            </w:r>
          </w:p>
        </w:tc>
      </w:tr>
      <w:tr w:rsidR="00214FAC" w:rsidRPr="00B72A48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214FAC" w:rsidP="0078229B">
            <w:pPr>
              <w:rPr>
                <w:szCs w:val="24"/>
                <w:lang w:val="ru-RU"/>
              </w:rPr>
            </w:pPr>
          </w:p>
        </w:tc>
      </w:tr>
      <w:tr w:rsidR="00214FAC" w:rsidRPr="00681F63" w:rsidTr="00214FAC">
        <w:trPr>
          <w:jc w:val="center"/>
        </w:trPr>
        <w:tc>
          <w:tcPr>
            <w:tcW w:w="663" w:type="dxa"/>
            <w:vAlign w:val="center"/>
          </w:tcPr>
          <w:p w:rsidR="00214FAC" w:rsidRPr="00B72A48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C34CEF" w:rsidRDefault="00214FAC" w:rsidP="00214F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FAC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 городских и районных аптечных складах, оборудованных для хранения МИБП максимальный срок их хранения составляет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3 месяца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месяц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6 месяцев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 год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C34CEF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хранения МБИП в период прекращения энергоснабжения определяется</w:t>
            </w: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Для любого холодильного оборудования </w:t>
            </w:r>
            <w:r w:rsidR="000E5F9E" w:rsidRPr="0078229B">
              <w:rPr>
                <w:szCs w:val="24"/>
                <w:lang w:val="ru-RU"/>
              </w:rPr>
              <w:t>адаптированного для хранения МБИП</w:t>
            </w:r>
            <w:r w:rsidRPr="0078229B">
              <w:rPr>
                <w:szCs w:val="24"/>
                <w:lang w:val="ru-RU"/>
              </w:rPr>
              <w:t>, использующего внешние источники энергообеспечения</w:t>
            </w: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всех устройств хранения и транспортировки МБИП</w:t>
            </w: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МБИП с различной термостабильностью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Производителем МБИП</w:t>
            </w:r>
          </w:p>
        </w:tc>
      </w:tr>
      <w:tr w:rsidR="004A0579" w:rsidRPr="00B72A48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4A0579" w:rsidP="0078229B">
            <w:pPr>
              <w:rPr>
                <w:szCs w:val="24"/>
                <w:lang w:val="ru-RU"/>
              </w:rPr>
            </w:pP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C34CEF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хранения МБИП в период прекращения энергоснабжения - это</w:t>
            </w:r>
          </w:p>
        </w:tc>
      </w:tr>
      <w:tr w:rsidR="004A0579" w:rsidRPr="00681F63" w:rsidTr="00214FAC">
        <w:trPr>
          <w:jc w:val="center"/>
        </w:trPr>
        <w:tc>
          <w:tcPr>
            <w:tcW w:w="663" w:type="dxa"/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B72A48" w:rsidRDefault="004A0579" w:rsidP="004A057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579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с момента отключения холодильника от источника питания до момента, когда температура внутри достигает +10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окружающего воздуха 32(43)град.С.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с момента отключения холодильника от источника питания до момента, когда температура внутри достигает 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окружающего воздуха 32(43)град.С.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с момента отключения холодильника от источника питания до момента, когда температура внутри достигает +10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окружающего воздуха 25 град.С.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Время с момента отключения холодильника от источника питания до момента, когда температура внутри достигает -10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окружающего воздуха 25 град.С.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Допустимый объем</w:t>
            </w:r>
            <w:r w:rsidR="000E5F9E" w:rsidRPr="0078229B">
              <w:rPr>
                <w:szCs w:val="24"/>
                <w:lang w:val="ru-RU"/>
              </w:rPr>
              <w:t xml:space="preserve"> размещения вакцин </w:t>
            </w:r>
            <w:r w:rsidRPr="0078229B">
              <w:rPr>
                <w:szCs w:val="24"/>
                <w:lang w:val="ru-RU"/>
              </w:rPr>
              <w:t>в</w:t>
            </w:r>
            <w:r w:rsidR="000E5F9E" w:rsidRPr="0078229B">
              <w:rPr>
                <w:szCs w:val="24"/>
                <w:lang w:val="ru-RU"/>
              </w:rPr>
              <w:t xml:space="preserve"> холодильник</w:t>
            </w:r>
            <w:r w:rsidRPr="0078229B">
              <w:rPr>
                <w:szCs w:val="24"/>
                <w:lang w:val="ru-RU"/>
              </w:rPr>
              <w:t xml:space="preserve">ес </w:t>
            </w:r>
            <w:r w:rsidR="000E5F9E" w:rsidRPr="0078229B">
              <w:rPr>
                <w:szCs w:val="24"/>
                <w:lang w:val="ru-RU"/>
              </w:rPr>
              <w:t xml:space="preserve">размерами </w:t>
            </w:r>
            <w:r w:rsidRPr="0078229B">
              <w:rPr>
                <w:szCs w:val="24"/>
                <w:lang w:val="ru-RU"/>
              </w:rPr>
              <w:t>холодильной камеры 100х60х40 см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80 литров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100 литров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240 литров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60 литров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Продолжительность сохранения холода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термоконтейнером</w:t>
            </w:r>
            <w:proofErr w:type="spellEnd"/>
            <w:r w:rsidRPr="0078229B">
              <w:rPr>
                <w:szCs w:val="24"/>
                <w:lang w:val="ru-RU"/>
              </w:rPr>
              <w:t xml:space="preserve"> для транспортировки МБИП не зависит от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Количества МБИП в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термоконтейнере</w:t>
            </w:r>
            <w:proofErr w:type="spellEnd"/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Температуры внешней среды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Числа замороженных термоэлементов в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термоконтейнере</w:t>
            </w:r>
            <w:proofErr w:type="spellEnd"/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5A13F4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Термоизоляции контейнера</w:t>
            </w:r>
          </w:p>
        </w:tc>
      </w:tr>
      <w:tr w:rsidR="000E5F9E" w:rsidRPr="00B72A48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При транспортировке МИБП в</w:t>
            </w:r>
            <w:r w:rsidR="005A13F4" w:rsidRPr="0078229B">
              <w:rPr>
                <w:szCs w:val="24"/>
                <w:lang w:val="ru-RU"/>
              </w:rPr>
              <w:t xml:space="preserve"> условиях экстремально низких температур внешнего воздуха следует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Учитывать продолжительность сохранения тепла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термоконтейнером</w:t>
            </w:r>
            <w:proofErr w:type="spellEnd"/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Учитывать продолжительность сохранения холода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термоконтейнером</w:t>
            </w:r>
            <w:proofErr w:type="spellEnd"/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Согреть МИБП до комнатной температуры перед транспортировкой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Обложить МИБП в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термоконтейнере</w:t>
            </w:r>
            <w:proofErr w:type="spellEnd"/>
            <w:r w:rsidRPr="0078229B">
              <w:rPr>
                <w:szCs w:val="24"/>
                <w:lang w:val="ru-RU"/>
              </w:rPr>
              <w:t xml:space="preserve"> тепловыми аккумуляторами с кипятком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0E5F9E" w:rsidP="0078229B">
            <w:pPr>
              <w:rPr>
                <w:szCs w:val="24"/>
                <w:lang w:val="ru-RU"/>
              </w:rPr>
            </w:pP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Продолжительность сохранения тепла в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термоконтейнере</w:t>
            </w:r>
            <w:proofErr w:type="spellEnd"/>
            <w:r w:rsidRPr="0078229B">
              <w:rPr>
                <w:szCs w:val="24"/>
                <w:lang w:val="ru-RU"/>
              </w:rPr>
              <w:t xml:space="preserve"> определяется временем снижения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Температуры внутри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термоконтейнера</w:t>
            </w:r>
            <w:proofErr w:type="spellEnd"/>
            <w:r w:rsidRPr="0078229B">
              <w:rPr>
                <w:szCs w:val="24"/>
                <w:lang w:val="ru-RU"/>
              </w:rPr>
              <w:t xml:space="preserve"> с заполненными водой </w:t>
            </w:r>
            <w:proofErr w:type="spellStart"/>
            <w:r w:rsidRPr="0078229B">
              <w:rPr>
                <w:szCs w:val="24"/>
                <w:lang w:val="ru-RU"/>
              </w:rPr>
              <w:t>термоаккумуляторами</w:t>
            </w:r>
            <w:proofErr w:type="spellEnd"/>
            <w:r w:rsidRPr="0078229B">
              <w:rPr>
                <w:szCs w:val="24"/>
                <w:lang w:val="ru-RU"/>
              </w:rPr>
              <w:t xml:space="preserve"> до 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окружающей среды -20 град.С.</w:t>
            </w:r>
          </w:p>
        </w:tc>
      </w:tr>
      <w:tr w:rsidR="000E5F9E" w:rsidRPr="00681F63" w:rsidTr="00214FAC">
        <w:trPr>
          <w:jc w:val="center"/>
        </w:trPr>
        <w:tc>
          <w:tcPr>
            <w:tcW w:w="663" w:type="dxa"/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B72A48" w:rsidRDefault="000E5F9E" w:rsidP="000E5F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5F9E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Температуры внутри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термоконтейнера</w:t>
            </w:r>
            <w:proofErr w:type="spellEnd"/>
            <w:r w:rsidRPr="0078229B">
              <w:rPr>
                <w:szCs w:val="24"/>
                <w:lang w:val="ru-RU"/>
              </w:rPr>
              <w:t xml:space="preserve"> с заполненными водой </w:t>
            </w:r>
            <w:proofErr w:type="spellStart"/>
            <w:r w:rsidRPr="0078229B">
              <w:rPr>
                <w:szCs w:val="24"/>
                <w:lang w:val="ru-RU"/>
              </w:rPr>
              <w:t>термоаккумуляторами</w:t>
            </w:r>
            <w:proofErr w:type="spellEnd"/>
            <w:r w:rsidRPr="0078229B">
              <w:rPr>
                <w:szCs w:val="24"/>
                <w:lang w:val="ru-RU"/>
              </w:rPr>
              <w:t xml:space="preserve"> до +10 град.С. при температуре окружающей среды – 20 град.С.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Температуры внутри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термоконтейнера</w:t>
            </w:r>
            <w:proofErr w:type="spellEnd"/>
            <w:r w:rsidRPr="0078229B">
              <w:rPr>
                <w:szCs w:val="24"/>
                <w:lang w:val="ru-RU"/>
              </w:rPr>
              <w:t xml:space="preserve"> с заполненными водой </w:t>
            </w:r>
            <w:proofErr w:type="spellStart"/>
            <w:r w:rsidRPr="0078229B">
              <w:rPr>
                <w:szCs w:val="24"/>
                <w:lang w:val="ru-RU"/>
              </w:rPr>
              <w:t>термоаккумуляторами</w:t>
            </w:r>
            <w:proofErr w:type="spellEnd"/>
            <w:r w:rsidRPr="0078229B">
              <w:rPr>
                <w:szCs w:val="24"/>
                <w:lang w:val="ru-RU"/>
              </w:rPr>
              <w:t xml:space="preserve"> до 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окружающей среды -30 град.С.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Температуры внутри </w:t>
            </w:r>
            <w:proofErr w:type="spellStart"/>
            <w:r w:rsidRPr="0078229B">
              <w:rPr>
                <w:szCs w:val="24"/>
                <w:lang w:val="ru-RU"/>
              </w:rPr>
              <w:t>термоконтейнера</w:t>
            </w:r>
            <w:proofErr w:type="spellEnd"/>
            <w:r w:rsidRPr="0078229B">
              <w:rPr>
                <w:szCs w:val="24"/>
                <w:lang w:val="ru-RU"/>
              </w:rPr>
              <w:t xml:space="preserve"> с заполненными водой </w:t>
            </w:r>
            <w:proofErr w:type="spellStart"/>
            <w:r w:rsidRPr="0078229B">
              <w:rPr>
                <w:szCs w:val="24"/>
                <w:lang w:val="ru-RU"/>
              </w:rPr>
              <w:t>термоаккумуляторами</w:t>
            </w:r>
            <w:proofErr w:type="spellEnd"/>
            <w:r w:rsidRPr="0078229B">
              <w:rPr>
                <w:szCs w:val="24"/>
                <w:lang w:val="ru-RU"/>
              </w:rPr>
              <w:t xml:space="preserve"> до -10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  <w:r w:rsidRPr="0078229B">
              <w:rPr>
                <w:szCs w:val="24"/>
                <w:lang w:val="ru-RU"/>
              </w:rPr>
              <w:t xml:space="preserve"> при температуре окружающей среды -20 град.С.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045D9" w:rsidRDefault="002B15BF" w:rsidP="002B15BF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Ежедневная обеспеченность прививочного кабинета одноразовыми шприцами определяется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Количеством привитых +25%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Численностью населения на территории обслуживания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Количеством непривитых + 25%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Количеством посещений поликлиники в смену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045D9" w:rsidRDefault="002B15BF" w:rsidP="002B1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Обязательным элементом оснащения прививочного кабинета не является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Картотека профилактических прививок (ф.063у)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Комплекты противошоковой терапии с инструкциями по применению, способу введения и возрастным дозировкам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Журнал учета получения и расходования МБИП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Национальный календарь иммунопрофилактики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045D9" w:rsidRDefault="002B15BF" w:rsidP="002B1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хранения МБИП в ЛПУ недопустимо применение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Термоконтейнеров</w:t>
            </w:r>
            <w:proofErr w:type="spellEnd"/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Термоиндикаторов</w:t>
            </w:r>
            <w:proofErr w:type="spellEnd"/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Термометров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Бытовых холодильников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045D9" w:rsidRDefault="002B15BF" w:rsidP="002B1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Неснижаемый запас МБИП в ЛПУ определяется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Не менее </w:t>
            </w:r>
            <w:r w:rsidR="00DB4D12" w:rsidRPr="0078229B">
              <w:rPr>
                <w:szCs w:val="24"/>
                <w:lang w:val="ru-RU"/>
              </w:rPr>
              <w:t>30% годового расхода МБИП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Не менее </w:t>
            </w:r>
            <w:r w:rsidR="00DB4D12" w:rsidRPr="0078229B">
              <w:rPr>
                <w:szCs w:val="24"/>
                <w:lang w:val="ru-RU"/>
              </w:rPr>
              <w:t>1/12 годового расхода МБИП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DB4D1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среднемесячным расходом МБИП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Мощностью оборудования для хранения МБИП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045D9" w:rsidRDefault="002B15BF" w:rsidP="002B1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«Разлив» вакцины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 должен превышать 30% расчетного количества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Может превышать 30% расчетного количества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 должен превышать 50% расчетного количества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 должен превышать 10% расчетного количества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«Разлив» вакцины -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Потери препарата, связанные с проведением прививок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Процедура расфасовки препарата производителем в индивидуальные упаковки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Нарушение санитарно-гигиенических правил при случайном попадании МБИП в окружающую среду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Процедура набора вакцины в шприц из индивидуальной упаковки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Потребность ЛПУ в МБИП определяется всем, кроме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Численности обученного персонала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Годового расхода препарата</w:t>
            </w:r>
          </w:p>
        </w:tc>
      </w:tr>
      <w:tr w:rsidR="002B15BF" w:rsidRPr="00FD161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Численности населения и рождаемости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FD16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Календаря профилактических прививок и возрастной структуры обслуживаемого населения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За хранение вакцин в ЛПУ несет ответственность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Назначенный приказом главного врача обученный персонал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Врач иммунолог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Главный врач ЛПУ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Процедурная медицинская сестра прививочного кабинета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Температурный режим в холодильниках для хранения МБИП в ЛПУ должен находиться в пределах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+2 - +8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0 - +10 град.С.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 выше +25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 выше 0 град.С.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Индикатор </w:t>
            </w:r>
            <w:r w:rsidRPr="0078229B">
              <w:rPr>
                <w:szCs w:val="24"/>
              </w:rPr>
              <w:t>VVM</w:t>
            </w:r>
            <w:r w:rsidRPr="0078229B">
              <w:rPr>
                <w:szCs w:val="24"/>
                <w:lang w:val="ru-RU"/>
              </w:rPr>
              <w:t xml:space="preserve"> предназначен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продолжительного контроля за активностью вакцины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CE376F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Для </w:t>
            </w:r>
            <w:r w:rsidR="00586DA5" w:rsidRPr="0078229B">
              <w:rPr>
                <w:szCs w:val="24"/>
                <w:lang w:val="ru-RU"/>
              </w:rPr>
              <w:t>определения производителя вакцины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586DA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регистрации вакцины на каждом этапе транспортировки и хранения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586DA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Для цветовой идентификации анатоксинов, конъюгированных и живых вакцин-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13E1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Индикатор </w:t>
            </w:r>
            <w:r w:rsidRPr="0078229B">
              <w:rPr>
                <w:szCs w:val="24"/>
              </w:rPr>
              <w:t xml:space="preserve">VVM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Устанавливается н</w:t>
            </w:r>
            <w:r w:rsidR="00A13E18" w:rsidRPr="0078229B">
              <w:rPr>
                <w:szCs w:val="24"/>
                <w:lang w:val="ru-RU"/>
              </w:rPr>
              <w:t>а флаконе МБИ</w:t>
            </w:r>
            <w:r w:rsidRPr="0078229B">
              <w:rPr>
                <w:szCs w:val="24"/>
                <w:lang w:val="ru-RU"/>
              </w:rPr>
              <w:t>П и меняет свой цвет кумулятивно при нагревании флакона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Меняет свой цвет при кратковременном повышении температуры флакона выше +8 град</w:t>
            </w:r>
            <w:proofErr w:type="gramStart"/>
            <w:r w:rsidRPr="0078229B">
              <w:rPr>
                <w:szCs w:val="24"/>
                <w:lang w:val="ru-RU"/>
              </w:rPr>
              <w:t>.С</w:t>
            </w:r>
            <w:proofErr w:type="gramEnd"/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Меняет свой цвет при замораживании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Меняет свой цвет при нагревании и замораживании МБИП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Индикатор </w:t>
            </w:r>
            <w:r w:rsidRPr="0078229B">
              <w:rPr>
                <w:szCs w:val="24"/>
              </w:rPr>
              <w:t>VVM</w:t>
            </w:r>
            <w:r w:rsidRPr="0078229B">
              <w:rPr>
                <w:szCs w:val="24"/>
                <w:lang w:val="ru-RU"/>
              </w:rPr>
              <w:t xml:space="preserve"> не меняет свой цвет в зависимости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 активности МБИП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От продолжительности изменений условий хранения 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 интенсивности согревания флакона с МБИП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9E55F9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 времени изменений условий при транспортировке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Если внутренний квадрат индикатора </w:t>
            </w:r>
            <w:r w:rsidRPr="0078229B">
              <w:rPr>
                <w:szCs w:val="24"/>
              </w:rPr>
              <w:t>VVM</w:t>
            </w:r>
            <w:r w:rsidRPr="0078229B">
              <w:rPr>
                <w:szCs w:val="24"/>
                <w:lang w:val="ru-RU"/>
              </w:rPr>
              <w:t xml:space="preserve"> темнее наружного круга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Нельзя использовать вакцину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Вакцина не подвергалась длительному тепловому воздействию</w:t>
            </w:r>
          </w:p>
        </w:tc>
      </w:tr>
      <w:tr w:rsidR="002B15BF" w:rsidRPr="00B72A48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Срок использования вакцины заканчивается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Необходимо использовать вакцину в течение ближайших 72 часов</w:t>
            </w: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2B15BF" w:rsidP="0078229B">
            <w:pPr>
              <w:rPr>
                <w:szCs w:val="24"/>
                <w:lang w:val="ru-RU"/>
              </w:rPr>
            </w:pPr>
          </w:p>
        </w:tc>
      </w:tr>
      <w:tr w:rsidR="002B15BF" w:rsidRPr="00681F63" w:rsidTr="00214FAC">
        <w:trPr>
          <w:jc w:val="center"/>
        </w:trPr>
        <w:tc>
          <w:tcPr>
            <w:tcW w:w="663" w:type="dxa"/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B72A48" w:rsidRDefault="002B15BF" w:rsidP="002B15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5BF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Если внутренний квадрат индикатора </w:t>
            </w:r>
            <w:r w:rsidRPr="0078229B">
              <w:rPr>
                <w:szCs w:val="24"/>
              </w:rPr>
              <w:t>VVM</w:t>
            </w:r>
            <w:r w:rsidRPr="0078229B">
              <w:rPr>
                <w:szCs w:val="24"/>
                <w:lang w:val="ru-RU"/>
              </w:rPr>
              <w:t xml:space="preserve"> светлее наружного круга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Вакцина не подвергалась длительному тепловому воздействию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Срок использования вакцины заканчивается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Необходимо использовать вакцину в течение ближайших 72 часов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Нельзя использовать вакцину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Выберите верное утверждение: Интерпретация показаний </w:t>
            </w:r>
            <w:r w:rsidRPr="0078229B">
              <w:rPr>
                <w:szCs w:val="24"/>
              </w:rPr>
              <w:t>MMI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( 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Зависит от вида вакцины, кратности, продолжительности и амплитуды повышения температуры транспортировки и хранения заводских </w:t>
            </w:r>
            <w:r w:rsidRPr="0078229B">
              <w:rPr>
                <w:szCs w:val="24"/>
                <w:lang w:val="ru-RU"/>
              </w:rPr>
              <w:lastRenderedPageBreak/>
              <w:t xml:space="preserve">упаковок МБИП 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Исключает потребность в интерпретации показаний </w:t>
            </w:r>
            <w:r w:rsidRPr="0078229B">
              <w:rPr>
                <w:szCs w:val="24"/>
              </w:rPr>
              <w:t>VVM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Необходима при каждом введении очередной дозы МИБП пациенту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Является решающей при принятии решения о возможности использования МБИП с истекшим сроком годности</w:t>
            </w: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Для индикации </w:t>
            </w:r>
            <w:r w:rsidR="00276D3D" w:rsidRPr="0078229B">
              <w:rPr>
                <w:szCs w:val="24"/>
                <w:lang w:val="ru-RU"/>
              </w:rPr>
              <w:t xml:space="preserve">длительного пребываниянебольших количеств </w:t>
            </w:r>
            <w:r w:rsidRPr="0078229B">
              <w:rPr>
                <w:szCs w:val="24"/>
                <w:lang w:val="ru-RU"/>
              </w:rPr>
              <w:t xml:space="preserve">МБИП </w:t>
            </w:r>
            <w:r w:rsidR="00276D3D" w:rsidRPr="0078229B">
              <w:rPr>
                <w:szCs w:val="24"/>
                <w:lang w:val="ru-RU"/>
              </w:rPr>
              <w:t>в условиях низких температур (&lt;0 град</w:t>
            </w:r>
            <w:proofErr w:type="gramStart"/>
            <w:r w:rsidR="00276D3D" w:rsidRPr="0078229B">
              <w:rPr>
                <w:szCs w:val="24"/>
                <w:lang w:val="ru-RU"/>
              </w:rPr>
              <w:t>.С</w:t>
            </w:r>
            <w:proofErr w:type="gramEnd"/>
            <w:r w:rsidR="00276D3D" w:rsidRPr="0078229B">
              <w:rPr>
                <w:szCs w:val="24"/>
                <w:lang w:val="ru-RU"/>
              </w:rPr>
              <w:t xml:space="preserve">) </w:t>
            </w:r>
            <w:r w:rsidRPr="0078229B">
              <w:rPr>
                <w:szCs w:val="24"/>
                <w:lang w:val="ru-RU"/>
              </w:rPr>
              <w:t>при хранении</w:t>
            </w:r>
            <w:r w:rsidR="00276D3D" w:rsidRPr="0078229B">
              <w:rPr>
                <w:szCs w:val="24"/>
                <w:lang w:val="ru-RU"/>
              </w:rPr>
              <w:t xml:space="preserve"> и </w:t>
            </w:r>
            <w:r w:rsidRPr="0078229B">
              <w:rPr>
                <w:szCs w:val="24"/>
                <w:lang w:val="ru-RU"/>
              </w:rPr>
              <w:t xml:space="preserve">транспортировке </w:t>
            </w:r>
            <w:r w:rsidR="00276D3D" w:rsidRPr="0078229B">
              <w:rPr>
                <w:szCs w:val="24"/>
                <w:lang w:val="ru-RU"/>
              </w:rPr>
              <w:t xml:space="preserve">сроком более 14 дней можно </w:t>
            </w:r>
            <w:r w:rsidRPr="0078229B">
              <w:rPr>
                <w:szCs w:val="24"/>
                <w:lang w:val="ru-RU"/>
              </w:rPr>
              <w:t>использ</w:t>
            </w:r>
            <w:r w:rsidR="00276D3D" w:rsidRPr="0078229B">
              <w:rPr>
                <w:szCs w:val="24"/>
                <w:lang w:val="ru-RU"/>
              </w:rPr>
              <w:t>овать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CA1E5A" w:rsidP="0078229B">
            <w:pPr>
              <w:rPr>
                <w:szCs w:val="24"/>
              </w:rPr>
            </w:pPr>
            <w:r w:rsidRPr="0078229B">
              <w:rPr>
                <w:szCs w:val="24"/>
              </w:rPr>
              <w:t>FREEZE-TAG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СОХ 3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</w:rPr>
            </w:pPr>
            <w:proofErr w:type="spellStart"/>
            <w:r w:rsidRPr="0078229B">
              <w:rPr>
                <w:szCs w:val="24"/>
              </w:rPr>
              <w:t>MultiLog</w:t>
            </w:r>
            <w:proofErr w:type="spellEnd"/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Температурные регистры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Использование температурных регистров экономически оправдано в условиях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 уровня холодовой цепи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276D3D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4 уровня холодовой цепи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ЛПУ 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Процедурного кабинета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</w:p>
        </w:tc>
      </w:tr>
      <w:tr w:rsidR="00AB402B" w:rsidRPr="00681F63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Тест на активность живой коревой вакцины следует выполнить, если размер партии, подвергшейся воздействию высоких температур 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Превысила 20 тыс. доз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Превысила 10 тыс. доз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Превысила 5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Достигла 200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доз. </w:t>
            </w:r>
          </w:p>
        </w:tc>
      </w:tr>
      <w:tr w:rsidR="00AB402B" w:rsidRPr="00B72A48" w:rsidTr="00214FAC">
        <w:trPr>
          <w:jc w:val="center"/>
        </w:trPr>
        <w:tc>
          <w:tcPr>
            <w:tcW w:w="663" w:type="dxa"/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B72A48" w:rsidRDefault="00AB402B" w:rsidP="00AB40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02B" w:rsidRPr="0078229B" w:rsidRDefault="00AB402B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Тест на активность АКДС следует выполнить, если размер партии, подвергшейся воздействию высоких температур 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Превысила 200 тыс.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Превысила 10 тыс.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Превысила 5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Превысила 20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доз. 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Тест на активность вакцины от гепатита В следует выполнить, если размер партии, подвергшейся воздействию высоких температур 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 10 тыс.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Превысил 20 тыс.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Превысила 5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Достигла 200 </w:t>
            </w:r>
            <w:proofErr w:type="spellStart"/>
            <w:r w:rsidRPr="0078229B">
              <w:rPr>
                <w:szCs w:val="24"/>
                <w:lang w:val="ru-RU"/>
              </w:rPr>
              <w:t>тыс</w:t>
            </w:r>
            <w:proofErr w:type="spellEnd"/>
            <w:r w:rsidRPr="0078229B">
              <w:rPr>
                <w:szCs w:val="24"/>
                <w:lang w:val="ru-RU"/>
              </w:rPr>
              <w:t xml:space="preserve"> доз. 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Число доз для проведения теста на активность МИБП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20 доз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20 упаковок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Зависит от вида МИБП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Зависит от размера партии МИБП с нарушением холодовой цепи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С чем связаны особенности холодовой цепи при транспортировке и </w:t>
            </w:r>
            <w:r w:rsidRPr="0078229B">
              <w:rPr>
                <w:szCs w:val="24"/>
                <w:lang w:val="ru-RU"/>
              </w:rPr>
              <w:lastRenderedPageBreak/>
              <w:t>хранении вакцины от гепатита В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Разрыв связи </w:t>
            </w:r>
            <w:proofErr w:type="spellStart"/>
            <w:r w:rsidRPr="0078229B">
              <w:rPr>
                <w:szCs w:val="24"/>
                <w:lang w:val="ru-RU"/>
              </w:rPr>
              <w:t>адьюванта</w:t>
            </w:r>
            <w:proofErr w:type="spellEnd"/>
            <w:r w:rsidRPr="0078229B">
              <w:rPr>
                <w:szCs w:val="24"/>
                <w:lang w:val="ru-RU"/>
              </w:rPr>
              <w:t xml:space="preserve"> с антигеном при замораживании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Разрыв связи </w:t>
            </w:r>
            <w:proofErr w:type="spellStart"/>
            <w:r w:rsidRPr="0078229B">
              <w:rPr>
                <w:szCs w:val="24"/>
                <w:lang w:val="ru-RU"/>
              </w:rPr>
              <w:t>адьюванта</w:t>
            </w:r>
            <w:proofErr w:type="spellEnd"/>
            <w:r w:rsidRPr="0078229B">
              <w:rPr>
                <w:szCs w:val="24"/>
                <w:lang w:val="ru-RU"/>
              </w:rPr>
              <w:t xml:space="preserve"> с антигеном при </w:t>
            </w:r>
            <w:r w:rsidR="00462CF2" w:rsidRPr="0078229B">
              <w:rPr>
                <w:szCs w:val="24"/>
                <w:lang w:val="ru-RU"/>
              </w:rPr>
              <w:t>размораживании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Появление устойчивой связи </w:t>
            </w:r>
            <w:proofErr w:type="spellStart"/>
            <w:r w:rsidRPr="0078229B">
              <w:rPr>
                <w:szCs w:val="24"/>
                <w:lang w:val="ru-RU"/>
              </w:rPr>
              <w:t>адьюванта</w:t>
            </w:r>
            <w:proofErr w:type="spellEnd"/>
            <w:r w:rsidRPr="0078229B">
              <w:rPr>
                <w:szCs w:val="24"/>
                <w:lang w:val="ru-RU"/>
              </w:rPr>
              <w:t xml:space="preserve"> с антигеном при замораживании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Появление устойчивой связи </w:t>
            </w:r>
            <w:proofErr w:type="spellStart"/>
            <w:r w:rsidRPr="0078229B">
              <w:rPr>
                <w:szCs w:val="24"/>
                <w:lang w:val="ru-RU"/>
              </w:rPr>
              <w:t>адьюванта</w:t>
            </w:r>
            <w:proofErr w:type="spellEnd"/>
            <w:r w:rsidRPr="0078229B">
              <w:rPr>
                <w:szCs w:val="24"/>
                <w:lang w:val="ru-RU"/>
              </w:rPr>
              <w:t xml:space="preserve"> с антигеном при нагревании</w:t>
            </w: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Замороженные </w:t>
            </w:r>
            <w:proofErr w:type="spellStart"/>
            <w:r w:rsidRPr="0078229B">
              <w:rPr>
                <w:szCs w:val="24"/>
                <w:lang w:val="ru-RU"/>
              </w:rPr>
              <w:t>хладоэлементы</w:t>
            </w:r>
            <w:proofErr w:type="spellEnd"/>
            <w:r w:rsidRPr="0078229B">
              <w:rPr>
                <w:szCs w:val="24"/>
                <w:lang w:val="ru-RU"/>
              </w:rPr>
              <w:t xml:space="preserve"> не используют для транспортировки вакцин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Кори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Оральной полиомиелитной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БЦЖ</w:t>
            </w:r>
          </w:p>
        </w:tc>
      </w:tr>
      <w:tr w:rsidR="00053C52" w:rsidRPr="00B72A48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053C52" w:rsidP="0078229B">
            <w:pPr>
              <w:rPr>
                <w:szCs w:val="24"/>
                <w:lang w:val="ru-RU"/>
              </w:rPr>
            </w:pPr>
          </w:p>
        </w:tc>
      </w:tr>
      <w:tr w:rsidR="00053C52" w:rsidRPr="00681F63" w:rsidTr="00214FAC">
        <w:trPr>
          <w:jc w:val="center"/>
        </w:trPr>
        <w:tc>
          <w:tcPr>
            <w:tcW w:w="663" w:type="dxa"/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B72A48" w:rsidRDefault="00053C52" w:rsidP="00053C5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52" w:rsidRPr="0078229B" w:rsidRDefault="00462CF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Хладоэлементы</w:t>
            </w:r>
            <w:proofErr w:type="spellEnd"/>
            <w:r w:rsidRPr="0078229B">
              <w:rPr>
                <w:szCs w:val="24"/>
                <w:lang w:val="ru-RU"/>
              </w:rPr>
              <w:t xml:space="preserve"> с охлажденной водой используются для транспортировки вакцин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Гепатита В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Оральной полиомиелитной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БЦЖ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Для транспортировки живой коревой вакцины от склада до процедурного кабинета следует использовать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Хладоэлементы</w:t>
            </w:r>
            <w:proofErr w:type="spellEnd"/>
            <w:r w:rsidRPr="0078229B">
              <w:rPr>
                <w:szCs w:val="24"/>
                <w:lang w:val="ru-RU"/>
              </w:rPr>
              <w:t xml:space="preserve"> замороженные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Хладоэлементы</w:t>
            </w:r>
            <w:proofErr w:type="spellEnd"/>
            <w:r w:rsidRPr="0078229B">
              <w:rPr>
                <w:szCs w:val="24"/>
                <w:lang w:val="ru-RU"/>
              </w:rPr>
              <w:t xml:space="preserve"> с охлажденной водой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proofErr w:type="spellStart"/>
            <w:r w:rsidRPr="0078229B">
              <w:rPr>
                <w:szCs w:val="24"/>
                <w:lang w:val="ru-RU"/>
              </w:rPr>
              <w:t>Термоконтейнер</w:t>
            </w:r>
            <w:proofErr w:type="spellEnd"/>
            <w:r w:rsidRPr="0078229B">
              <w:rPr>
                <w:szCs w:val="24"/>
                <w:lang w:val="ru-RU"/>
              </w:rPr>
              <w:t xml:space="preserve"> без </w:t>
            </w:r>
            <w:proofErr w:type="spellStart"/>
            <w:r w:rsidRPr="0078229B">
              <w:rPr>
                <w:szCs w:val="24"/>
                <w:lang w:val="ru-RU"/>
              </w:rPr>
              <w:t>хладоэлементов</w:t>
            </w:r>
            <w:proofErr w:type="spellEnd"/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Транспортировка возможна при обычных условиях, без специального оборудования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E1043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Коробки с МИБП в холодильнике размещаются (выберите неверное утверждение)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E1043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Максимально плотно друг к другу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E1043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 соблюдением устойчивости к замораживанию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E1043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 ориентацией срока годности кнаружи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E1043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С </w:t>
            </w:r>
            <w:r w:rsidR="005431F5" w:rsidRPr="0078229B">
              <w:rPr>
                <w:szCs w:val="24"/>
                <w:lang w:val="ru-RU"/>
              </w:rPr>
              <w:t>разделением открытых и ранее не использованных упаковок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Реакции на введение вакцин не бывают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Среднетяжелыми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Легкими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Тяжелыми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Местными 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 тяжелой общей реакции на введение вакцины следует отнести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Повышение температуры тела выше 39,5 град.С.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Анафилактический шок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Отек Квинке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Повышение температуры тела до 38,5 град.С.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 легкой общей реакции на введение вакцины следует отнести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Повышение температуры тела не выше 39,5 град.С.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Крапивницу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Отек и инфильтрацию в месте введения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Болезненность в месте введения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К легкой местной реакции на введение вакцины следует отнести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Отек и инфильтрация менее 8 см в диаметре в месте введения МИБП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431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Отек и инфильтрация более 8 см в диаметре в месте введения МИБП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Локальный зуд в месте введения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Инфильтрация с флюктуацией в месте введения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Анафилактический шок при проведении коревой вакцинации пациенту с медикаментозной аллергией на гентамицин следует признать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Ятрогенным осложнением вакцинации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Реакцией на вакцину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Случайным совпадением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Непреднамеренным осложнением вакцинации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Абсолютным противопоказанием для введения коревой вакцины не является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Пищевая аллергия на белок коровьего молока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Аллергическая непереносимость белка перепелиных яиц</w:t>
            </w:r>
          </w:p>
        </w:tc>
      </w:tr>
      <w:tr w:rsidR="00462CF2" w:rsidRPr="00B72A48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Гиперчувствительность к аминогликозидам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Тяжелые реакции на предыдущее введение коревой вакцины</w:t>
            </w:r>
          </w:p>
        </w:tc>
      </w:tr>
      <w:tr w:rsidR="00462CF2" w:rsidRPr="00681F63" w:rsidTr="00214FAC">
        <w:trPr>
          <w:jc w:val="center"/>
        </w:trPr>
        <w:tc>
          <w:tcPr>
            <w:tcW w:w="663" w:type="dxa"/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B72A48" w:rsidRDefault="00462CF2" w:rsidP="00462C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CF2" w:rsidRPr="0078229B" w:rsidRDefault="00462CF2" w:rsidP="0078229B">
            <w:pPr>
              <w:rPr>
                <w:szCs w:val="24"/>
                <w:lang w:val="ru-RU"/>
              </w:rPr>
            </w:pPr>
          </w:p>
        </w:tc>
      </w:tr>
      <w:tr w:rsidR="0055376A" w:rsidRPr="00681F63" w:rsidTr="00214FAC">
        <w:trPr>
          <w:jc w:val="center"/>
        </w:trPr>
        <w:tc>
          <w:tcPr>
            <w:tcW w:w="663" w:type="dxa"/>
            <w:vAlign w:val="center"/>
          </w:tcPr>
          <w:p w:rsidR="0055376A" w:rsidRPr="00B72A48" w:rsidRDefault="0055376A" w:rsidP="005537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76A" w:rsidRPr="00B72A48" w:rsidRDefault="0055376A" w:rsidP="005537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76A" w:rsidRPr="0078229B" w:rsidRDefault="0055376A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Абсолютным противопоказанием для введения АДС</w:t>
            </w:r>
            <w:r w:rsidR="006C14F5" w:rsidRPr="0078229B">
              <w:rPr>
                <w:szCs w:val="24"/>
                <w:lang w:val="ru-RU"/>
              </w:rPr>
              <w:t>-м является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Тяжелые реакции на предыдущее введение дифтерийно-столбнячного анатоксина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Аллергическая непереносимость белка перепелиных яиц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Гиперчувствительность к аминогликозидам</w:t>
            </w:r>
          </w:p>
        </w:tc>
      </w:tr>
      <w:tr w:rsidR="006C14F5" w:rsidRPr="0055376A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Перенесенная дифтерия</w:t>
            </w:r>
          </w:p>
        </w:tc>
      </w:tr>
      <w:tr w:rsidR="006C14F5" w:rsidRPr="0055376A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C14F5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Согласно национальному календарю иммунопрофилактики для поддержания антитоксического иммунитета гражданам РФ предоставляется гарантированное право на бесплатную вакцинацию АДС-М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всем лицам старше 14 лет каждые 10 лет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только гражданам, не достигшим пенсионного возраста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при возникновении эпидемической ситуации, связанной с регистрацией случаев дифтерии или столбняка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Детям и подросткам до 14 лет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Согласно национальному календарю иммунопрофилактики для профилактики заражения гепатитом В гарантированное право на бесплатную вакцинацию предоставляется</w:t>
            </w:r>
          </w:p>
        </w:tc>
      </w:tr>
      <w:tr w:rsidR="006C14F5" w:rsidRPr="0078229B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</w:t>
            </w:r>
            <w:r w:rsidR="006C14F5" w:rsidRPr="0078229B">
              <w:rPr>
                <w:szCs w:val="24"/>
                <w:lang w:val="ru-RU"/>
              </w:rPr>
              <w:t>семгражданам РФ с рождения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Исключительно декретированным группам </w:t>
            </w:r>
            <w:r w:rsidR="00853FF8" w:rsidRPr="0078229B">
              <w:rPr>
                <w:szCs w:val="24"/>
                <w:lang w:val="ru-RU"/>
              </w:rPr>
              <w:t>работников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Наркозависимым 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Исключительно медицинским работникам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Иммунопрофилактика против гриппа (выберите неверное утверждение)</w:t>
            </w:r>
          </w:p>
        </w:tc>
      </w:tr>
      <w:tr w:rsidR="006C14F5" w:rsidRPr="00B72A4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Выполняется круглогодично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Выполняется беременным женщинам на любом сроке беременности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Особенно показана людям с отягощенным </w:t>
            </w:r>
            <w:proofErr w:type="spellStart"/>
            <w:r w:rsidRPr="0078229B">
              <w:rPr>
                <w:szCs w:val="24"/>
                <w:lang w:val="ru-RU"/>
              </w:rPr>
              <w:t>преморбидным</w:t>
            </w:r>
            <w:proofErr w:type="spellEnd"/>
            <w:r w:rsidRPr="0078229B">
              <w:rPr>
                <w:szCs w:val="24"/>
                <w:lang w:val="ru-RU"/>
              </w:rPr>
              <w:t xml:space="preserve"> фоном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Включена в национальный календарь иммунизации РФ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Перед проведением иммунизации гражданина медицинский работник обязан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Уведомить его о предстоящей процедуре, объяснить возможные побочные эффекты и получить информированное согласие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Провести предварительное обследование в объемах плановой диспансеризации</w:t>
            </w:r>
          </w:p>
        </w:tc>
      </w:tr>
      <w:tr w:rsidR="006C14F5" w:rsidRPr="00853FF8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Назначить общеклинический анализ крови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Направить к нему медицинскую сестру с приглашением на прививку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Для организации комплекса противоэпидемических мероприятий в очаге </w:t>
            </w:r>
            <w:proofErr w:type="spellStart"/>
            <w:r w:rsidRPr="0078229B">
              <w:rPr>
                <w:szCs w:val="24"/>
                <w:lang w:val="ru-RU"/>
              </w:rPr>
              <w:t>иммуноуправляемой</w:t>
            </w:r>
            <w:proofErr w:type="spellEnd"/>
            <w:r w:rsidRPr="0078229B">
              <w:rPr>
                <w:szCs w:val="24"/>
                <w:lang w:val="ru-RU"/>
              </w:rPr>
              <w:t xml:space="preserve"> инфекции на территории обслуживания врач ТУ должен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853FF8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Выполнить анализ статистических показателей Охвата вакцинацией и иммунной прослойк</w:t>
            </w:r>
            <w:r w:rsidR="00D05E10" w:rsidRPr="0078229B">
              <w:rPr>
                <w:szCs w:val="24"/>
                <w:lang w:val="ru-RU"/>
              </w:rPr>
              <w:t>и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D05E10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Сообщить о случае инфекционного заболевания в </w:t>
            </w:r>
            <w:proofErr w:type="spellStart"/>
            <w:r w:rsidRPr="0078229B">
              <w:rPr>
                <w:szCs w:val="24"/>
                <w:lang w:val="ru-RU"/>
              </w:rPr>
              <w:t>эпидбюро</w:t>
            </w:r>
            <w:proofErr w:type="spellEnd"/>
            <w:r w:rsidRPr="0078229B">
              <w:rPr>
                <w:szCs w:val="24"/>
                <w:lang w:val="ru-RU"/>
              </w:rPr>
              <w:t xml:space="preserve"> и ждать прибытия бригады дезинфекторов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D05E10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Отдать распоряжение эпидемиологу поликлиники по проведению обследования контактных в очаге 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D05E10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>Направить участковую медицинскую сестру в очаг для проведения разъяснительной работы с населением</w:t>
            </w:r>
          </w:p>
        </w:tc>
      </w:tr>
      <w:tr w:rsidR="00D05E10" w:rsidRPr="00681F63" w:rsidTr="00214FAC">
        <w:trPr>
          <w:jc w:val="center"/>
        </w:trPr>
        <w:tc>
          <w:tcPr>
            <w:tcW w:w="663" w:type="dxa"/>
            <w:vAlign w:val="center"/>
          </w:tcPr>
          <w:p w:rsidR="00D05E10" w:rsidRPr="00B72A48" w:rsidRDefault="00D05E10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E10" w:rsidRPr="00B72A48" w:rsidRDefault="00D05E10" w:rsidP="006C14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E10" w:rsidRPr="0078229B" w:rsidRDefault="00D05E10" w:rsidP="0078229B">
            <w:pPr>
              <w:rPr>
                <w:szCs w:val="24"/>
                <w:lang w:val="ru-RU"/>
              </w:rPr>
            </w:pPr>
            <w:r w:rsidRPr="0078229B">
              <w:rPr>
                <w:szCs w:val="24"/>
                <w:lang w:val="ru-RU"/>
              </w:rPr>
              <w:t xml:space="preserve">Направить в местный </w:t>
            </w:r>
            <w:proofErr w:type="spellStart"/>
            <w:r w:rsidRPr="0078229B">
              <w:rPr>
                <w:szCs w:val="24"/>
                <w:lang w:val="ru-RU"/>
              </w:rPr>
              <w:t>минздрав</w:t>
            </w:r>
            <w:proofErr w:type="spellEnd"/>
            <w:r w:rsidRPr="0078229B">
              <w:rPr>
                <w:szCs w:val="24"/>
                <w:lang w:val="ru-RU"/>
              </w:rPr>
              <w:t xml:space="preserve"> заявку на выделение ординаторов для работы с населением в очаге </w:t>
            </w: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tr w:rsidR="006C14F5" w:rsidRPr="00681F63" w:rsidTr="00214FAC">
        <w:trPr>
          <w:jc w:val="center"/>
        </w:trPr>
        <w:tc>
          <w:tcPr>
            <w:tcW w:w="663" w:type="dxa"/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B72A48" w:rsidRDefault="006C14F5" w:rsidP="006C14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4F5" w:rsidRPr="0078229B" w:rsidRDefault="006C14F5" w:rsidP="0078229B">
            <w:pPr>
              <w:rPr>
                <w:szCs w:val="24"/>
                <w:lang w:val="ru-RU"/>
              </w:rPr>
            </w:pPr>
          </w:p>
        </w:tc>
      </w:tr>
      <w:bookmarkEnd w:id="0"/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FAC"/>
    <w:rsid w:val="00053C52"/>
    <w:rsid w:val="000E5F9E"/>
    <w:rsid w:val="00186AE7"/>
    <w:rsid w:val="001B306A"/>
    <w:rsid w:val="00214FAC"/>
    <w:rsid w:val="00276D3D"/>
    <w:rsid w:val="002B15BF"/>
    <w:rsid w:val="002D53DC"/>
    <w:rsid w:val="002F1617"/>
    <w:rsid w:val="00462CF2"/>
    <w:rsid w:val="0046515E"/>
    <w:rsid w:val="004A0579"/>
    <w:rsid w:val="005431F5"/>
    <w:rsid w:val="0055376A"/>
    <w:rsid w:val="00586DA5"/>
    <w:rsid w:val="005A13F4"/>
    <w:rsid w:val="005E1043"/>
    <w:rsid w:val="00681F63"/>
    <w:rsid w:val="006C14F5"/>
    <w:rsid w:val="0078229B"/>
    <w:rsid w:val="00853FF8"/>
    <w:rsid w:val="008F10BB"/>
    <w:rsid w:val="009905A2"/>
    <w:rsid w:val="009C77F9"/>
    <w:rsid w:val="009E55F9"/>
    <w:rsid w:val="00A13E18"/>
    <w:rsid w:val="00A369D5"/>
    <w:rsid w:val="00A6249A"/>
    <w:rsid w:val="00AB402B"/>
    <w:rsid w:val="00B045D9"/>
    <w:rsid w:val="00B72A48"/>
    <w:rsid w:val="00C34CEF"/>
    <w:rsid w:val="00C84236"/>
    <w:rsid w:val="00CA1E5A"/>
    <w:rsid w:val="00CE376F"/>
    <w:rsid w:val="00D05E10"/>
    <w:rsid w:val="00DB4D12"/>
    <w:rsid w:val="00F60D71"/>
    <w:rsid w:val="00FB1C6A"/>
    <w:rsid w:val="00F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ConsTitle">
    <w:name w:val="ConsTitle"/>
    <w:rsid w:val="007822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2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4</cp:revision>
  <dcterms:created xsi:type="dcterms:W3CDTF">2020-05-06T16:46:00Z</dcterms:created>
  <dcterms:modified xsi:type="dcterms:W3CDTF">2020-05-18T14:48:00Z</dcterms:modified>
</cp:coreProperties>
</file>