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E" w:rsidRDefault="00E3531E" w:rsidP="00ED6E6C">
      <w:pPr>
        <w:jc w:val="center"/>
      </w:pPr>
      <w:r>
        <w:t xml:space="preserve">План научно-практических мероприятий </w:t>
      </w:r>
    </w:p>
    <w:p w:rsidR="00E3531E" w:rsidRDefault="00E3531E" w:rsidP="00ED6E6C">
      <w:pPr>
        <w:jc w:val="center"/>
      </w:pPr>
      <w:r>
        <w:t>ФГБОУ ВО Астраханский ГМУ Минздрава России</w:t>
      </w:r>
    </w:p>
    <w:p w:rsidR="00E3531E" w:rsidRDefault="00E3531E" w:rsidP="00ED6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245"/>
        <w:gridCol w:w="2080"/>
        <w:gridCol w:w="2080"/>
        <w:gridCol w:w="2080"/>
        <w:gridCol w:w="2080"/>
      </w:tblGrid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>
            <w:r w:rsidRPr="00F93F1E">
              <w:t>Вид и наименование мероприятия</w:t>
            </w:r>
          </w:p>
        </w:tc>
        <w:tc>
          <w:tcPr>
            <w:tcW w:w="2080" w:type="dxa"/>
          </w:tcPr>
          <w:p w:rsidR="00E3531E" w:rsidRPr="00F93F1E" w:rsidRDefault="00E3531E" w:rsidP="00ED6E6C">
            <w:r w:rsidRPr="00F93F1E">
              <w:t>Время проведения</w:t>
            </w:r>
          </w:p>
        </w:tc>
        <w:tc>
          <w:tcPr>
            <w:tcW w:w="2080" w:type="dxa"/>
          </w:tcPr>
          <w:p w:rsidR="00E3531E" w:rsidRPr="00F93F1E" w:rsidRDefault="00E3531E" w:rsidP="00ED6E6C">
            <w:r w:rsidRPr="00F93F1E">
              <w:t>Место проведения, организация, адрес</w:t>
            </w:r>
          </w:p>
        </w:tc>
        <w:tc>
          <w:tcPr>
            <w:tcW w:w="2080" w:type="dxa"/>
          </w:tcPr>
          <w:p w:rsidR="00E3531E" w:rsidRPr="00F93F1E" w:rsidRDefault="00E3531E" w:rsidP="00ED6E6C">
            <w:r w:rsidRPr="00F93F1E">
              <w:t>Планируемое кол-во участников</w:t>
            </w:r>
          </w:p>
        </w:tc>
        <w:tc>
          <w:tcPr>
            <w:tcW w:w="2080" w:type="dxa"/>
          </w:tcPr>
          <w:p w:rsidR="00E3531E" w:rsidRPr="00F93F1E" w:rsidRDefault="00E3531E" w:rsidP="00ED6E6C">
            <w:r w:rsidRPr="00F93F1E">
              <w:t>Ответственные за проведение мероприятия</w:t>
            </w:r>
          </w:p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>
            <w:bookmarkStart w:id="0" w:name="_GoBack"/>
            <w:bookmarkEnd w:id="0"/>
          </w:p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  <w:tr w:rsidR="00E3531E" w:rsidRPr="00F93F1E" w:rsidTr="00F93F1E">
        <w:tc>
          <w:tcPr>
            <w:tcW w:w="562" w:type="dxa"/>
          </w:tcPr>
          <w:p w:rsidR="00E3531E" w:rsidRPr="00F93F1E" w:rsidRDefault="00E3531E" w:rsidP="00ED6E6C"/>
        </w:tc>
        <w:tc>
          <w:tcPr>
            <w:tcW w:w="5245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  <w:tc>
          <w:tcPr>
            <w:tcW w:w="2080" w:type="dxa"/>
          </w:tcPr>
          <w:p w:rsidR="00E3531E" w:rsidRPr="00F93F1E" w:rsidRDefault="00E3531E" w:rsidP="00ED6E6C"/>
        </w:tc>
      </w:tr>
    </w:tbl>
    <w:p w:rsidR="00E3531E" w:rsidRDefault="00E3531E" w:rsidP="00ED6E6C"/>
    <w:sectPr w:rsidR="00E3531E" w:rsidSect="00ED6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E6C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C6EEC"/>
    <w:rsid w:val="005D3046"/>
    <w:rsid w:val="005D577F"/>
    <w:rsid w:val="005F1A60"/>
    <w:rsid w:val="00630119"/>
    <w:rsid w:val="00630E0D"/>
    <w:rsid w:val="00657926"/>
    <w:rsid w:val="00687511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5E99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0114F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3531E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D6E6C"/>
    <w:rsid w:val="00EE7D85"/>
    <w:rsid w:val="00F351AA"/>
    <w:rsid w:val="00F62DCF"/>
    <w:rsid w:val="00F71576"/>
    <w:rsid w:val="00F73F0F"/>
    <w:rsid w:val="00F93F1E"/>
    <w:rsid w:val="00F951B1"/>
    <w:rsid w:val="00FA3281"/>
    <w:rsid w:val="00FE0035"/>
    <w:rsid w:val="00FE06C5"/>
    <w:rsid w:val="00FF3082"/>
    <w:rsid w:val="00FF3385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6E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2019-07-30T10:44:00Z</dcterms:created>
  <dcterms:modified xsi:type="dcterms:W3CDTF">2019-09-11T11:52:00Z</dcterms:modified>
</cp:coreProperties>
</file>